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88" w:rsidRPr="00392B8A" w:rsidRDefault="00971088" w:rsidP="00A773FB">
      <w:pPr>
        <w:ind w:firstLine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Утверждены</w:t>
      </w:r>
    </w:p>
    <w:p w:rsidR="00971088" w:rsidRPr="00392B8A" w:rsidRDefault="00971088" w:rsidP="00CC2EE7">
      <w:pPr>
        <w:ind w:firstLine="4962"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392B8A">
        <w:rPr>
          <w:rFonts w:ascii="Times New Roman" w:hAnsi="Times New Roman"/>
          <w:sz w:val="28"/>
          <w:szCs w:val="28"/>
        </w:rPr>
        <w:t xml:space="preserve"> министерства</w:t>
      </w:r>
    </w:p>
    <w:p w:rsidR="00971088" w:rsidRPr="00392B8A" w:rsidRDefault="00971088" w:rsidP="00CC2EE7">
      <w:pPr>
        <w:ind w:firstLine="4962"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971088" w:rsidRPr="00392B8A" w:rsidRDefault="00971088" w:rsidP="00CC2EE7">
      <w:pPr>
        <w:ind w:firstLine="4962"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и торговли Архангельской области</w:t>
      </w:r>
    </w:p>
    <w:p w:rsidR="00971088" w:rsidRPr="00392B8A" w:rsidRDefault="00971088" w:rsidP="00CC2EE7">
      <w:pPr>
        <w:ind w:firstLine="4962"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22</w:t>
      </w:r>
      <w:r w:rsidRPr="00392B8A">
        <w:rPr>
          <w:rFonts w:ascii="Times New Roman" w:hAnsi="Times New Roman"/>
          <w:bCs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8 г"/>
        </w:smartTagPr>
        <w:r w:rsidRPr="00392B8A">
          <w:rPr>
            <w:rFonts w:ascii="Times New Roman" w:hAnsi="Times New Roman"/>
            <w:bCs/>
            <w:sz w:val="28"/>
            <w:szCs w:val="28"/>
          </w:rPr>
          <w:t>2018 г</w:t>
        </w:r>
      </w:smartTag>
      <w:r w:rsidRPr="00392B8A">
        <w:rPr>
          <w:rFonts w:ascii="Times New Roman" w:hAnsi="Times New Roman"/>
          <w:bCs/>
          <w:sz w:val="28"/>
          <w:szCs w:val="28"/>
        </w:rPr>
        <w:t xml:space="preserve">. № </w:t>
      </w:r>
      <w:r>
        <w:rPr>
          <w:rFonts w:ascii="Times New Roman" w:hAnsi="Times New Roman"/>
          <w:bCs/>
          <w:sz w:val="28"/>
          <w:szCs w:val="28"/>
        </w:rPr>
        <w:t>183-р</w:t>
      </w:r>
    </w:p>
    <w:p w:rsidR="00971088" w:rsidRPr="00392B8A" w:rsidRDefault="00971088" w:rsidP="00CC2EE7">
      <w:pPr>
        <w:rPr>
          <w:rFonts w:ascii="Times New Roman" w:hAnsi="Times New Roman"/>
          <w:sz w:val="28"/>
          <w:szCs w:val="28"/>
        </w:rPr>
      </w:pPr>
    </w:p>
    <w:p w:rsidR="00971088" w:rsidRDefault="00971088" w:rsidP="00CC2EE7">
      <w:pPr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CC2EE7">
      <w:pPr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CC2EE7">
      <w:pPr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971088" w:rsidRPr="00392B8A" w:rsidRDefault="00971088" w:rsidP="00CC2EE7">
      <w:pPr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 xml:space="preserve">по категорированию торговых объектов (территорий), </w:t>
      </w:r>
    </w:p>
    <w:p w:rsidR="00971088" w:rsidRPr="00392B8A" w:rsidRDefault="00971088" w:rsidP="00CC2EE7">
      <w:pPr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 xml:space="preserve">расположенных в пределах территории Архангельской области, </w:t>
      </w:r>
    </w:p>
    <w:p w:rsidR="00971088" w:rsidRPr="00392B8A" w:rsidRDefault="00971088" w:rsidP="00CC2EE7">
      <w:pPr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в интересах их антитеррористической защиты</w:t>
      </w:r>
    </w:p>
    <w:p w:rsidR="00971088" w:rsidRPr="00392B8A" w:rsidRDefault="00971088" w:rsidP="00CC2EE7">
      <w:pPr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CC2EE7">
      <w:pPr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05686B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392B8A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392B8A">
          <w:rPr>
            <w:rFonts w:ascii="Times New Roman" w:hAnsi="Times New Roman"/>
            <w:sz w:val="28"/>
            <w:szCs w:val="28"/>
          </w:rPr>
          <w:t>.</w:t>
        </w:r>
      </w:smartTag>
      <w:r w:rsidRPr="00392B8A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971088" w:rsidRPr="00392B8A" w:rsidRDefault="00971088" w:rsidP="00CC2EE7">
      <w:pPr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703D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1. Настоящие методические рекомендации по категорированию торговых объектов (территорий), расположенных на территории Архангельской области, в интересах их антитеррористической защиты</w:t>
      </w:r>
      <w:r w:rsidRPr="00392B8A">
        <w:rPr>
          <w:rFonts w:ascii="Times New Roman" w:hAnsi="Times New Roman"/>
          <w:sz w:val="28"/>
          <w:szCs w:val="28"/>
        </w:rPr>
        <w:br/>
        <w:t>(далее – Методические рекомендации) разработаны с целью оказания содействия органам местного самоуправления городских округов</w:t>
      </w:r>
      <w:r w:rsidRPr="00392B8A">
        <w:rPr>
          <w:rFonts w:ascii="Times New Roman" w:hAnsi="Times New Roman"/>
          <w:sz w:val="28"/>
          <w:szCs w:val="28"/>
        </w:rPr>
        <w:br/>
        <w:t>и муниципальных районов Архангельской области, правообладателям (руководителям) торговых объектов (территорий), а также разъясняют порядок заполнения паспорта безопасности торгового объекта (территории) (далее – паспорт безопасности), акта обследования и категорирования торгового объекта (территории) (далее – акт категорирования), а также содержат требования к содержанию, форме, процедуре согласования, утверждения и хранения вышеуказанных документов, порядок внесения в них изменений.</w:t>
      </w:r>
    </w:p>
    <w:p w:rsidR="00971088" w:rsidRPr="00392B8A" w:rsidRDefault="00971088" w:rsidP="00703D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2. Методические рекомендации разработаны в соответствии</w:t>
      </w:r>
      <w:r w:rsidRPr="00392B8A">
        <w:rPr>
          <w:rFonts w:ascii="Times New Roman" w:hAnsi="Times New Roman"/>
          <w:sz w:val="28"/>
          <w:szCs w:val="28"/>
        </w:rPr>
        <w:br/>
        <w:t>с Федеральным законом от 06 марта 2006 года № 35-ФЗ «О противодействии терроризму», Постановлением Правительства Российской Федерации</w:t>
      </w:r>
      <w:r w:rsidRPr="00392B8A">
        <w:rPr>
          <w:rFonts w:ascii="Times New Roman" w:hAnsi="Times New Roman"/>
          <w:sz w:val="28"/>
          <w:szCs w:val="28"/>
        </w:rPr>
        <w:br/>
        <w:t>от 19 октября 2017 года № 1273 «Об утверждении требований</w:t>
      </w:r>
      <w:r w:rsidRPr="00392B8A">
        <w:rPr>
          <w:rFonts w:ascii="Times New Roman" w:hAnsi="Times New Roman"/>
          <w:sz w:val="28"/>
          <w:szCs w:val="28"/>
        </w:rPr>
        <w:br/>
        <w:t>к антитеррористической защищенности торговых объектов (территорий)</w:t>
      </w:r>
      <w:r w:rsidRPr="00392B8A">
        <w:rPr>
          <w:rFonts w:ascii="Times New Roman" w:hAnsi="Times New Roman"/>
          <w:sz w:val="28"/>
          <w:szCs w:val="28"/>
        </w:rPr>
        <w:br/>
        <w:t xml:space="preserve">и формы паспорта безопасности торгового объекта (территории)», постановлением Правительства Архангельской области от </w:t>
      </w:r>
      <w:r w:rsidRPr="00392B8A">
        <w:rPr>
          <w:rFonts w:ascii="Times New Roman" w:hAnsi="Times New Roman"/>
          <w:bCs/>
          <w:sz w:val="28"/>
          <w:szCs w:val="28"/>
        </w:rPr>
        <w:t>20 марта 2018 года № 126-пп «</w:t>
      </w:r>
      <w:r w:rsidRPr="00392B8A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Положения об исполнительных органах государственной власти Архангельской области  </w:t>
      </w:r>
      <w:r w:rsidRPr="00392B8A">
        <w:rPr>
          <w:rFonts w:ascii="Times New Roman" w:hAnsi="Times New Roman"/>
          <w:sz w:val="28"/>
          <w:szCs w:val="28"/>
        </w:rPr>
        <w:t>в части совершенствования государственного управления в сфере противодействия терроризму».</w:t>
      </w:r>
    </w:p>
    <w:p w:rsidR="00971088" w:rsidRPr="00392B8A" w:rsidRDefault="00971088" w:rsidP="005766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E2659A">
      <w:pPr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  <w:lang w:val="en-US"/>
        </w:rPr>
        <w:t>II</w:t>
      </w:r>
      <w:r w:rsidRPr="00392B8A">
        <w:rPr>
          <w:rFonts w:ascii="Times New Roman" w:hAnsi="Times New Roman"/>
          <w:sz w:val="28"/>
          <w:szCs w:val="28"/>
        </w:rPr>
        <w:t>. Термины и определения</w:t>
      </w:r>
    </w:p>
    <w:p w:rsidR="00971088" w:rsidRPr="00392B8A" w:rsidRDefault="00971088" w:rsidP="00E2659A">
      <w:pPr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703D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3. Для целей настоящих методических рекомендаций используются следующие термины и определения:</w:t>
      </w:r>
    </w:p>
    <w:p w:rsidR="00971088" w:rsidRPr="00392B8A" w:rsidRDefault="00971088" w:rsidP="00703D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антитеррористическая защищенность торгового объекта (территории) – состояние защищенности здания торгового объекта (территории), препятствующее совершению террористического акта;</w:t>
      </w:r>
    </w:p>
    <w:p w:rsidR="00971088" w:rsidRPr="00392B8A" w:rsidRDefault="00971088" w:rsidP="00703D88">
      <w:pPr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392B8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площадь торгового зала –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покупателей; </w:t>
      </w:r>
    </w:p>
    <w:p w:rsidR="00971088" w:rsidRPr="00392B8A" w:rsidRDefault="00971088" w:rsidP="00703D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правообладатель торгового объекта – </w:t>
      </w:r>
      <w:r w:rsidRPr="00392B8A">
        <w:rPr>
          <w:rFonts w:ascii="Times New Roman" w:hAnsi="Times New Roman"/>
          <w:sz w:val="28"/>
          <w:szCs w:val="28"/>
        </w:rPr>
        <w:t>юридическое и физическое лицо, владеющее на праве собственности, хозяйственного ведения или оперативного управления земельными участками, зданиями, строениями, сооружениями</w:t>
      </w:r>
      <w:r w:rsidRPr="00392B8A">
        <w:rPr>
          <w:rFonts w:ascii="Times New Roman" w:hAnsi="Times New Roman"/>
          <w:sz w:val="28"/>
          <w:szCs w:val="28"/>
        </w:rPr>
        <w:br/>
        <w:t>и помещениями, используемыми для размещения торговых объектов (территорий), или использующее земельные участки, здания, строения, сооружения и помещения для размещения торговых объектов (территорий)</w:t>
      </w:r>
      <w:r w:rsidRPr="00392B8A">
        <w:rPr>
          <w:rFonts w:ascii="Times New Roman" w:hAnsi="Times New Roman"/>
          <w:sz w:val="28"/>
          <w:szCs w:val="28"/>
        </w:rPr>
        <w:br/>
        <w:t>на ином законном основании;</w:t>
      </w:r>
    </w:p>
    <w:p w:rsidR="00971088" w:rsidRPr="00392B8A" w:rsidRDefault="00971088" w:rsidP="00703D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руководитель объекта – должностное лицо, осуществляющее непосредственное руководство деятельностью работников торговых объектов (территорий);</w:t>
      </w:r>
    </w:p>
    <w:p w:rsidR="00971088" w:rsidRPr="00392B8A" w:rsidRDefault="00971088" w:rsidP="00703D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террористический акт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         или международных организаций либо воздействия на принятие ими решений,</w:t>
      </w:r>
      <w:r w:rsidRPr="00392B8A">
        <w:rPr>
          <w:rFonts w:ascii="Times New Roman" w:hAnsi="Times New Roman"/>
          <w:sz w:val="28"/>
          <w:szCs w:val="28"/>
        </w:rPr>
        <w:br/>
        <w:t>а также угроза совершения указанных действий в тех же целях;</w:t>
      </w:r>
    </w:p>
    <w:p w:rsidR="00971088" w:rsidRPr="00392B8A" w:rsidRDefault="00971088" w:rsidP="00703D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торговый объект (территория) –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предназначенным и используемым для выкладки, демонстрации товаров обслуживания покупателей и проведения денежных расчетов с покупателями при продаже товаров (далее – торговый объект);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паспорт безопасности торгового объекта (территории) –  информационно-справочный документ постоянного действия, отражающий состояние антитеррористической защищенности торгового объекта</w:t>
      </w:r>
      <w:r w:rsidRPr="00392B8A">
        <w:rPr>
          <w:rFonts w:ascii="Times New Roman" w:hAnsi="Times New Roman" w:cs="Times New Roman"/>
          <w:sz w:val="28"/>
          <w:szCs w:val="28"/>
        </w:rPr>
        <w:br/>
        <w:t>и содержащий перечень необходимых мероприятий по предупреждению (пресечению) террористических актов на торговом объекте (далее – Паспорт безопасности);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потенциально опасный участок – территориально выделенная зона, конструктивные и технологические элементы объекта, авария                                       или террористический акт на которых может привести к возникновению чрезвычайной ситуации с определенными социально-экономическими последствиями;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критический элемент – участок объекта, авария или террористический акт на котором может привести к прекращению нормального функционирования объекта или созданию угрозы возникновения чрезвычайной ситуации.</w:t>
      </w:r>
    </w:p>
    <w:p w:rsidR="00971088" w:rsidRPr="00392B8A" w:rsidRDefault="00971088" w:rsidP="000270C7">
      <w:pPr>
        <w:jc w:val="center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0270C7">
      <w:pPr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  <w:lang w:val="en-US"/>
        </w:rPr>
        <w:t>III</w:t>
      </w:r>
      <w:r w:rsidRPr="00392B8A">
        <w:rPr>
          <w:rFonts w:ascii="Times New Roman" w:hAnsi="Times New Roman"/>
          <w:sz w:val="28"/>
          <w:szCs w:val="28"/>
        </w:rPr>
        <w:t>. Категорирование торговых объектов</w:t>
      </w:r>
    </w:p>
    <w:p w:rsidR="00971088" w:rsidRPr="00392B8A" w:rsidRDefault="00971088" w:rsidP="00E265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4. Категорирование торговых объектов осуществляется в целях установления дифференцированных требований к обеспечению антитеррористической защищенности торговых объектов с учетом степени угрозы совершения на них террористического акта и масштаба возможных последствий совершения на них террористического акта.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5. Перечень торговых объектов, расположенных в пределах территории Архангельской области и подлежащих категорированию в интересах</w:t>
      </w:r>
      <w:r w:rsidRPr="00392B8A">
        <w:rPr>
          <w:rFonts w:ascii="Times New Roman" w:hAnsi="Times New Roman" w:cs="Times New Roman"/>
          <w:sz w:val="28"/>
          <w:szCs w:val="28"/>
        </w:rPr>
        <w:br/>
        <w:t>их антитеррористической защиты (далее – Перечень), определяется министерством агропромышленного комплекса и торговли Архангельской области (далее – министерство), по согласованию с РУ ФСБ России</w:t>
      </w:r>
      <w:r w:rsidRPr="00392B8A">
        <w:rPr>
          <w:rFonts w:ascii="Times New Roman" w:hAnsi="Times New Roman" w:cs="Times New Roman"/>
          <w:sz w:val="28"/>
          <w:szCs w:val="28"/>
        </w:rPr>
        <w:br/>
        <w:t>по Архангельской области, Управлением Федеральной службы войск национальной гвардии Российской Федерации по Архангельской области</w:t>
      </w:r>
      <w:r w:rsidRPr="00392B8A">
        <w:rPr>
          <w:rFonts w:ascii="Times New Roman" w:hAnsi="Times New Roman" w:cs="Times New Roman"/>
          <w:sz w:val="28"/>
          <w:szCs w:val="28"/>
        </w:rPr>
        <w:br/>
        <w:t xml:space="preserve">и Главным Управлением МЧС России по Архангельской области. 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Перечень утверждается первым заместителем Губернатора Архангельской области – председателем Правительства Архангельской области.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6. Министерство в течение 1 месяца после утверждения Перечня, письменно уведомляет органы местного самоуправления городских округов</w:t>
      </w:r>
      <w:r w:rsidRPr="00392B8A">
        <w:rPr>
          <w:rFonts w:ascii="Times New Roman" w:hAnsi="Times New Roman" w:cs="Times New Roman"/>
          <w:sz w:val="28"/>
          <w:szCs w:val="28"/>
        </w:rPr>
        <w:br/>
        <w:t>и муниципальных районов Архангельской области и соответствующих правообладателей торговых объектов о включении торговых объектов</w:t>
      </w:r>
      <w:r w:rsidRPr="00392B8A">
        <w:rPr>
          <w:rFonts w:ascii="Times New Roman" w:hAnsi="Times New Roman" w:cs="Times New Roman"/>
          <w:sz w:val="28"/>
          <w:szCs w:val="28"/>
        </w:rPr>
        <w:br/>
        <w:t>в указанный Перечень.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7. В течение одного месяца со дня получения уведомления о включении торгового объекта в Перечень, по решению правообладателя торгового объекта создается Комиссия по обследованию и категорированию торгового объекта. 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8. Председателем Комиссии является руководитель торгового объекта</w:t>
      </w:r>
      <w:r w:rsidRPr="00392B8A">
        <w:rPr>
          <w:rFonts w:ascii="Times New Roman" w:hAnsi="Times New Roman" w:cs="Times New Roman"/>
          <w:sz w:val="28"/>
          <w:szCs w:val="28"/>
        </w:rPr>
        <w:br/>
        <w:t xml:space="preserve">или уполномоченное им лицо. 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представители торгового объекта, отвечающие за безопасность</w:t>
      </w:r>
      <w:r w:rsidRPr="00392B8A">
        <w:rPr>
          <w:rFonts w:ascii="Times New Roman" w:hAnsi="Times New Roman" w:cs="Times New Roman"/>
          <w:sz w:val="28"/>
          <w:szCs w:val="28"/>
        </w:rPr>
        <w:br/>
        <w:t>и инженерно-технические средства охраны, а также иные специалисты,                       в том числе представители организации, осуществляющей техническую эксплуатацию торгового объекта;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сотрудники РУ ФСБ России по Архангельской области, Управления Федеральной службы войск национальной гвардии Российской Федерации</w:t>
      </w:r>
      <w:r w:rsidRPr="00392B8A">
        <w:rPr>
          <w:rFonts w:ascii="Times New Roman" w:hAnsi="Times New Roman" w:cs="Times New Roman"/>
          <w:sz w:val="28"/>
          <w:szCs w:val="28"/>
        </w:rPr>
        <w:br/>
        <w:t>по Архангельской области</w:t>
      </w:r>
      <w:r w:rsidRPr="00392B8A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392B8A">
        <w:rPr>
          <w:rFonts w:ascii="Times New Roman" w:hAnsi="Times New Roman" w:cs="Times New Roman"/>
          <w:sz w:val="28"/>
          <w:szCs w:val="28"/>
        </w:rPr>
        <w:t>, ГУ МЧС России по Архангельской области;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уполномоченные работники органов местного самоуправления городских округов и муниципальных районов Архангельской области (в сфере торговли).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9. В ходе своей работы Комиссия: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а) осуществляет сбор и анализ исходных данных о торговом объекте;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б) изучает конструктивные и технические характеристики торгового объекта, организацию его функционирования, действующие меры</w:t>
      </w:r>
      <w:r w:rsidRPr="00392B8A">
        <w:rPr>
          <w:rFonts w:ascii="Times New Roman" w:hAnsi="Times New Roman" w:cs="Times New Roman"/>
          <w:sz w:val="28"/>
          <w:szCs w:val="28"/>
        </w:rPr>
        <w:br/>
        <w:t>по обеспечению безопасного функционирования торгового объекта;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в) определяет степень угрозы совершения террористического акта</w:t>
      </w:r>
      <w:r w:rsidRPr="00392B8A">
        <w:rPr>
          <w:rFonts w:ascii="Times New Roman" w:hAnsi="Times New Roman" w:cs="Times New Roman"/>
          <w:sz w:val="28"/>
          <w:szCs w:val="28"/>
        </w:rPr>
        <w:br/>
        <w:t>на торговом объекте и возможные последствия его совершения;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г) выявляет потенциально опасные участки торгового объекта</w:t>
      </w:r>
      <w:r w:rsidRPr="00392B8A">
        <w:rPr>
          <w:rFonts w:ascii="Times New Roman" w:hAnsi="Times New Roman" w:cs="Times New Roman"/>
          <w:sz w:val="28"/>
          <w:szCs w:val="28"/>
        </w:rPr>
        <w:br/>
        <w:t>и (или) его критические элементы;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д) определяет категорию торгового объекта или подтверждает (изменяет) ранее присвоенную категорию либо рекомендует исключить торговый объект из Перечня, при отсутствии у торгового объекта признаков, позволяющих его отнести к определенной категории;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е) проводит обследование торгового объекта на предмет состояния</w:t>
      </w:r>
      <w:r w:rsidRPr="00392B8A">
        <w:rPr>
          <w:rFonts w:ascii="Times New Roman" w:hAnsi="Times New Roman" w:cs="Times New Roman"/>
          <w:sz w:val="28"/>
          <w:szCs w:val="28"/>
        </w:rPr>
        <w:br/>
        <w:t>его антитеррористической защищенности;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ж) определяет с учетом категории торгового объекта и оценки состояния его антитеррористической защищенности необходимые мероприятия</w:t>
      </w:r>
      <w:r w:rsidRPr="00392B8A">
        <w:rPr>
          <w:rFonts w:ascii="Times New Roman" w:hAnsi="Times New Roman" w:cs="Times New Roman"/>
          <w:sz w:val="28"/>
          <w:szCs w:val="28"/>
        </w:rPr>
        <w:br/>
        <w:t>по обеспечению антитеррористической защищенности торгового объекта,</w:t>
      </w:r>
      <w:r w:rsidRPr="00392B8A">
        <w:rPr>
          <w:rFonts w:ascii="Times New Roman" w:hAnsi="Times New Roman" w:cs="Times New Roman"/>
          <w:sz w:val="28"/>
          <w:szCs w:val="28"/>
        </w:rPr>
        <w:br/>
        <w:t>а также сроки осуществления указанных мероприятий с учетом объема планируемых работ, прогнозного объема расходов на выполнение соответствующих мероприятий и источников финансирования.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10. При отсутствии фактов</w:t>
      </w:r>
      <w:r w:rsidRPr="00392B8A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392B8A">
        <w:rPr>
          <w:rFonts w:ascii="Times New Roman" w:hAnsi="Times New Roman" w:cs="Times New Roman"/>
          <w:sz w:val="28"/>
          <w:szCs w:val="28"/>
        </w:rPr>
        <w:t xml:space="preserve"> совершения (предотвращения) террористических актов на торговом объекте или на аналогичных торговых объектах на территории Архангельской области, а также фактов введения</w:t>
      </w:r>
      <w:r w:rsidRPr="00392B8A">
        <w:rPr>
          <w:rFonts w:ascii="Times New Roman" w:hAnsi="Times New Roman" w:cs="Times New Roman"/>
          <w:sz w:val="28"/>
          <w:szCs w:val="28"/>
        </w:rPr>
        <w:br/>
        <w:t>в районе расположения торгового объекта уровней террористической опасности («красный», «желтый», «синий»), для определения категории торгового объекта следует руководствуется следующими критериями: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а) торговые объекты первой категории – торговые объекты,</w:t>
      </w:r>
      <w:r w:rsidRPr="00392B8A">
        <w:rPr>
          <w:rFonts w:ascii="Times New Roman" w:hAnsi="Times New Roman" w:cs="Times New Roman"/>
          <w:sz w:val="28"/>
          <w:szCs w:val="28"/>
        </w:rPr>
        <w:br/>
        <w:t>в результате совершения террористического акта на которых прогнозируемое количество пострадавших составляет более 1000 человек                                                         и (или) прогнозируемый максимальный материальный ущерб по балансовой стоимости - более 50 млн. рублей;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б) торговые объекты второй категории – торговые объекты,</w:t>
      </w:r>
      <w:r w:rsidRPr="00392B8A">
        <w:rPr>
          <w:rFonts w:ascii="Times New Roman" w:hAnsi="Times New Roman" w:cs="Times New Roman"/>
          <w:sz w:val="28"/>
          <w:szCs w:val="28"/>
        </w:rPr>
        <w:br/>
        <w:t>в результате совершения террористического акта на которых прогнозируемое количество пострадавших составляет от 200 до 1000 человек                                                и (или) прогнозируемый максимальный материальный ущерб по балансовой стоимости - от 15 до 50 млн. рублей;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в) торговые объекты третьей категории – торговые объекты,</w:t>
      </w:r>
      <w:r w:rsidRPr="00392B8A">
        <w:rPr>
          <w:rFonts w:ascii="Times New Roman" w:hAnsi="Times New Roman" w:cs="Times New Roman"/>
          <w:sz w:val="28"/>
          <w:szCs w:val="28"/>
        </w:rPr>
        <w:br/>
        <w:t>в результате совершения террористического акта на которых прогнозируемое количество пострадавших составляет от 50 до 200 человек                                                      и (или) прогнозируемый максимальный материальный ущерб по балансовой стоимости от 5 до 15 млн. рублей.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11. По итогам работы Комиссии оформляется акт обследования</w:t>
      </w:r>
      <w:r w:rsidRPr="00392B8A">
        <w:rPr>
          <w:rFonts w:ascii="Times New Roman" w:hAnsi="Times New Roman" w:cs="Times New Roman"/>
          <w:sz w:val="28"/>
          <w:szCs w:val="28"/>
        </w:rPr>
        <w:br/>
        <w:t>и категорирования торгового объекта.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Рекомендованная форма акта обследования и категорирования приведена в Приложении № 1 к настоящим Методическим рекомендациям.</w:t>
      </w:r>
    </w:p>
    <w:p w:rsidR="00971088" w:rsidRPr="00392B8A" w:rsidRDefault="00971088" w:rsidP="0038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Образец заполнения акт обследования и категорирования указан                          в Приложении № 2 к настоящим Методическим рекомендациям.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Акт обследования и категорирования торгового объекта включает</w:t>
      </w:r>
      <w:r w:rsidRPr="00392B8A">
        <w:rPr>
          <w:rFonts w:ascii="Times New Roman" w:hAnsi="Times New Roman" w:cs="Times New Roman"/>
          <w:sz w:val="28"/>
          <w:szCs w:val="28"/>
        </w:rPr>
        <w:br/>
        <w:t>в себя: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сведения, подтверждающие принятие комиссией решения о присвоении торговому объекту соответствующей категории; 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выводы об эффективности существующей антитеррористической защищенности торгового объекта; 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рекомендации и перечень мер по приведению антитеррористической защищенности в соответствие с требованиями, установленными Правительством Российской Федерации.</w:t>
      </w:r>
    </w:p>
    <w:p w:rsidR="00971088" w:rsidRPr="00392B8A" w:rsidRDefault="0097108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12. Акт обследования и категорирования торгового объекта составляется в 2-х экземплярах, подписывается всеми членами Комиссии и является неотъемлемой частью паспорта безопасности.</w:t>
      </w:r>
    </w:p>
    <w:p w:rsidR="00971088" w:rsidRPr="00392B8A" w:rsidRDefault="00971088" w:rsidP="00B955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 зависимости от установленной категории реализуется комплекс мероприятий по обеспечению антитеррористической защищенности торгового объекта, предусмотренный требованиями Постановления Правительства Российской Федерации, который может быть изменен</w:t>
      </w:r>
      <w:r w:rsidRPr="00392B8A">
        <w:rPr>
          <w:rFonts w:ascii="Times New Roman" w:hAnsi="Times New Roman" w:cs="Times New Roman"/>
          <w:sz w:val="28"/>
          <w:szCs w:val="28"/>
        </w:rPr>
        <w:br/>
        <w:t>в зависимости от складывающейся общественно-политической, социальной</w:t>
      </w:r>
      <w:r w:rsidRPr="00392B8A">
        <w:rPr>
          <w:rFonts w:ascii="Times New Roman" w:hAnsi="Times New Roman" w:cs="Times New Roman"/>
          <w:sz w:val="28"/>
          <w:szCs w:val="28"/>
        </w:rPr>
        <w:br/>
        <w:t>и оперативной обстановки по решению Губернатора Архангельской области, или правообладателя торгового объекта.</w:t>
      </w:r>
    </w:p>
    <w:p w:rsidR="00971088" w:rsidRPr="00392B8A" w:rsidRDefault="00971088" w:rsidP="00B955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088" w:rsidRPr="00392B8A" w:rsidRDefault="00971088" w:rsidP="00B955B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2B8A">
        <w:rPr>
          <w:rFonts w:ascii="Times New Roman" w:hAnsi="Times New Roman" w:cs="Times New Roman"/>
          <w:sz w:val="28"/>
          <w:szCs w:val="28"/>
        </w:rPr>
        <w:t>. Разработка паспорта безопасности</w:t>
      </w:r>
    </w:p>
    <w:p w:rsidR="00971088" w:rsidRPr="00392B8A" w:rsidRDefault="00971088" w:rsidP="00FB6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13. На каждый торговый объект в течение 30 дней после проведения</w:t>
      </w:r>
      <w:r w:rsidRPr="00392B8A">
        <w:rPr>
          <w:rFonts w:ascii="Times New Roman" w:hAnsi="Times New Roman" w:cs="Times New Roman"/>
          <w:sz w:val="28"/>
          <w:szCs w:val="28"/>
        </w:rPr>
        <w:br/>
        <w:t>его обследования и категорирования, на основании акта обследования</w:t>
      </w:r>
      <w:r w:rsidRPr="00392B8A">
        <w:rPr>
          <w:rFonts w:ascii="Times New Roman" w:hAnsi="Times New Roman" w:cs="Times New Roman"/>
          <w:sz w:val="28"/>
          <w:szCs w:val="28"/>
        </w:rPr>
        <w:br/>
        <w:t>и категорирования торгового объекта разрабатывается паспорт безопасности, представляющий собой информационно-справочный документ постоянного действия, отражающий состояние антитеррористической защищенности торгового объекта и содержащий перечень необходимых мероприятий</w:t>
      </w:r>
      <w:r w:rsidRPr="00392B8A">
        <w:rPr>
          <w:rFonts w:ascii="Times New Roman" w:hAnsi="Times New Roman" w:cs="Times New Roman"/>
          <w:sz w:val="28"/>
          <w:szCs w:val="28"/>
        </w:rPr>
        <w:br/>
        <w:t>по предупреждению (пресечению) террористических актов на торговом объекте.</w:t>
      </w: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14. Паспорт безопасности</w:t>
      </w:r>
      <w:r w:rsidRPr="00392B8A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392B8A">
        <w:rPr>
          <w:rFonts w:ascii="Times New Roman" w:hAnsi="Times New Roman" w:cs="Times New Roman"/>
          <w:sz w:val="28"/>
          <w:szCs w:val="28"/>
        </w:rPr>
        <w:t xml:space="preserve"> оформляется по форме,                               утвержденной Постановлением Правительства Российской Федерации                       от 19 октября 2017 года № 1273.</w:t>
      </w:r>
    </w:p>
    <w:p w:rsidR="00971088" w:rsidRPr="00392B8A" w:rsidRDefault="00971088" w:rsidP="00A23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15. Паспорт безопасности составляется руководителем объекта</w:t>
      </w:r>
      <w:r w:rsidRPr="00392B8A">
        <w:rPr>
          <w:rFonts w:ascii="Times New Roman" w:hAnsi="Times New Roman" w:cs="Times New Roman"/>
          <w:sz w:val="28"/>
          <w:szCs w:val="28"/>
        </w:rPr>
        <w:br/>
        <w:t>на основании акта обследования и категорирования торгового объекта</w:t>
      </w:r>
      <w:r w:rsidRPr="00392B8A">
        <w:rPr>
          <w:rFonts w:ascii="Times New Roman" w:hAnsi="Times New Roman" w:cs="Times New Roman"/>
          <w:sz w:val="28"/>
          <w:szCs w:val="28"/>
        </w:rPr>
        <w:br/>
        <w:t>с учетом данных, предоставляемых членами комиссии в соответствии</w:t>
      </w:r>
      <w:r w:rsidRPr="00392B8A">
        <w:rPr>
          <w:rFonts w:ascii="Times New Roman" w:hAnsi="Times New Roman" w:cs="Times New Roman"/>
          <w:sz w:val="28"/>
          <w:szCs w:val="28"/>
        </w:rPr>
        <w:br/>
        <w:t xml:space="preserve">с их компетенцией, и утверждается правообладателем торгового объекта либо уполномоченным им должностным лицом. </w:t>
      </w: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Образец заполнения паспорта безопасности указан в Приложении № 3</w:t>
      </w:r>
      <w:r w:rsidRPr="00392B8A">
        <w:rPr>
          <w:rFonts w:ascii="Times New Roman" w:hAnsi="Times New Roman" w:cs="Times New Roman"/>
          <w:sz w:val="28"/>
          <w:szCs w:val="28"/>
        </w:rPr>
        <w:br/>
        <w:t>к настоящим Методическим рекомендациям.</w:t>
      </w: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16. В случаях, когда земельный участок, здание, строение и сооружение используются для размещения торговых объектов, принадлежащих нескольким правообладателям торговых объектов,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одним</w:t>
      </w:r>
      <w:r w:rsidRPr="00392B8A">
        <w:rPr>
          <w:rFonts w:ascii="Times New Roman" w:hAnsi="Times New Roman" w:cs="Times New Roman"/>
          <w:sz w:val="28"/>
          <w:szCs w:val="28"/>
        </w:rPr>
        <w:br/>
        <w:t>из руководителей объекта.</w:t>
      </w: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Паспорт безопасности при его совместном составлении подлежит утверждению всеми правообладателями торговых объектов.</w:t>
      </w: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Паспорт безопасности при его составлении одним из руководителей объекта утверждается правообладателем торгового объекта, руководителем объекта которого он составлен, по согласованию с другими правообладателями торговых объектов.</w:t>
      </w: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17. Паспорт безопасности (со всеми приложениями) в течение 30 дней со дня его составления подлежит согласованию с руководителями                                    РУ ФСБ России по Архангельской области, Управления Федеральной службы войск национальной гвардии Российской Федерации по Архангельской области</w:t>
      </w:r>
      <w:r w:rsidRPr="00392B8A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392B8A">
        <w:rPr>
          <w:rFonts w:ascii="Times New Roman" w:hAnsi="Times New Roman" w:cs="Times New Roman"/>
          <w:sz w:val="28"/>
          <w:szCs w:val="28"/>
        </w:rPr>
        <w:t>, Главным Управлением МЧС России по Архангельской области, министерства агропромышленного комплекса и торговли Архангельской области.</w:t>
      </w: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Образцы писем для направления материалов на согласование указаны</w:t>
      </w:r>
      <w:r w:rsidRPr="00392B8A">
        <w:rPr>
          <w:rFonts w:ascii="Times New Roman" w:hAnsi="Times New Roman" w:cs="Times New Roman"/>
          <w:sz w:val="28"/>
          <w:szCs w:val="28"/>
        </w:rPr>
        <w:br/>
        <w:t>в Приложении № 4 к настоящим Методическим рекомендациям.</w:t>
      </w: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18. В случае выявления существенных замечаний, паспорт безопасности возвращается составителю для устранения нарушений.</w:t>
      </w: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После проведения процедуры согласования, паспорт безопасности подлежит утверждению правообладателем торгового объекта (уполномоченным им должностным лицом).</w:t>
      </w: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19. Паспорт безопасности составляется в 2-х экземплярах.</w:t>
      </w:r>
    </w:p>
    <w:p w:rsidR="00971088" w:rsidRPr="00392B8A" w:rsidRDefault="00971088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Один экземпляр паспорта безопасности после утверждения направляется для хранения в министерство, второй экземпляр паспорта безопасности хранится у правообладателя торгового объекта.</w:t>
      </w:r>
    </w:p>
    <w:p w:rsidR="00971088" w:rsidRPr="00392B8A" w:rsidRDefault="00971088" w:rsidP="00064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20. После утверждения, электронные (сканированные) копии паспорта безопасности направляются в РУ ФСБ России по Архангельской области, Управления Федеральной службы войск национальной гвардии Российской Федерации по Архангельской области, Главное Управление МЧС России</w:t>
      </w:r>
      <w:r w:rsidRPr="00392B8A">
        <w:rPr>
          <w:rFonts w:ascii="Times New Roman" w:hAnsi="Times New Roman" w:cs="Times New Roman"/>
          <w:sz w:val="28"/>
          <w:szCs w:val="28"/>
        </w:rPr>
        <w:br/>
        <w:t>по Архангельской области.</w:t>
      </w:r>
    </w:p>
    <w:p w:rsidR="00971088" w:rsidRPr="00392B8A" w:rsidRDefault="00971088" w:rsidP="00FF4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21. Информация, содержащаяся в паспорте безопасности, является информацией ограниченного распространения и подлежит защите</w:t>
      </w:r>
      <w:r w:rsidRPr="00392B8A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коммерческой тайне (проставляется пометка «Для служебного пользования»).</w:t>
      </w:r>
    </w:p>
    <w:p w:rsidR="00971088" w:rsidRPr="00392B8A" w:rsidRDefault="00971088" w:rsidP="00FF48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1088" w:rsidRPr="00392B8A" w:rsidRDefault="00971088" w:rsidP="00A77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____________</w:t>
      </w:r>
    </w:p>
    <w:p w:rsidR="00971088" w:rsidRPr="00392B8A" w:rsidRDefault="00971088" w:rsidP="00FF484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br w:type="page"/>
      </w:r>
      <w:r w:rsidRPr="00392B8A">
        <w:rPr>
          <w:rFonts w:ascii="Times New Roman" w:hAnsi="Times New Roman"/>
          <w:sz w:val="28"/>
          <w:szCs w:val="28"/>
        </w:rPr>
        <w:t>ПРИЛОЖЕНИЕ № 1</w:t>
      </w:r>
    </w:p>
    <w:p w:rsidR="00971088" w:rsidRPr="00392B8A" w:rsidRDefault="00971088" w:rsidP="00581A09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к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971088" w:rsidRPr="00392B8A" w:rsidRDefault="00971088" w:rsidP="00384602">
      <w:pPr>
        <w:ind w:left="6372"/>
        <w:rPr>
          <w:rFonts w:ascii="Times New Roman" w:hAnsi="Times New Roman"/>
        </w:rPr>
      </w:pPr>
      <w:r w:rsidRPr="00392B8A">
        <w:rPr>
          <w:rFonts w:ascii="Times New Roman" w:hAnsi="Times New Roman"/>
        </w:rPr>
        <w:t xml:space="preserve">       </w:t>
      </w:r>
    </w:p>
    <w:p w:rsidR="00971088" w:rsidRPr="00392B8A" w:rsidRDefault="00971088" w:rsidP="0006499D">
      <w:pPr>
        <w:ind w:left="7371"/>
        <w:jc w:val="center"/>
        <w:rPr>
          <w:rFonts w:ascii="Times New Roman" w:hAnsi="Times New Roman"/>
        </w:rPr>
      </w:pPr>
      <w:r w:rsidRPr="00392B8A">
        <w:rPr>
          <w:rFonts w:ascii="Times New Roman" w:hAnsi="Times New Roman"/>
        </w:rPr>
        <w:t>ДСП</w:t>
      </w:r>
    </w:p>
    <w:p w:rsidR="00971088" w:rsidRPr="00392B8A" w:rsidRDefault="00971088" w:rsidP="0006499D">
      <w:pPr>
        <w:ind w:left="7371"/>
        <w:jc w:val="center"/>
        <w:rPr>
          <w:rFonts w:ascii="Times New Roman" w:hAnsi="Times New Roman"/>
          <w:sz w:val="16"/>
          <w:szCs w:val="16"/>
        </w:rPr>
      </w:pPr>
      <w:r w:rsidRPr="00392B8A">
        <w:rPr>
          <w:rFonts w:ascii="Times New Roman" w:hAnsi="Times New Roman"/>
          <w:sz w:val="16"/>
          <w:szCs w:val="16"/>
        </w:rPr>
        <w:t>(при заполнении)</w:t>
      </w:r>
    </w:p>
    <w:p w:rsidR="00971088" w:rsidRPr="00392B8A" w:rsidRDefault="00971088" w:rsidP="0006499D">
      <w:pPr>
        <w:ind w:left="7371"/>
        <w:jc w:val="center"/>
        <w:rPr>
          <w:rFonts w:ascii="Times New Roman" w:hAnsi="Times New Roman"/>
        </w:rPr>
      </w:pPr>
      <w:r w:rsidRPr="00392B8A">
        <w:rPr>
          <w:rFonts w:ascii="Times New Roman" w:hAnsi="Times New Roman"/>
        </w:rPr>
        <w:t>Экз. № ____</w:t>
      </w:r>
    </w:p>
    <w:p w:rsidR="00971088" w:rsidRPr="00392B8A" w:rsidRDefault="00971088" w:rsidP="00F932BC">
      <w:pPr>
        <w:jc w:val="center"/>
        <w:rPr>
          <w:rFonts w:ascii="Times New Roman" w:hAnsi="Times New Roman"/>
        </w:rPr>
      </w:pPr>
    </w:p>
    <w:tbl>
      <w:tblPr>
        <w:tblW w:w="4276" w:type="dxa"/>
        <w:tblInd w:w="5387" w:type="dxa"/>
        <w:tblLook w:val="01E0"/>
      </w:tblPr>
      <w:tblGrid>
        <w:gridCol w:w="4276"/>
      </w:tblGrid>
      <w:tr w:rsidR="00971088" w:rsidRPr="009E4DB6" w:rsidTr="0006499D">
        <w:tc>
          <w:tcPr>
            <w:tcW w:w="4276" w:type="dxa"/>
          </w:tcPr>
          <w:p w:rsidR="00971088" w:rsidRPr="009E4DB6" w:rsidRDefault="00971088" w:rsidP="00DD2763">
            <w:pPr>
              <w:widowControl w:val="0"/>
              <w:tabs>
                <w:tab w:val="right" w:pos="327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УТВЕРЖДАЮ</w:t>
            </w:r>
          </w:p>
        </w:tc>
      </w:tr>
      <w:tr w:rsidR="00971088" w:rsidRPr="009E4DB6" w:rsidTr="0006499D">
        <w:tc>
          <w:tcPr>
            <w:tcW w:w="4276" w:type="dxa"/>
          </w:tcPr>
          <w:p w:rsidR="00971088" w:rsidRPr="009E4DB6" w:rsidRDefault="00971088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_____________________________</w:t>
            </w:r>
          </w:p>
          <w:p w:rsidR="00971088" w:rsidRPr="009E4DB6" w:rsidRDefault="00971088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4DB6">
              <w:rPr>
                <w:rFonts w:ascii="Times New Roman" w:hAnsi="Times New Roman"/>
                <w:sz w:val="20"/>
                <w:szCs w:val="20"/>
              </w:rPr>
              <w:t>(правообладатель торгового объекта (территории) либо уполномоченное</w:t>
            </w:r>
            <w:r w:rsidRPr="009E4DB6">
              <w:rPr>
                <w:rFonts w:ascii="Times New Roman" w:hAnsi="Times New Roman"/>
                <w:sz w:val="20"/>
                <w:szCs w:val="20"/>
              </w:rPr>
              <w:br/>
              <w:t>им должностное лицо)</w:t>
            </w:r>
          </w:p>
          <w:p w:rsidR="00971088" w:rsidRPr="009E4DB6" w:rsidRDefault="00971088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71088" w:rsidRPr="009E4DB6" w:rsidRDefault="00971088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____________   ____________________</w:t>
            </w:r>
          </w:p>
          <w:p w:rsidR="00971088" w:rsidRPr="009E4DB6" w:rsidRDefault="00971088" w:rsidP="00A2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4DB6">
              <w:rPr>
                <w:rFonts w:ascii="Times New Roman" w:hAnsi="Times New Roman"/>
                <w:sz w:val="20"/>
                <w:szCs w:val="20"/>
              </w:rPr>
              <w:t xml:space="preserve">    (подпись)           (Ф.И.О. (при наличии)</w:t>
            </w:r>
          </w:p>
        </w:tc>
      </w:tr>
      <w:tr w:rsidR="00971088" w:rsidRPr="009E4DB6" w:rsidTr="0006499D">
        <w:tc>
          <w:tcPr>
            <w:tcW w:w="4276" w:type="dxa"/>
          </w:tcPr>
          <w:p w:rsidR="00971088" w:rsidRPr="009E4DB6" w:rsidRDefault="00971088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71088" w:rsidRPr="009E4DB6" w:rsidRDefault="00971088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«____» _______________ 201__ г.</w:t>
            </w:r>
          </w:p>
        </w:tc>
      </w:tr>
    </w:tbl>
    <w:p w:rsidR="00971088" w:rsidRPr="00392B8A" w:rsidRDefault="00971088" w:rsidP="00F932BC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F932BC">
      <w:pPr>
        <w:jc w:val="center"/>
        <w:rPr>
          <w:rFonts w:ascii="Times New Roman" w:hAnsi="Times New Roman"/>
        </w:rPr>
      </w:pPr>
    </w:p>
    <w:p w:rsidR="00971088" w:rsidRPr="00392B8A" w:rsidRDefault="00971088" w:rsidP="00F932BC">
      <w:pPr>
        <w:jc w:val="center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АКТ ОБСЛЕДОВАНИЯ И КАТЕГОРИРОВАНИЯ ТОРГОВОГО ОБЪЕКТА (ТЕРРИТОРИИ)</w:t>
      </w:r>
    </w:p>
    <w:p w:rsidR="00971088" w:rsidRPr="00392B8A" w:rsidRDefault="00971088" w:rsidP="00F932BC">
      <w:pPr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F932BC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(полное и сокращенное (в скобках) наименование торгового объекта (территории))</w:t>
      </w:r>
    </w:p>
    <w:p w:rsidR="00971088" w:rsidRPr="00392B8A" w:rsidRDefault="00971088" w:rsidP="00A26B32">
      <w:pPr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A26B32">
      <w:pPr>
        <w:jc w:val="center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Основание:  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(наименование распорядительных документов, утвердивших состав межведомственной комиссии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по обследованию и категорированию, дата утверждения и № распорядительных документов)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1A1F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Комиссия по обследованию и категорированию торгового объекта (территории)</w:t>
      </w:r>
      <w:r w:rsidRPr="00392B8A">
        <w:rPr>
          <w:rFonts w:ascii="Times New Roman" w:hAnsi="Times New Roman"/>
          <w:sz w:val="24"/>
          <w:szCs w:val="24"/>
        </w:rPr>
        <w:br/>
        <w:t>в период с ________________ 201 ___ г. по _______________ 201 ___ г.  провела изучение исходных данных, обследование вышеуказанного торгового объекта (территории)</w:t>
      </w:r>
      <w:r w:rsidRPr="00392B8A">
        <w:rPr>
          <w:rFonts w:ascii="Times New Roman" w:hAnsi="Times New Roman"/>
          <w:sz w:val="24"/>
          <w:szCs w:val="24"/>
        </w:rPr>
        <w:br/>
        <w:t>и установила следующее: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Раздел 1. Общие сведения об торговом объекте (территории): </w:t>
      </w:r>
    </w:p>
    <w:p w:rsidR="00971088" w:rsidRPr="00392B8A" w:rsidRDefault="00971088" w:rsidP="00A26B32">
      <w:pPr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1.1. Адрес места расположения торгового объекта (территории)   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1.2. Информация о собственнике/правообладателе торгового объекта (территории) 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(наименование юридического лица, Ф.И.О. (отчество – при наличии) физического лица, контактные телефоны)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1.3. Краткая характеристика торгового объекта (территории)  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1.4. Основное функциональное назначение торгового объекта (территории) 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1.5. Режим работы (функционирования) торгового объекта (территории) 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1.6. Занимаемая общая площадь/площадь торговых залов/протяженность периметра  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1.7. Другие объекты, прилегающие к торговому объекту (территории) категорирования _____________________________________________________________________________ 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1.8. Наличие с торговым объектом (территории) и рядом с ним критических элементов</w:t>
      </w:r>
      <w:r w:rsidRPr="00392B8A">
        <w:rPr>
          <w:rFonts w:ascii="Times New Roman" w:hAnsi="Times New Roman"/>
          <w:sz w:val="24"/>
          <w:szCs w:val="24"/>
        </w:rPr>
        <w:br/>
        <w:t>и потенциально опасных участков ________________________________________________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1.9. Расчетное количество возможного одновременного пребывания людей на торговом объекте ______________________________________________________________________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Раздел 2. Организация охраны торгового объекта (территории) техническими средствами: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2.1. Система (системы) видеонаблюдения 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(имеется/отсутствует)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2.1.1. Информация о собственнике системы видеонаблюдения 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(наименование организации)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2.1.2. Количество видеокамер ________, из них находится в исправном состоянии 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2.1.3. Видеоизображение в онлайн-режиме выводится 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(наименование подразделения росгвардии, частной охранной организации, службы безопасности, иной организации)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2.1.4. Хранение видеоинформации _______________________________________________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(осуществляется/не осуществляется)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2.1.5. Срок хранения видеоинформации составляет ____________________________ дней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2.1.6. Зона охвата видеонаблюдения 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2.1.7. Дополнительная информация _______________________________________________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(при наличии нескольких систем видеонаблюдения на торговом объекте (территории), принадлежащих разным собственникам,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дополнительно указывается информация (пункты 2.1.1. - 2.1.6.) по каждой из них)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2.2. Система оповещения и управления эвакуацией 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(имеется/отсутствует)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2.2.1. Краткая характеристика ___________________________________________________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2.3. Система освещения _______________________________________________________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(имеется/отсутствует)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2.3.1. Краткая характеристика ___________________________________________________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2.3.2. Достаточность освещения торгового объекта (территории)______________________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(достаточное/недостаточное)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2.4. Система экстренного вызова росгвардии 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(имеется/отсутствует/не требуется)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2.4.1. Система экстренного вызова росгвардии 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(находится в рабочем/в нерабочем состоянии)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2.4.2. Количество кнопок экстренного вызова росгвардии 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2.5. Тревожно-вызывная сигнализация 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(имеется/отсутствует/не требуется)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2.5.1. Тревожно-вызывная сигнализация 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(находится в рабочем/в нерабочем состоянии)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2.5.2. Количество кнопок/брелоков, инициирующих сигнал тревоги 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2.5.3. Сигнал тревоги выводится на пульт дежурного 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(наименование подразделения росгвардии, органа внутренних дел, частной охранной организации, службы безопасности)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2.5.4. Техническое обслуживание средств сигнализации осуществляет 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(наименование организации, дата заключения договора, № договора)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2.6. Охранная сигнализация ___________________________________________________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(имеется/отсутствует/не требуется)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2.6.1. Сигнал тревоги выводится на пульт дежурного 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(наименование подразделения органа внутренних дел, росгвардии, частной охранной организации, службы безопасности)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2.6.2. Техническое обслуживание средств сигнализации осуществляет 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(наименование организации, дата заключения договора, № договора)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2.7. Пожарная сигнализация ___________________________________________________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(имеется/ не требуется (для территорий))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2.7.1. Техническое обслуживание средств сигнализации осуществляет 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(наименование организации, дата заключения договора, № договора)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2.8. Средства телефонной связи ________________________________________________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(имеются/отсутствуют/не требуются)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2.8.1. Количество телефонов с функцией автоматического определения номера _________</w:t>
      </w:r>
    </w:p>
    <w:p w:rsidR="00971088" w:rsidRPr="00392B8A" w:rsidRDefault="00971088" w:rsidP="00A26B32">
      <w:pPr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2.9. Средства радиосвязи ______________________________________________________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(имеются/отсутствуют/не требуются)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2.10. Ограждение торгового объекта (территории) 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(имеется/отсутствует/не требуется)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2.10.1. Общая протяженность периметра, подлежащего ограждению _________________ метров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24"/>
          <w:szCs w:val="24"/>
        </w:rPr>
        <w:t>2.10.2. Краткая характеристика и состояние ограждения 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(железобетонное, металлическое, деревянное, сплошное, частичное, подлежит ремонту и т.д.)</w:t>
      </w:r>
    </w:p>
    <w:p w:rsidR="00971088" w:rsidRPr="00392B8A" w:rsidRDefault="00971088" w:rsidP="00A26B32">
      <w:pPr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2.11. Наличие иных инженерно-технических средств охраны 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Раздел 3. Организация физической охраны объекта (территории):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3.1. Физическая охрана торгового объекта (территории) 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(осуществляется/не требуется)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3.1.1. Физическая охрана осуществляется 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(частной охранной организацией, службой безопасности, сторожем, 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вахтером с указанием наименования частной охранной организации, службы безопасности)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3.1.2. Режим осуществления физической охраны 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(круглосуточная охрана, в определенные дни, в период проведения массовых мероприятий, другое)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3.1.3. Пропускной режим _______________________________________________________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(обеспечивается/не обеспечивается)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3.1.4. Количество постов охраны (контрольно-пропускных пунктов, вахт) 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(по штату/фактическое)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(проводится/не проводится)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3.2. Обеспеченность сотрудников охраны: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3.2.1. Служебным оружием и боеприпасами 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(обеспечены/вид служебного оружия/не обеспечены/не требуется)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3.2.2. Специальными средствами  ________________________________________________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(обеспечены/вид специальных средств/не обеспечены/не требуется)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3.2.3. Служебным транспортом __________________________________________________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(обеспечены/вид транспорта/не обеспечены/не требуется)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3.2.4. Служебными собаками ____________________________________________________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(обеспечены/не обеспечены/не требуется)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3.3. Организационно-распорядительные документы по осуществлению физической охраны торгового объекта (территории), в том числе: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3.3.1. Основание установления физической охраны 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(№ и дата утверждения распорядительного документа об установлении охраны, наличие договора об оказании услуг по охране)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3.3.2. Положение о подразделении охраны (копия, выписка) 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(имеется/не имеется/подлежит корректировке)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24"/>
          <w:szCs w:val="24"/>
        </w:rPr>
        <w:t xml:space="preserve">3.3.3. План и схема охраны ______________________________________________________ </w:t>
      </w:r>
      <w:r w:rsidRPr="00392B8A">
        <w:rPr>
          <w:rFonts w:ascii="Times New Roman" w:hAnsi="Times New Roman"/>
          <w:sz w:val="14"/>
          <w:szCs w:val="14"/>
        </w:rPr>
        <w:t xml:space="preserve"> 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(имеется/не имеется/подлежит переработке, корректировке)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3.3.4. Схема оповещения сотрудников охраны 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(имеется/не имеется/подлежит переработке, корректировке)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3.3.5. Инструкция по организации охраны 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(имеется/не имеется/подлежит переработке, корректировке)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3.3.6. Должностная инструкция охранника 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(имеется/не имеется/подлежит переработке)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3.3.7. Инструкция для сотрудников охраны по действиям в случае угрозы совершения террористического акта _________________________________________________________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(имеется/не имеется/подлежит переработке, корректировке)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3.3.8. Перечень телефонов оперативных и спасательных служб 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(имеется/не имеется/подлежит корректировке)</w:t>
      </w:r>
    </w:p>
    <w:p w:rsidR="00971088" w:rsidRPr="00392B8A" w:rsidRDefault="00971088" w:rsidP="00A26B32">
      <w:pPr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Раздел 4. Мероприятия по обеспечению безопасности и антитеррористической защищенности торгового объекта (территории):</w:t>
      </w:r>
    </w:p>
    <w:p w:rsidR="00971088" w:rsidRPr="00392B8A" w:rsidRDefault="00971088" w:rsidP="00A26B32">
      <w:pPr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(территории)   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(назначено/не назначено)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4.2. Наличие документов по вопросам обеспечения безопасности и антитеррористической защищенности торгового объекта (территории):</w:t>
      </w: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4.2.1. Паспорт безопасности _____________________________________________________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(разработан (указать даты утверждения и актуализации)/подлежит разработке/необходима переработка)</w:t>
      </w: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4.2.2. Функциональные обязанности лица, ответственного за выполнение мероприятий</w:t>
      </w:r>
      <w:r w:rsidRPr="00392B8A">
        <w:rPr>
          <w:rFonts w:ascii="Times New Roman" w:hAnsi="Times New Roman"/>
          <w:sz w:val="24"/>
          <w:szCs w:val="24"/>
        </w:rPr>
        <w:br/>
        <w:t>по обеспечению безопасности и антитеррористической защищенности торгового объекта (территории) 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(имеются (указать дату утверждения)/подлежат разработке/ необходима переработка, корректировка)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4.2.3. План мероприятий по обеспечению безопасности торгового объекта (территории)______________________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(имеется/отсутствует)</w:t>
      </w: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4.2.4. Распорядительный документ (Инструкция) по пропускному и внутриобъектовому режимам, в том числе по организации стоянки автотранспорта на территории торгового объекта или на прилегающей территории 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(имеется/отсутствует/не требуется (для территорий))</w:t>
      </w: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4.2.5. Инструкции по действиям персонала торгового объекта (территории)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(имеется/отсутствует/не требуется (для территорий))</w:t>
      </w: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</w:t>
      </w:r>
      <w:r w:rsidRPr="00392B8A">
        <w:rPr>
          <w:rFonts w:ascii="Times New Roman" w:hAnsi="Times New Roman"/>
          <w:sz w:val="24"/>
          <w:szCs w:val="24"/>
        </w:rPr>
        <w:br/>
        <w:t>или совершении террористического акта ___________________________________________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(имеется/отсутствует/подлежит корректировке)</w:t>
      </w: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4.2.7. Документы по вопросам подготовки мероприятий по минимизации и (или) ликвидации последствий террористических актов, связанные с обеспечением пожарной безопасности в соответствии с постановлением Правительства Российской Федерации</w:t>
      </w:r>
      <w:r w:rsidRPr="00392B8A">
        <w:rPr>
          <w:rFonts w:ascii="Times New Roman" w:hAnsi="Times New Roman"/>
          <w:sz w:val="24"/>
          <w:szCs w:val="24"/>
        </w:rPr>
        <w:br/>
        <w:t>от 25 апреля 2012 года №390 «О противопожарном режиме» 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(имеются/отсутствуют/подлежат переработке/ не требуются (для территорий))</w:t>
      </w: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4.3. Наличие информационного стенда (табло), содержащего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торгового объекта, аварийно-спасательных служб, правоохранительных органов и органов безопасности    ____________________________</w:t>
      </w:r>
    </w:p>
    <w:p w:rsidR="00971088" w:rsidRPr="00392B8A" w:rsidRDefault="00971088" w:rsidP="0065278D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             </w:t>
      </w:r>
      <w:r w:rsidRPr="00392B8A">
        <w:rPr>
          <w:rFonts w:ascii="Times New Roman" w:hAnsi="Times New Roman"/>
          <w:sz w:val="14"/>
          <w:szCs w:val="14"/>
        </w:rPr>
        <w:t>(имеется/ необходимо размещение)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4.4. Проведение тренировок с персоналом и охраной торгового объекта (территории) по практической отработке действий в различных чрезвычайных ситуациях 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(проводятся/не проводятся/не требуется (для территорий))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4.4.1. Периодичность проведения тренировок 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4.4.2. Последняя тренировка проведена ___________________________________________</w:t>
      </w:r>
    </w:p>
    <w:p w:rsidR="00971088" w:rsidRPr="00392B8A" w:rsidRDefault="00971088" w:rsidP="00A26B32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(дата проведения, тема тренировки)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4.5. Ранее комиссионное обследование антитеррористической защищенности торгового объекта (территории) проведено   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(дата проведения обследования/обследование ранее не проводилось)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5.1. Количество совершенных террористических актов на торговом объекте (территории) _____________________________________________________________________________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5.2. Количество предотвращенных террористических актов на торговом объекте (территории) _________________________________________________________________</w:t>
      </w: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5.3. Прогнозное количество пострадавших при совершении террористического акта _____</w:t>
      </w:r>
    </w:p>
    <w:p w:rsidR="00971088" w:rsidRPr="00392B8A" w:rsidRDefault="00971088" w:rsidP="00A26B3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5.4. Прогнозный размер ущерба, причиненный в результате совершении террористического акта _____________________________________ рублей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B955B5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Раздел 6. Выводы и предложения комиссии:</w:t>
      </w:r>
    </w:p>
    <w:p w:rsidR="00971088" w:rsidRPr="00392B8A" w:rsidRDefault="00971088" w:rsidP="00B955B5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B955B5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6.1. По результатам обследования _____________________________________________________________________________</w:t>
      </w:r>
    </w:p>
    <w:p w:rsidR="00971088" w:rsidRPr="00392B8A" w:rsidRDefault="00971088" w:rsidP="00B955B5">
      <w:pPr>
        <w:ind w:firstLine="708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(наименование торгового объекта (территории))</w:t>
      </w:r>
    </w:p>
    <w:p w:rsidR="00971088" w:rsidRPr="00392B8A" w:rsidRDefault="00971088" w:rsidP="00B955B5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присвоена ________________ категория </w:t>
      </w:r>
    </w:p>
    <w:p w:rsidR="00971088" w:rsidRPr="00392B8A" w:rsidRDefault="00971088" w:rsidP="00B955B5">
      <w:pPr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(первая, вторая или третья)</w:t>
      </w:r>
    </w:p>
    <w:p w:rsidR="00971088" w:rsidRPr="00392B8A" w:rsidRDefault="00971088" w:rsidP="00B955B5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6.2. Комиссия считает: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а) 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(существующая система охраны/защиты и безопасности торгового объекта (территории) позволяет/не позволяет обеспечить его безопасность и антитеррористическую защищенность)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б) 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(требования по обеспечению безопасности и антитеррористической защищенности торгового объекта выполняются/не выполняются)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в) 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(силы и средства для выполнения мероприятий по охране/защите торгового объекта (территории) достаточны/не достаточны)</w:t>
      </w:r>
    </w:p>
    <w:p w:rsidR="00971088" w:rsidRPr="00392B8A" w:rsidRDefault="00971088" w:rsidP="00A26B32">
      <w:pPr>
        <w:rPr>
          <w:rFonts w:ascii="Times New Roman" w:hAnsi="Times New Roman"/>
          <w:sz w:val="14"/>
          <w:szCs w:val="14"/>
        </w:rPr>
      </w:pPr>
    </w:p>
    <w:p w:rsidR="00971088" w:rsidRPr="00392B8A" w:rsidRDefault="00971088" w:rsidP="00B955B5">
      <w:pPr>
        <w:jc w:val="both"/>
        <w:rPr>
          <w:rFonts w:ascii="Times New Roman" w:hAnsi="Times New Roman"/>
        </w:rPr>
      </w:pPr>
      <w:r w:rsidRPr="00392B8A">
        <w:rPr>
          <w:rFonts w:ascii="Times New Roman" w:hAnsi="Times New Roman"/>
          <w:sz w:val="24"/>
          <w:szCs w:val="24"/>
        </w:rPr>
        <w:t xml:space="preserve">6.3. Комиссия полагает необходимым осуществить следующие мероприятия для обеспечения безопасности и антитеррористической защищенности торгового объекта (территории): </w:t>
      </w:r>
      <w:r w:rsidRPr="00392B8A">
        <w:rPr>
          <w:rFonts w:ascii="Times New Roman" w:hAnsi="Times New Roman"/>
        </w:rPr>
        <w:t>____________________________________________________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B955B5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Председатель комиссии: 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 xml:space="preserve">                                                   (должность уполномоченного лица, подпись, Ф.И.О. (отчество – при наличии))</w:t>
      </w:r>
    </w:p>
    <w:p w:rsidR="00971088" w:rsidRPr="00392B8A" w:rsidRDefault="00971088" w:rsidP="00B955B5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Члены комиссии: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(должность (при наличии) представителя объекта (территории), подпись, Ф.И.О. (отчество – при наличии))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(должность представителя территориального подразделения УФСБ России, подпись,  Ф.И.О. (отчество – при наличии))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(должность представителя территориального подразделения Росгвардии, подпись,  Ф.И.О. (отчество – при наличии))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14"/>
          <w:szCs w:val="14"/>
        </w:rPr>
        <w:t>(должность представителя территориального подразделения ГУ МЧС России, подпись,  Ф.И.О. (отчество – при наличии))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</w:rPr>
      </w:pPr>
      <w:r w:rsidRPr="00392B8A">
        <w:rPr>
          <w:rFonts w:ascii="Times New Roman" w:hAnsi="Times New Roman"/>
          <w:sz w:val="14"/>
          <w:szCs w:val="14"/>
        </w:rPr>
        <w:t>(должность представителя муниципального образования, подпись,  Ф.И.О(отчество – при наличии).)</w:t>
      </w:r>
    </w:p>
    <w:p w:rsidR="00971088" w:rsidRPr="00392B8A" w:rsidRDefault="00971088" w:rsidP="00A26B3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088" w:rsidRPr="00392B8A" w:rsidRDefault="00971088" w:rsidP="00A26B32">
      <w:pPr>
        <w:jc w:val="center"/>
        <w:rPr>
          <w:rFonts w:ascii="Times New Roman" w:hAnsi="Times New Roman"/>
        </w:rPr>
      </w:pPr>
      <w:r w:rsidRPr="00392B8A">
        <w:rPr>
          <w:rFonts w:ascii="Times New Roman" w:hAnsi="Times New Roman"/>
          <w:sz w:val="14"/>
          <w:szCs w:val="14"/>
        </w:rPr>
        <w:t>(должность (при наличии) иного лица, участвующего (при необходимости) в обследовании объекта (территории, подпись,  Ф.И.О. (отчество – при наличии))</w:t>
      </w:r>
    </w:p>
    <w:p w:rsidR="00971088" w:rsidRPr="00392B8A" w:rsidRDefault="00971088" w:rsidP="00384602">
      <w:pPr>
        <w:pStyle w:val="ConsPlusNormal"/>
        <w:pageBreakBefore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ПРИЛОЖЕНИЕ № 2</w:t>
      </w:r>
    </w:p>
    <w:p w:rsidR="00971088" w:rsidRPr="00392B8A" w:rsidRDefault="00971088" w:rsidP="00384602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к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971088" w:rsidRPr="00392B8A" w:rsidRDefault="00971088" w:rsidP="00581A0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334" w:type="dxa"/>
        <w:tblLook w:val="01E0"/>
      </w:tblPr>
      <w:tblGrid>
        <w:gridCol w:w="5920"/>
        <w:gridCol w:w="1276"/>
        <w:gridCol w:w="2540"/>
        <w:gridCol w:w="4428"/>
        <w:gridCol w:w="3170"/>
      </w:tblGrid>
      <w:tr w:rsidR="00971088" w:rsidRPr="009E4DB6" w:rsidTr="00384602">
        <w:trPr>
          <w:gridBefore w:val="2"/>
          <w:wBefore w:w="7196" w:type="dxa"/>
        </w:trPr>
        <w:tc>
          <w:tcPr>
            <w:tcW w:w="6968" w:type="dxa"/>
            <w:gridSpan w:val="2"/>
          </w:tcPr>
          <w:p w:rsidR="00971088" w:rsidRPr="009E4DB6" w:rsidRDefault="00971088" w:rsidP="00384602">
            <w:pPr>
              <w:rPr>
                <w:rFonts w:ascii="Times New Roman" w:hAnsi="Times New Roman"/>
                <w:sz w:val="20"/>
                <w:szCs w:val="20"/>
              </w:rPr>
            </w:pPr>
            <w:r w:rsidRPr="009E4DB6">
              <w:rPr>
                <w:rFonts w:ascii="Times New Roman" w:hAnsi="Times New Roman"/>
                <w:sz w:val="20"/>
                <w:szCs w:val="20"/>
              </w:rPr>
              <w:t>Для служебного пользования</w:t>
            </w:r>
          </w:p>
          <w:p w:rsidR="00971088" w:rsidRPr="009E4DB6" w:rsidRDefault="00971088" w:rsidP="00384602">
            <w:pPr>
              <w:rPr>
                <w:rFonts w:ascii="Times New Roman" w:hAnsi="Times New Roman"/>
                <w:sz w:val="20"/>
                <w:szCs w:val="20"/>
              </w:rPr>
            </w:pPr>
            <w:r w:rsidRPr="009E4DB6">
              <w:rPr>
                <w:rFonts w:ascii="Times New Roman" w:hAnsi="Times New Roman"/>
                <w:sz w:val="20"/>
                <w:szCs w:val="20"/>
              </w:rPr>
              <w:t>Экз. № ___</w:t>
            </w:r>
          </w:p>
          <w:p w:rsidR="00971088" w:rsidRPr="009E4DB6" w:rsidRDefault="00971088" w:rsidP="003846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71088" w:rsidRPr="009E4DB6" w:rsidRDefault="00971088" w:rsidP="003846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88" w:rsidRPr="009E4DB6" w:rsidTr="00384602">
        <w:trPr>
          <w:gridAfter w:val="2"/>
          <w:wAfter w:w="7598" w:type="dxa"/>
        </w:trPr>
        <w:tc>
          <w:tcPr>
            <w:tcW w:w="5920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971088" w:rsidRPr="009E4DB6" w:rsidRDefault="00971088" w:rsidP="00384602">
            <w:pPr>
              <w:widowControl w:val="0"/>
              <w:tabs>
                <w:tab w:val="right" w:pos="3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971088" w:rsidRPr="009E4DB6" w:rsidTr="00384602">
        <w:trPr>
          <w:gridAfter w:val="2"/>
          <w:wAfter w:w="7598" w:type="dxa"/>
        </w:trPr>
        <w:tc>
          <w:tcPr>
            <w:tcW w:w="5920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 xml:space="preserve">Собственник торгового центра «Солнышко» - индивидуальный предприниматель 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>____________              Иванов А.А.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088" w:rsidRPr="009E4DB6" w:rsidTr="00384602">
        <w:trPr>
          <w:gridAfter w:val="2"/>
          <w:wAfter w:w="7598" w:type="dxa"/>
        </w:trPr>
        <w:tc>
          <w:tcPr>
            <w:tcW w:w="5920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>«20» июня 2018 г.</w:t>
            </w:r>
          </w:p>
        </w:tc>
      </w:tr>
    </w:tbl>
    <w:p w:rsidR="00971088" w:rsidRPr="00392B8A" w:rsidRDefault="00971088" w:rsidP="00384602">
      <w:pPr>
        <w:ind w:left="6372" w:firstLine="708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center"/>
        <w:rPr>
          <w:rFonts w:ascii="Times New Roman" w:hAnsi="Times New Roman"/>
        </w:rPr>
      </w:pPr>
      <w:r w:rsidRPr="00392B8A">
        <w:rPr>
          <w:rFonts w:ascii="Times New Roman" w:hAnsi="Times New Roman"/>
        </w:rPr>
        <w:t>АКТ ОБСЛЕДОВАНИЯ И КАТЕГОРИРОВАНИЯ</w:t>
      </w:r>
    </w:p>
    <w:p w:rsidR="00971088" w:rsidRPr="00392B8A" w:rsidRDefault="00971088" w:rsidP="003846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392B8A">
        <w:rPr>
          <w:rFonts w:ascii="Times New Roman" w:hAnsi="Times New Roman"/>
          <w:bCs/>
        </w:rPr>
        <w:t>торгового центра «Солнышко» (ТЦ «Солнышко»)</w:t>
      </w:r>
    </w:p>
    <w:p w:rsidR="00971088" w:rsidRPr="00392B8A" w:rsidRDefault="00971088" w:rsidP="0038460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Состав комиссии по обследованию и категорированию торгового центра:</w:t>
      </w:r>
    </w:p>
    <w:p w:rsidR="00971088" w:rsidRPr="00392B8A" w:rsidRDefault="00971088" w:rsidP="0038460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i/>
          <w:sz w:val="24"/>
          <w:szCs w:val="24"/>
        </w:rPr>
        <w:t>Заместитель директора ТЦ по безопасности – Фамилия И.О.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Члены комиссии: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- Техник ТЦ – Фамилия И.О.;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- Сотрудник РУ ФСБ России по Архангельской области – Фамилия И.О.;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- Командир взвода Архангельского филиала ФГКУ УВО ВНГ России по Архангельской области – Фамилия И.О.;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- Заместитель начальника отдела надзорной деятельности и профилактической работы                  г. Архангельска УНД и ПР Главного управления МЧС России по Архангельской области – Фамилия И.О.;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- ведущий консультант управления по торговле и услугам населению администрации                           г. Архангельска - Фамилия И.О.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 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14"/>
          <w:szCs w:val="14"/>
        </w:rPr>
      </w:pPr>
      <w:r w:rsidRPr="00392B8A">
        <w:rPr>
          <w:rFonts w:ascii="Times New Roman" w:hAnsi="Times New Roman"/>
          <w:i/>
          <w:sz w:val="24"/>
          <w:szCs w:val="24"/>
        </w:rPr>
        <w:t>Основание: Приказ ИП Иванова А.А. от 10.06.2018 за № 00 «О создании комиссии по обследованию и категорированию ТЦ «Солнышко».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Комиссия по обследованию и категорированию в период </w:t>
      </w:r>
      <w:r w:rsidRPr="00392B8A">
        <w:rPr>
          <w:rFonts w:ascii="Times New Roman" w:hAnsi="Times New Roman"/>
          <w:i/>
          <w:sz w:val="24"/>
          <w:szCs w:val="24"/>
        </w:rPr>
        <w:t>с 10 по 20 июня 2018 г.</w:t>
      </w:r>
      <w:r w:rsidRPr="00392B8A">
        <w:rPr>
          <w:rFonts w:ascii="Times New Roman" w:hAnsi="Times New Roman"/>
          <w:sz w:val="24"/>
          <w:szCs w:val="24"/>
        </w:rPr>
        <w:t xml:space="preserve"> провела изучение исходных данных, обследование вышеуказанного торгового объекта (территории) и установила следующее: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Раздел 1. Общие сведения об торговом объекте (территории):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1.1. Адрес места расположения торгового объекта (территории): </w:t>
      </w:r>
      <w:r w:rsidRPr="00392B8A">
        <w:rPr>
          <w:rFonts w:ascii="Times New Roman" w:hAnsi="Times New Roman"/>
          <w:i/>
          <w:sz w:val="24"/>
          <w:szCs w:val="24"/>
        </w:rPr>
        <w:t>г. Архангельск, ул. Ленина,                д. 55.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1.2. Информация о собственнике/правообладателе торгового объекта (территории): </w:t>
      </w:r>
      <w:r w:rsidRPr="00392B8A">
        <w:rPr>
          <w:rFonts w:ascii="Times New Roman" w:hAnsi="Times New Roman"/>
          <w:i/>
          <w:sz w:val="24"/>
          <w:szCs w:val="24"/>
        </w:rPr>
        <w:t>Индивидуальный предприниматель Иванов Алексей Алексеевич, г. Москва, ул. Жукова, д. 12,              кв. 3, тел. 8-999-555-5555.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1.3. Краткая характеристика торгового объекта (территории):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  <w:r w:rsidRPr="00392B8A">
        <w:rPr>
          <w:rFonts w:ascii="Times New Roman" w:hAnsi="Times New Roman"/>
          <w:sz w:val="24"/>
          <w:szCs w:val="24"/>
        </w:rPr>
        <w:t xml:space="preserve">  </w:t>
      </w:r>
    </w:p>
    <w:p w:rsidR="00971088" w:rsidRPr="00392B8A" w:rsidRDefault="00971088" w:rsidP="0038460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ТЦ расположен в 3-х этажном здании. В здании имеется 2 основных входа и 3 запасных (эвакуационных). Ограждение территории ТЦ отсутствует. Год постройки здания – 2013. Наружные стены – кирпичные, железобетонные панели. Перегородки – кирпичные, перекрытия – железобетонные. Окна – пластиковые, решеток нет. Основные входные двери пластиковые с остеклением, двери на запасных выходах – металлические. Расстояние от земли до оконных проемов – 2 м, решеток нет. Водоснабжение, электроснабжение и теплоснабжение – централизованное, от городских сетей.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1.4. Основное функциональное назначение торгового объекта (территории): </w:t>
      </w:r>
      <w:r w:rsidRPr="00392B8A">
        <w:rPr>
          <w:rFonts w:ascii="Times New Roman" w:hAnsi="Times New Roman"/>
          <w:i/>
          <w:sz w:val="24"/>
          <w:szCs w:val="24"/>
        </w:rPr>
        <w:t>розничная торговля продовольственными и непродовольственными товарами, предоставление услуг по общественному питанию и досугу.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1.5. Режим работы (функционирования) торгового объекта (территории):</w:t>
      </w:r>
      <w:r w:rsidRPr="00392B8A">
        <w:rPr>
          <w:rFonts w:ascii="Times New Roman" w:hAnsi="Times New Roman"/>
          <w:i/>
          <w:sz w:val="24"/>
          <w:szCs w:val="24"/>
        </w:rPr>
        <w:t xml:space="preserve"> ежедневно,                  10.00 – 22.00.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1.6. Занимаемая общая площадь / площадь торговых залов / протяженность периметра:               </w:t>
      </w:r>
      <w:r w:rsidRPr="00392B8A">
        <w:rPr>
          <w:rFonts w:ascii="Times New Roman" w:hAnsi="Times New Roman"/>
          <w:i/>
          <w:sz w:val="24"/>
          <w:szCs w:val="24"/>
        </w:rPr>
        <w:t>1450 м</w:t>
      </w:r>
      <w:r w:rsidRPr="00392B8A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392B8A">
        <w:rPr>
          <w:rFonts w:ascii="Times New Roman" w:hAnsi="Times New Roman"/>
          <w:i/>
          <w:sz w:val="24"/>
          <w:szCs w:val="24"/>
        </w:rPr>
        <w:t xml:space="preserve"> / 800 м</w:t>
      </w:r>
      <w:r w:rsidRPr="00392B8A">
        <w:rPr>
          <w:rFonts w:ascii="Times New Roman" w:hAnsi="Times New Roman"/>
          <w:i/>
          <w:sz w:val="24"/>
          <w:szCs w:val="24"/>
          <w:vertAlign w:val="superscript"/>
        </w:rPr>
        <w:t xml:space="preserve">2 </w:t>
      </w:r>
      <w:r w:rsidRPr="00392B8A">
        <w:rPr>
          <w:rFonts w:ascii="Times New Roman" w:hAnsi="Times New Roman"/>
          <w:i/>
          <w:sz w:val="24"/>
          <w:szCs w:val="24"/>
        </w:rPr>
        <w:t>/ 200 м.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1.7. Другие объекты, прилегающие к торговому объекту (территории) категорирования: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С северной стороны – </w:t>
      </w:r>
      <w:r w:rsidRPr="00392B8A">
        <w:rPr>
          <w:rFonts w:ascii="Times New Roman" w:hAnsi="Times New Roman"/>
          <w:i/>
          <w:sz w:val="24"/>
          <w:szCs w:val="24"/>
        </w:rPr>
        <w:t>спортивная площадка;</w:t>
      </w:r>
    </w:p>
    <w:p w:rsidR="00971088" w:rsidRPr="00392B8A" w:rsidRDefault="00971088" w:rsidP="00384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С южной стороны – </w:t>
      </w:r>
      <w:r w:rsidRPr="00392B8A">
        <w:rPr>
          <w:rFonts w:ascii="Times New Roman" w:hAnsi="Times New Roman" w:cs="Times New Roman"/>
          <w:i/>
          <w:sz w:val="24"/>
          <w:szCs w:val="24"/>
        </w:rPr>
        <w:t>здание больницы № 2 по ул. Ленина, д. 57;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88" w:rsidRPr="00392B8A" w:rsidRDefault="00971088" w:rsidP="00384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С западной стороны – </w:t>
      </w:r>
      <w:r w:rsidRPr="00392B8A">
        <w:rPr>
          <w:rFonts w:ascii="Times New Roman" w:hAnsi="Times New Roman" w:cs="Times New Roman"/>
          <w:i/>
          <w:sz w:val="24"/>
          <w:szCs w:val="24"/>
        </w:rPr>
        <w:t>жилой 2-х этажный деревянный дом по ул. Лесная, д. 73;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С восточной стороны – </w:t>
      </w:r>
      <w:r w:rsidRPr="00392B8A">
        <w:rPr>
          <w:rFonts w:ascii="Times New Roman" w:hAnsi="Times New Roman"/>
          <w:i/>
          <w:sz w:val="24"/>
          <w:szCs w:val="24"/>
        </w:rPr>
        <w:t>проезжая часть ул. Ленина.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1.8. Наличие на торговом объекте (территории) и рядом с объектом критических элементов и потенциально опасных участков: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- на торговом объекте (территории):</w:t>
      </w:r>
    </w:p>
    <w:p w:rsidR="00971088" w:rsidRPr="00392B8A" w:rsidRDefault="00971088" w:rsidP="0038460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447"/>
        <w:gridCol w:w="1829"/>
        <w:gridCol w:w="3841"/>
      </w:tblGrid>
      <w:tr w:rsidR="00971088" w:rsidRPr="009E4DB6" w:rsidTr="00384602">
        <w:trPr>
          <w:trHeight w:val="163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841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возможной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</w:t>
            </w:r>
          </w:p>
        </w:tc>
      </w:tr>
      <w:tr w:rsidR="00971088" w:rsidRPr="009E4DB6" w:rsidTr="00384602">
        <w:trPr>
          <w:trHeight w:val="21"/>
        </w:trPr>
        <w:tc>
          <w:tcPr>
            <w:tcW w:w="9627" w:type="dxa"/>
            <w:gridSpan w:val="4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Опасные участки</w:t>
            </w:r>
          </w:p>
        </w:tc>
      </w:tr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Эскалатор 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До 20 чел.</w:t>
            </w:r>
          </w:p>
        </w:tc>
        <w:tc>
          <w:tcPr>
            <w:tcW w:w="3841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гибель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и травмирование людей</w:t>
            </w:r>
          </w:p>
        </w:tc>
      </w:tr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Пассажирский лифт № 1 и № 2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До 10 чел.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каждом</w:t>
            </w:r>
          </w:p>
        </w:tc>
        <w:tc>
          <w:tcPr>
            <w:tcW w:w="3841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гибель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и травмирование людей</w:t>
            </w:r>
          </w:p>
        </w:tc>
      </w:tr>
      <w:tr w:rsidR="00971088" w:rsidRPr="009E4DB6" w:rsidTr="00384602">
        <w:trPr>
          <w:trHeight w:val="21"/>
        </w:trPr>
        <w:tc>
          <w:tcPr>
            <w:tcW w:w="9627" w:type="dxa"/>
            <w:gridSpan w:val="4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Критические элементы</w:t>
            </w:r>
          </w:p>
        </w:tc>
      </w:tr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Электрощитовая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41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Замыкание электропроводки, обесточивание всех систем торгового центра, возгорание</w:t>
            </w:r>
          </w:p>
        </w:tc>
      </w:tr>
    </w:tbl>
    <w:p w:rsidR="00971088" w:rsidRPr="00392B8A" w:rsidRDefault="00971088" w:rsidP="00384602">
      <w:pPr>
        <w:pStyle w:val="ConsPlusNonformat"/>
        <w:jc w:val="both"/>
        <w:rPr>
          <w:rFonts w:ascii="Times New Roman" w:hAnsi="Times New Roman" w:cs="Times New Roman"/>
        </w:rPr>
      </w:pPr>
    </w:p>
    <w:p w:rsidR="00971088" w:rsidRPr="00392B8A" w:rsidRDefault="00971088" w:rsidP="00384602">
      <w:pPr>
        <w:rPr>
          <w:rFonts w:ascii="Times New Roman" w:hAnsi="Times New Roman"/>
          <w:sz w:val="16"/>
          <w:szCs w:val="16"/>
        </w:rPr>
      </w:pPr>
      <w:r w:rsidRPr="00392B8A">
        <w:rPr>
          <w:rFonts w:ascii="Times New Roman" w:hAnsi="Times New Roman"/>
          <w:sz w:val="24"/>
          <w:szCs w:val="24"/>
        </w:rPr>
        <w:t xml:space="preserve">- рядом с торговым объектом (территорией): </w:t>
      </w:r>
    </w:p>
    <w:p w:rsidR="00971088" w:rsidRPr="00392B8A" w:rsidRDefault="00971088" w:rsidP="0038460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98"/>
        <w:gridCol w:w="2814"/>
        <w:gridCol w:w="3019"/>
      </w:tblGrid>
      <w:tr w:rsidR="00971088" w:rsidRPr="009E4DB6" w:rsidTr="00384602">
        <w:tc>
          <w:tcPr>
            <w:tcW w:w="540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8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2940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3170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971088" w:rsidRPr="009E4DB6" w:rsidTr="00384602">
        <w:tc>
          <w:tcPr>
            <w:tcW w:w="540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/>
                <w:i/>
                <w:sz w:val="24"/>
                <w:szCs w:val="24"/>
              </w:rPr>
              <w:t>Стоянка автомобильного транспорта</w:t>
            </w:r>
          </w:p>
        </w:tc>
        <w:tc>
          <w:tcPr>
            <w:tcW w:w="2940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/>
                <w:i/>
                <w:sz w:val="24"/>
                <w:szCs w:val="24"/>
              </w:rPr>
              <w:t>Неконтролируемый ввоз опасных веществ, закладка и подрыв самодельного взрывного устройства (СВУ), подрыв припаркованного автомобиля</w:t>
            </w:r>
          </w:p>
        </w:tc>
        <w:tc>
          <w:tcPr>
            <w:tcW w:w="3170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/>
                <w:i/>
                <w:sz w:val="24"/>
                <w:szCs w:val="24"/>
              </w:rPr>
              <w:t>Возникновение паники, ранения и гибель людей, пожар, уничтожение имущества, нарушение условий жизнедеятельности</w:t>
            </w:r>
          </w:p>
        </w:tc>
      </w:tr>
    </w:tbl>
    <w:p w:rsidR="00971088" w:rsidRPr="00392B8A" w:rsidRDefault="00971088" w:rsidP="00384602">
      <w:pPr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1.9. Расчетное количество возможного одновременного пребывания людей: </w:t>
      </w:r>
      <w:r w:rsidRPr="00392B8A">
        <w:rPr>
          <w:rFonts w:ascii="Times New Roman" w:hAnsi="Times New Roman"/>
          <w:i/>
          <w:sz w:val="24"/>
          <w:szCs w:val="24"/>
        </w:rPr>
        <w:t>персонал ТЦ            20 человек и посетители (покупатели) до 160 человек. Итого – 180 чел.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Раздел 2. Организация охраны торгового объекта (территории) техническими средствами: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2.1.Система (системы) видеонаблюдения: </w:t>
      </w:r>
      <w:r w:rsidRPr="00392B8A">
        <w:rPr>
          <w:rFonts w:ascii="Times New Roman" w:hAnsi="Times New Roman"/>
          <w:i/>
          <w:sz w:val="24"/>
          <w:szCs w:val="24"/>
        </w:rPr>
        <w:t>имеются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24"/>
          <w:szCs w:val="24"/>
        </w:rPr>
        <w:t xml:space="preserve">2.1.1. Информация о собственнике системы видеонаблюдения: </w:t>
      </w:r>
      <w:r w:rsidRPr="00392B8A">
        <w:rPr>
          <w:rFonts w:ascii="Times New Roman" w:hAnsi="Times New Roman"/>
          <w:i/>
          <w:sz w:val="24"/>
          <w:szCs w:val="24"/>
        </w:rPr>
        <w:t>ИП Иванов А.А.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2.1.2. Количество видеокамер: </w:t>
      </w:r>
      <w:r w:rsidRPr="00392B8A">
        <w:rPr>
          <w:rFonts w:ascii="Times New Roman" w:hAnsi="Times New Roman"/>
          <w:i/>
          <w:sz w:val="24"/>
          <w:szCs w:val="24"/>
        </w:rPr>
        <w:t>6 наружный и 16 внутренних шт</w:t>
      </w:r>
      <w:r w:rsidRPr="00392B8A">
        <w:rPr>
          <w:rFonts w:ascii="Times New Roman" w:hAnsi="Times New Roman"/>
          <w:sz w:val="24"/>
          <w:szCs w:val="24"/>
        </w:rPr>
        <w:t>., из них находится в исправном состоянии:</w:t>
      </w:r>
      <w:r w:rsidRPr="00392B8A">
        <w:rPr>
          <w:rFonts w:ascii="Times New Roman" w:hAnsi="Times New Roman"/>
          <w:i/>
          <w:sz w:val="24"/>
          <w:szCs w:val="24"/>
        </w:rPr>
        <w:t xml:space="preserve"> 22 шт.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2.1.3. Видеоизображение в онлайн-режиме выводится: </w:t>
      </w:r>
      <w:r w:rsidRPr="00392B8A">
        <w:rPr>
          <w:rFonts w:ascii="Times New Roman" w:hAnsi="Times New Roman"/>
          <w:i/>
          <w:sz w:val="24"/>
          <w:szCs w:val="24"/>
        </w:rPr>
        <w:t>отсутствует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14"/>
          <w:szCs w:val="14"/>
        </w:rPr>
      </w:pPr>
      <w:r w:rsidRPr="00392B8A">
        <w:rPr>
          <w:rFonts w:ascii="Times New Roman" w:hAnsi="Times New Roman"/>
          <w:sz w:val="24"/>
          <w:szCs w:val="24"/>
        </w:rPr>
        <w:t xml:space="preserve">2.1.4. Хранение видеоинформации: </w:t>
      </w:r>
      <w:r w:rsidRPr="00392B8A">
        <w:rPr>
          <w:rFonts w:ascii="Times New Roman" w:hAnsi="Times New Roman"/>
          <w:i/>
          <w:sz w:val="24"/>
          <w:szCs w:val="24"/>
        </w:rPr>
        <w:t>не осуществляется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2.1.5. Срок хранения видеоинформации составляет: </w:t>
      </w:r>
      <w:r w:rsidRPr="00392B8A">
        <w:rPr>
          <w:rFonts w:ascii="Times New Roman" w:hAnsi="Times New Roman"/>
          <w:i/>
          <w:sz w:val="24"/>
          <w:szCs w:val="24"/>
        </w:rPr>
        <w:t>хранение не осуществляется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2.1.6. Зона охвата видеонаблюдения: </w:t>
      </w:r>
      <w:r w:rsidRPr="00392B8A">
        <w:rPr>
          <w:rFonts w:ascii="Times New Roman" w:hAnsi="Times New Roman"/>
          <w:i/>
          <w:sz w:val="24"/>
          <w:szCs w:val="24"/>
        </w:rPr>
        <w:t>наружные камеры – входы в ТЦ, территория прилегающая к ТЦ. Внутренние – лестничные пролеты и коридоры ТЦ, центральный вестибюль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2.1.7. Дополнительная информация: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24"/>
          <w:szCs w:val="24"/>
        </w:rPr>
        <w:t xml:space="preserve">2.1.7.1. Информация о собственнике системы видеонаблюдения: </w:t>
      </w:r>
      <w:r w:rsidRPr="00392B8A">
        <w:rPr>
          <w:rFonts w:ascii="Times New Roman" w:hAnsi="Times New Roman"/>
          <w:i/>
          <w:sz w:val="24"/>
          <w:szCs w:val="24"/>
        </w:rPr>
        <w:t>магазин «Магнит»                (ЗАО «Тандер»)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2.1.7.2. Количество видеокамер: </w:t>
      </w:r>
      <w:r w:rsidRPr="00392B8A">
        <w:rPr>
          <w:rFonts w:ascii="Times New Roman" w:hAnsi="Times New Roman"/>
          <w:i/>
          <w:sz w:val="24"/>
          <w:szCs w:val="24"/>
        </w:rPr>
        <w:t>4 шт. внутренних шт</w:t>
      </w:r>
      <w:r w:rsidRPr="00392B8A">
        <w:rPr>
          <w:rFonts w:ascii="Times New Roman" w:hAnsi="Times New Roman"/>
          <w:sz w:val="24"/>
          <w:szCs w:val="24"/>
        </w:rPr>
        <w:t>. из них находится в исправном состоянии:</w:t>
      </w:r>
      <w:r w:rsidRPr="00392B8A">
        <w:rPr>
          <w:rFonts w:ascii="Times New Roman" w:hAnsi="Times New Roman"/>
          <w:i/>
          <w:sz w:val="24"/>
          <w:szCs w:val="24"/>
        </w:rPr>
        <w:t xml:space="preserve"> 4 шт.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2.1.7.3. Видеоизображение в онлайн-режиме выводится: </w:t>
      </w:r>
      <w:r w:rsidRPr="00392B8A">
        <w:rPr>
          <w:rFonts w:ascii="Times New Roman" w:hAnsi="Times New Roman"/>
          <w:i/>
          <w:sz w:val="24"/>
          <w:szCs w:val="24"/>
        </w:rPr>
        <w:t>отсутствует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14"/>
          <w:szCs w:val="14"/>
        </w:rPr>
      </w:pPr>
      <w:r w:rsidRPr="00392B8A">
        <w:rPr>
          <w:rFonts w:ascii="Times New Roman" w:hAnsi="Times New Roman"/>
          <w:sz w:val="24"/>
          <w:szCs w:val="24"/>
        </w:rPr>
        <w:t xml:space="preserve">2.1.7.4. Хранение видеоинформации: </w:t>
      </w:r>
      <w:r w:rsidRPr="00392B8A">
        <w:rPr>
          <w:rFonts w:ascii="Times New Roman" w:hAnsi="Times New Roman"/>
          <w:i/>
          <w:sz w:val="24"/>
          <w:szCs w:val="24"/>
        </w:rPr>
        <w:t>не осуществляется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2.1.7.5. Срок хранения видеоинформации составляет: </w:t>
      </w:r>
      <w:r w:rsidRPr="00392B8A">
        <w:rPr>
          <w:rFonts w:ascii="Times New Roman" w:hAnsi="Times New Roman"/>
          <w:i/>
          <w:sz w:val="24"/>
          <w:szCs w:val="24"/>
        </w:rPr>
        <w:t>хранение не осуществляется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2.1.7.6. Зона охвата видеонаблюдения: </w:t>
      </w:r>
      <w:r w:rsidRPr="00392B8A">
        <w:rPr>
          <w:rFonts w:ascii="Times New Roman" w:hAnsi="Times New Roman"/>
          <w:i/>
          <w:sz w:val="24"/>
          <w:szCs w:val="24"/>
        </w:rPr>
        <w:t>кассовые терминалы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2.2. Система оповещения и управления эвакуацией: </w:t>
      </w:r>
      <w:r w:rsidRPr="00392B8A">
        <w:rPr>
          <w:rFonts w:ascii="Times New Roman" w:hAnsi="Times New Roman"/>
          <w:i/>
          <w:sz w:val="24"/>
          <w:szCs w:val="24"/>
        </w:rPr>
        <w:t>имеется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2.2.1. Краткая характеристика </w:t>
      </w:r>
    </w:p>
    <w:p w:rsidR="00971088" w:rsidRPr="00392B8A" w:rsidRDefault="00971088" w:rsidP="00384602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361D7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В установке применены: Оповещатели ОЗ АС-10, ОС светоуказатели «Выход»,                 «Молния-12». Установка имеет резервное питание от «РИП 12 исп.5», от встроенного аккумулятора АКБ 12В, 7А/ч.</w:t>
      </w:r>
    </w:p>
    <w:p w:rsidR="00971088" w:rsidRPr="00392B8A" w:rsidRDefault="00971088" w:rsidP="003361D7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СОУЭ 3 типа.</w:t>
      </w:r>
    </w:p>
    <w:p w:rsidR="00971088" w:rsidRPr="00392B8A" w:rsidRDefault="00971088" w:rsidP="003361D7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Тревожные сообщения установки выведены на пункт пожарной связи ПСЧ № 2.</w:t>
      </w:r>
    </w:p>
    <w:p w:rsidR="00971088" w:rsidRPr="00392B8A" w:rsidRDefault="00971088" w:rsidP="003361D7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Техническое обслуживание установки производит ОАО «Страж»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2.3. Система освещения: </w:t>
      </w:r>
      <w:r w:rsidRPr="00392B8A">
        <w:rPr>
          <w:rFonts w:ascii="Times New Roman" w:hAnsi="Times New Roman"/>
          <w:i/>
          <w:sz w:val="24"/>
          <w:szCs w:val="24"/>
        </w:rPr>
        <w:t>имеется</w:t>
      </w:r>
      <w:r w:rsidRPr="00392B8A">
        <w:rPr>
          <w:rFonts w:ascii="Times New Roman" w:hAnsi="Times New Roman"/>
          <w:i/>
          <w:spacing w:val="4"/>
        </w:rPr>
        <w:t xml:space="preserve">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2.3.1. Краткая характеристика: </w:t>
      </w:r>
      <w:r w:rsidRPr="00392B8A">
        <w:rPr>
          <w:rFonts w:ascii="Times New Roman" w:hAnsi="Times New Roman"/>
          <w:i/>
          <w:spacing w:val="4"/>
          <w:sz w:val="24"/>
          <w:szCs w:val="24"/>
        </w:rPr>
        <w:t xml:space="preserve">по периметру ТЦ установлены 16 опор уличного освещения.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2.3.2. Достаточность освещения торгового объекта (территории):</w:t>
      </w:r>
      <w:r w:rsidRPr="00392B8A">
        <w:rPr>
          <w:rFonts w:ascii="Times New Roman" w:hAnsi="Times New Roman"/>
          <w:i/>
          <w:spacing w:val="4"/>
          <w:sz w:val="24"/>
          <w:szCs w:val="24"/>
        </w:rPr>
        <w:t xml:space="preserve"> отсутствует освещение зоны парковки автотранспорта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2.4. Система экстренного вызова наряда вневедомственной охраны Росгвардии:                   </w:t>
      </w:r>
      <w:r w:rsidRPr="00392B8A">
        <w:rPr>
          <w:rFonts w:ascii="Times New Roman" w:hAnsi="Times New Roman"/>
          <w:i/>
          <w:sz w:val="24"/>
          <w:szCs w:val="24"/>
        </w:rPr>
        <w:t>не требуется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2.4.1. Система экстренного вызова наряда вневедомственной охраны Росгвардии: </w:t>
      </w:r>
      <w:r w:rsidRPr="00392B8A">
        <w:rPr>
          <w:rFonts w:ascii="Times New Roman" w:hAnsi="Times New Roman"/>
          <w:i/>
          <w:sz w:val="24"/>
          <w:szCs w:val="24"/>
        </w:rPr>
        <w:t xml:space="preserve">нет </w:t>
      </w:r>
    </w:p>
    <w:p w:rsidR="00971088" w:rsidRPr="00392B8A" w:rsidRDefault="00971088" w:rsidP="00384602">
      <w:pPr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2.4.2. Количество кнопок экстренного наряда вневедомственной охраны: </w:t>
      </w:r>
      <w:r w:rsidRPr="00392B8A">
        <w:rPr>
          <w:rFonts w:ascii="Times New Roman" w:hAnsi="Times New Roman"/>
          <w:i/>
          <w:sz w:val="24"/>
          <w:szCs w:val="24"/>
        </w:rPr>
        <w:t xml:space="preserve">нет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2.5.Тревожно-вызывная сигнализация: </w:t>
      </w:r>
      <w:r w:rsidRPr="00392B8A">
        <w:rPr>
          <w:rFonts w:ascii="Times New Roman" w:hAnsi="Times New Roman"/>
          <w:i/>
          <w:sz w:val="24"/>
          <w:szCs w:val="24"/>
        </w:rPr>
        <w:t>имеется</w:t>
      </w:r>
    </w:p>
    <w:p w:rsidR="00971088" w:rsidRPr="00392B8A" w:rsidRDefault="00971088" w:rsidP="00384602">
      <w:pPr>
        <w:ind w:left="4956" w:firstLine="708"/>
        <w:jc w:val="both"/>
        <w:rPr>
          <w:rFonts w:ascii="Times New Roman" w:hAnsi="Times New Roman"/>
          <w:sz w:val="14"/>
          <w:szCs w:val="1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2.5.1. Тревожно-вызывная сигнализация: </w:t>
      </w:r>
      <w:r w:rsidRPr="00392B8A">
        <w:rPr>
          <w:rFonts w:ascii="Times New Roman" w:hAnsi="Times New Roman"/>
          <w:i/>
          <w:sz w:val="24"/>
          <w:szCs w:val="24"/>
        </w:rPr>
        <w:t>находится в рабочем состоянии</w:t>
      </w:r>
    </w:p>
    <w:p w:rsidR="00971088" w:rsidRPr="00392B8A" w:rsidRDefault="00971088" w:rsidP="00384602">
      <w:pPr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2.5.2. Количество кнопок/брелоков, инициирующих сигнал тревоги: </w:t>
      </w:r>
      <w:r w:rsidRPr="00392B8A">
        <w:rPr>
          <w:rFonts w:ascii="Times New Roman" w:hAnsi="Times New Roman"/>
          <w:i/>
          <w:sz w:val="24"/>
          <w:szCs w:val="24"/>
        </w:rPr>
        <w:t>2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2.5.3. Сигнал тревоги выводится на пульт дежурного: </w:t>
      </w:r>
      <w:r w:rsidRPr="00392B8A">
        <w:rPr>
          <w:rFonts w:ascii="Times New Roman" w:hAnsi="Times New Roman"/>
          <w:i/>
          <w:sz w:val="24"/>
          <w:szCs w:val="24"/>
        </w:rPr>
        <w:t>ЧОП «АИСТ»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2.5.4. Техническое обслуживание средств сигнализации осуществляет: </w:t>
      </w:r>
      <w:r w:rsidRPr="00392B8A">
        <w:rPr>
          <w:rFonts w:ascii="Times New Roman" w:hAnsi="Times New Roman"/>
          <w:i/>
          <w:sz w:val="24"/>
          <w:szCs w:val="24"/>
        </w:rPr>
        <w:t>ОАО «Страж»,               № 00  от 20.04.2018 года.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2.6. Охранная сигнализация: </w:t>
      </w:r>
      <w:r w:rsidRPr="00392B8A">
        <w:rPr>
          <w:rFonts w:ascii="Times New Roman" w:hAnsi="Times New Roman"/>
          <w:i/>
          <w:sz w:val="24"/>
          <w:szCs w:val="24"/>
        </w:rPr>
        <w:t>имеется в отдельных отделах, помещениях ТЦ</w:t>
      </w:r>
    </w:p>
    <w:p w:rsidR="00971088" w:rsidRPr="00392B8A" w:rsidRDefault="00971088" w:rsidP="00384602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2.6.1. Сигнал тревоги выводится на пульт дежурного: </w:t>
      </w:r>
      <w:r w:rsidRPr="00392B8A">
        <w:rPr>
          <w:rFonts w:ascii="Times New Roman" w:hAnsi="Times New Roman"/>
          <w:i/>
          <w:sz w:val="24"/>
          <w:szCs w:val="24"/>
        </w:rPr>
        <w:t>ЧОП «Аист»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2.6.2. Техническое обслуживание средств сигнализации осуществляет: </w:t>
      </w:r>
      <w:r w:rsidRPr="00392B8A">
        <w:rPr>
          <w:rFonts w:ascii="Times New Roman" w:hAnsi="Times New Roman"/>
          <w:i/>
          <w:sz w:val="24"/>
          <w:szCs w:val="24"/>
        </w:rPr>
        <w:t>ОАО «Страж»,                № 00      от 20.04.2018 года.</w:t>
      </w:r>
      <w:r w:rsidRPr="00392B8A">
        <w:rPr>
          <w:rFonts w:ascii="Times New Roman" w:hAnsi="Times New Roman"/>
          <w:sz w:val="24"/>
          <w:szCs w:val="24"/>
        </w:rPr>
        <w:t xml:space="preserve">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2.7. Автоматическая установка пожарной сигнализации: имеется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2.7.1. Техническое обслуживание средств сигнализации осуществляет: </w:t>
      </w:r>
      <w:r w:rsidRPr="00392B8A">
        <w:rPr>
          <w:rFonts w:ascii="Times New Roman" w:hAnsi="Times New Roman"/>
          <w:i/>
          <w:sz w:val="24"/>
          <w:szCs w:val="24"/>
        </w:rPr>
        <w:t>ОАО «Страж»,                № 00      от 20.04.2018 года.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Тревожные сообщения установки выведены на пункт пожарной связи ПСЧ № 2.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2.7.2 Краткая характеристика системы</w:t>
      </w: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В установке применены: ППКОП «Сигнал-20», извещатели пожарные дымовые «ИП-212-3СУ», ручные ИПР-3СУ.</w:t>
      </w: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2.8 Автоматическая установка пожаротушения: имеется.</w:t>
      </w: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Техническое обслуживание автоматической установки пожаротушения осуществляет: </w:t>
      </w:r>
      <w:r w:rsidRPr="00392B8A">
        <w:rPr>
          <w:rFonts w:ascii="Times New Roman" w:hAnsi="Times New Roman"/>
          <w:i/>
          <w:sz w:val="24"/>
          <w:szCs w:val="24"/>
        </w:rPr>
        <w:t>ОАО «Страж», № 00      от 20.04.2018 года.</w:t>
      </w: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2.8.1. Краткая характеристика системы</w:t>
      </w: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Автоматическая установка пожаротушения спринклерно-дренчерная с возможностью дистанционного пуска.</w:t>
      </w:r>
    </w:p>
    <w:p w:rsidR="00971088" w:rsidRPr="00392B8A" w:rsidRDefault="00971088" w:rsidP="008F7A77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2.9 Система противодымной ветиляции: имеется.</w:t>
      </w: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Техническое обслуживание системы противодымной вентиляции осуществляет: </w:t>
      </w:r>
      <w:r w:rsidRPr="00392B8A">
        <w:rPr>
          <w:rFonts w:ascii="Times New Roman" w:hAnsi="Times New Roman"/>
          <w:i/>
          <w:sz w:val="24"/>
          <w:szCs w:val="24"/>
        </w:rPr>
        <w:t>ОАО «Страж», № 00      от 20.04.2018 года.</w:t>
      </w: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2.9.1. Краткая характеристика системы</w:t>
      </w: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>Система вытяжной противодымной вентиляции с искусственным побуждением и с возможностью ручного (дистанционного) пуска.</w:t>
      </w:r>
    </w:p>
    <w:p w:rsidR="00971088" w:rsidRPr="00392B8A" w:rsidRDefault="00971088" w:rsidP="008F7A77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2.10. Средства телефонной связи: </w:t>
      </w:r>
      <w:r w:rsidRPr="00392B8A">
        <w:rPr>
          <w:rFonts w:ascii="Times New Roman" w:hAnsi="Times New Roman"/>
          <w:i/>
          <w:sz w:val="24"/>
          <w:szCs w:val="24"/>
        </w:rPr>
        <w:t>имеются (стационарные и мобильные)</w:t>
      </w:r>
    </w:p>
    <w:p w:rsidR="00971088" w:rsidRPr="00392B8A" w:rsidRDefault="00971088" w:rsidP="008F7A77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2.10.1. Количество телефонов с функцией автоматического определения номера: </w:t>
      </w:r>
      <w:r w:rsidRPr="00392B8A">
        <w:rPr>
          <w:rFonts w:ascii="Times New Roman" w:hAnsi="Times New Roman"/>
          <w:i/>
          <w:sz w:val="24"/>
          <w:szCs w:val="24"/>
        </w:rPr>
        <w:t xml:space="preserve">нет  </w:t>
      </w:r>
    </w:p>
    <w:p w:rsidR="00971088" w:rsidRPr="00392B8A" w:rsidRDefault="00971088" w:rsidP="008F7A77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2.11. Средства радиосвязи: </w:t>
      </w:r>
      <w:r w:rsidRPr="00392B8A">
        <w:rPr>
          <w:rFonts w:ascii="Times New Roman" w:hAnsi="Times New Roman"/>
          <w:i/>
          <w:sz w:val="24"/>
          <w:szCs w:val="24"/>
        </w:rPr>
        <w:t>не требуются</w:t>
      </w:r>
    </w:p>
    <w:p w:rsidR="00971088" w:rsidRPr="00392B8A" w:rsidRDefault="00971088" w:rsidP="008F7A77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2.12. Ограждение торгового объекта (территории): </w:t>
      </w:r>
      <w:r w:rsidRPr="00392B8A">
        <w:rPr>
          <w:rFonts w:ascii="Times New Roman" w:hAnsi="Times New Roman"/>
          <w:i/>
          <w:sz w:val="24"/>
          <w:szCs w:val="24"/>
        </w:rPr>
        <w:t>не требуется</w:t>
      </w:r>
    </w:p>
    <w:p w:rsidR="00971088" w:rsidRPr="00392B8A" w:rsidRDefault="00971088" w:rsidP="008F7A77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2.12.1. Общая протяженность периметра, подлежащего ограждению: </w:t>
      </w:r>
      <w:r w:rsidRPr="00392B8A">
        <w:rPr>
          <w:rFonts w:ascii="Times New Roman" w:hAnsi="Times New Roman"/>
          <w:i/>
          <w:sz w:val="24"/>
          <w:szCs w:val="24"/>
        </w:rPr>
        <w:t xml:space="preserve">0 </w:t>
      </w:r>
      <w:r w:rsidRPr="00392B8A">
        <w:rPr>
          <w:rFonts w:ascii="Times New Roman" w:hAnsi="Times New Roman"/>
          <w:sz w:val="24"/>
          <w:szCs w:val="24"/>
        </w:rPr>
        <w:t>метров.</w:t>
      </w:r>
    </w:p>
    <w:p w:rsidR="00971088" w:rsidRPr="00392B8A" w:rsidRDefault="00971088" w:rsidP="008F7A77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24"/>
          <w:szCs w:val="24"/>
        </w:rPr>
        <w:t xml:space="preserve">2.12.2. Краткая характеристика и состояние ограждения: </w:t>
      </w:r>
      <w:r w:rsidRPr="00392B8A">
        <w:rPr>
          <w:rFonts w:ascii="Times New Roman" w:hAnsi="Times New Roman"/>
          <w:i/>
          <w:sz w:val="24"/>
          <w:szCs w:val="24"/>
        </w:rPr>
        <w:t>ограждение</w:t>
      </w:r>
      <w:r w:rsidRPr="00392B8A"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i/>
          <w:sz w:val="24"/>
          <w:szCs w:val="24"/>
        </w:rPr>
        <w:t>отсутствует</w:t>
      </w:r>
      <w:r w:rsidRPr="00392B8A">
        <w:rPr>
          <w:rFonts w:ascii="Times New Roman" w:hAnsi="Times New Roman"/>
          <w:sz w:val="24"/>
          <w:szCs w:val="24"/>
        </w:rPr>
        <w:t xml:space="preserve"> </w:t>
      </w:r>
    </w:p>
    <w:p w:rsidR="00971088" w:rsidRPr="00392B8A" w:rsidRDefault="00971088" w:rsidP="008F7A77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8F7A77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2.13. Наличие иных инженерно-технических средств охран: </w:t>
      </w:r>
      <w:r w:rsidRPr="00392B8A">
        <w:rPr>
          <w:rFonts w:ascii="Times New Roman" w:hAnsi="Times New Roman"/>
          <w:i/>
          <w:sz w:val="24"/>
          <w:szCs w:val="24"/>
        </w:rPr>
        <w:t xml:space="preserve">автоматический шлагбаум перед въездом в зону разгрузки товара. 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Раздел 3. Организация физической охраны торгового объекта (территории):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3.1. Физическая охрана торгового объекта (территории): </w:t>
      </w:r>
      <w:r w:rsidRPr="00392B8A">
        <w:rPr>
          <w:rFonts w:ascii="Times New Roman" w:hAnsi="Times New Roman"/>
          <w:i/>
          <w:sz w:val="24"/>
          <w:szCs w:val="24"/>
        </w:rPr>
        <w:t>не требуется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3.1.1. Физическая охрана осуществляется: </w:t>
      </w:r>
      <w:r w:rsidRPr="00392B8A">
        <w:rPr>
          <w:rFonts w:ascii="Times New Roman" w:hAnsi="Times New Roman"/>
          <w:i/>
          <w:sz w:val="24"/>
          <w:szCs w:val="24"/>
        </w:rPr>
        <w:t>ЧОП «Аист»</w:t>
      </w:r>
    </w:p>
    <w:p w:rsidR="00971088" w:rsidRPr="00392B8A" w:rsidRDefault="00971088" w:rsidP="00384602">
      <w:pPr>
        <w:ind w:left="4248"/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3.1.2. Режим осуществления физической охраны: </w:t>
      </w:r>
      <w:r w:rsidRPr="00392B8A">
        <w:rPr>
          <w:rFonts w:ascii="Times New Roman" w:hAnsi="Times New Roman"/>
          <w:i/>
          <w:sz w:val="24"/>
          <w:szCs w:val="24"/>
        </w:rPr>
        <w:t>выезд ГБР на объект при поступлении сигнала «Тревога»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3.1.3. Пропускной режим: </w:t>
      </w:r>
      <w:r w:rsidRPr="00392B8A">
        <w:rPr>
          <w:rFonts w:ascii="Times New Roman" w:hAnsi="Times New Roman"/>
          <w:i/>
          <w:sz w:val="24"/>
          <w:szCs w:val="24"/>
        </w:rPr>
        <w:t>не обеспечивается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3.1.4. Количество постов охраны (контрольно-пропускных пунктов, вахт): </w:t>
      </w:r>
      <w:r w:rsidRPr="00392B8A">
        <w:rPr>
          <w:rFonts w:ascii="Times New Roman" w:hAnsi="Times New Roman"/>
          <w:i/>
          <w:sz w:val="24"/>
          <w:szCs w:val="24"/>
        </w:rPr>
        <w:t>0/0</w:t>
      </w:r>
    </w:p>
    <w:p w:rsidR="00971088" w:rsidRPr="00392B8A" w:rsidRDefault="00971088" w:rsidP="00384602">
      <w:pPr>
        <w:ind w:left="6372" w:firstLine="708"/>
        <w:jc w:val="both"/>
        <w:rPr>
          <w:rFonts w:ascii="Times New Roman" w:hAnsi="Times New Roman"/>
          <w:sz w:val="14"/>
          <w:szCs w:val="1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инструкций: </w:t>
      </w:r>
      <w:r w:rsidRPr="00392B8A">
        <w:rPr>
          <w:rFonts w:ascii="Times New Roman" w:hAnsi="Times New Roman"/>
          <w:i/>
          <w:sz w:val="24"/>
          <w:szCs w:val="24"/>
        </w:rPr>
        <w:t>проводится руководством ЧОП «АИСТ»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3.2. Обеспеченность сотрудников охраны: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3.2.1. Служебным оружием и боеприпасами: </w:t>
      </w:r>
      <w:r w:rsidRPr="00392B8A">
        <w:rPr>
          <w:rFonts w:ascii="Times New Roman" w:hAnsi="Times New Roman"/>
          <w:i/>
          <w:sz w:val="24"/>
          <w:szCs w:val="24"/>
        </w:rPr>
        <w:t>обеспечены ПМ</w:t>
      </w:r>
    </w:p>
    <w:p w:rsidR="00971088" w:rsidRPr="00392B8A" w:rsidRDefault="00971088" w:rsidP="00384602">
      <w:pPr>
        <w:ind w:left="4956"/>
        <w:jc w:val="both"/>
        <w:rPr>
          <w:rFonts w:ascii="Times New Roman" w:hAnsi="Times New Roman"/>
          <w:sz w:val="14"/>
          <w:szCs w:val="1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3.2.2. Специальными средствами: </w:t>
      </w:r>
      <w:r w:rsidRPr="00392B8A">
        <w:rPr>
          <w:rFonts w:ascii="Times New Roman" w:hAnsi="Times New Roman"/>
          <w:i/>
          <w:sz w:val="24"/>
          <w:szCs w:val="24"/>
        </w:rPr>
        <w:t>обеспечены ПР-73, БР, «Черемуха»</w:t>
      </w:r>
    </w:p>
    <w:p w:rsidR="00971088" w:rsidRPr="00392B8A" w:rsidRDefault="00971088" w:rsidP="00384602">
      <w:pPr>
        <w:ind w:left="4248"/>
        <w:jc w:val="both"/>
        <w:rPr>
          <w:rFonts w:ascii="Times New Roman" w:hAnsi="Times New Roman"/>
          <w:sz w:val="14"/>
          <w:szCs w:val="1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3.2.3. Служебным транспортом: </w:t>
      </w:r>
      <w:r w:rsidRPr="00392B8A">
        <w:rPr>
          <w:rFonts w:ascii="Times New Roman" w:hAnsi="Times New Roman"/>
          <w:i/>
          <w:sz w:val="24"/>
          <w:szCs w:val="24"/>
        </w:rPr>
        <w:t>обеспечены легковым а/м</w:t>
      </w:r>
    </w:p>
    <w:p w:rsidR="00971088" w:rsidRPr="00392B8A" w:rsidRDefault="00971088" w:rsidP="00384602">
      <w:pPr>
        <w:ind w:left="4248" w:firstLine="708"/>
        <w:jc w:val="both"/>
        <w:rPr>
          <w:rFonts w:ascii="Times New Roman" w:hAnsi="Times New Roman"/>
          <w:sz w:val="14"/>
          <w:szCs w:val="1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3.2.4. Служебными собаками: </w:t>
      </w:r>
      <w:r w:rsidRPr="00392B8A">
        <w:rPr>
          <w:rFonts w:ascii="Times New Roman" w:hAnsi="Times New Roman"/>
          <w:i/>
          <w:sz w:val="24"/>
          <w:szCs w:val="24"/>
        </w:rPr>
        <w:t>не требуется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3.3.Организационно-распорядительные документы по осуществлению физической охраны торгового объекта (территории), в том числе: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24"/>
          <w:szCs w:val="24"/>
        </w:rPr>
        <w:t xml:space="preserve">3.3.1. Основание установления физической охраны: </w:t>
      </w:r>
      <w:r w:rsidRPr="00392B8A">
        <w:rPr>
          <w:rFonts w:ascii="Times New Roman" w:hAnsi="Times New Roman"/>
          <w:i/>
          <w:sz w:val="24"/>
          <w:szCs w:val="24"/>
        </w:rPr>
        <w:t>не требуется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24"/>
          <w:szCs w:val="24"/>
        </w:rPr>
        <w:t xml:space="preserve">3.3.2. Положение о подразделении охраны (копия, выписка): </w:t>
      </w:r>
      <w:r w:rsidRPr="00392B8A">
        <w:rPr>
          <w:rFonts w:ascii="Times New Roman" w:hAnsi="Times New Roman"/>
          <w:i/>
          <w:sz w:val="24"/>
          <w:szCs w:val="24"/>
        </w:rPr>
        <w:t>не требуется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3.3.3.План и схема охраны: </w:t>
      </w:r>
      <w:r w:rsidRPr="00392B8A">
        <w:rPr>
          <w:rFonts w:ascii="Times New Roman" w:hAnsi="Times New Roman"/>
          <w:i/>
          <w:sz w:val="24"/>
          <w:szCs w:val="24"/>
        </w:rPr>
        <w:t>не требуется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3.3.4. Схема оповещения сотрудников охраны: </w:t>
      </w:r>
      <w:r w:rsidRPr="00392B8A">
        <w:rPr>
          <w:rFonts w:ascii="Times New Roman" w:hAnsi="Times New Roman"/>
          <w:i/>
          <w:sz w:val="24"/>
          <w:szCs w:val="24"/>
        </w:rPr>
        <w:t>не требуется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3.3.5. Инструкция по организации охраны: </w:t>
      </w:r>
      <w:r w:rsidRPr="00392B8A">
        <w:rPr>
          <w:rFonts w:ascii="Times New Roman" w:hAnsi="Times New Roman"/>
          <w:i/>
          <w:sz w:val="24"/>
          <w:szCs w:val="24"/>
        </w:rPr>
        <w:t>не требуется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3.3.6. Должностная инструкция охранника: </w:t>
      </w:r>
      <w:r w:rsidRPr="00392B8A">
        <w:rPr>
          <w:rFonts w:ascii="Times New Roman" w:hAnsi="Times New Roman"/>
          <w:i/>
          <w:sz w:val="24"/>
          <w:szCs w:val="24"/>
        </w:rPr>
        <w:t>не требуется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3.3.7. Инструкция для сотрудников охраны по действиям в случае угрозы совершения террористического акта: </w:t>
      </w:r>
      <w:r w:rsidRPr="00392B8A">
        <w:rPr>
          <w:rFonts w:ascii="Times New Roman" w:hAnsi="Times New Roman"/>
          <w:i/>
          <w:sz w:val="24"/>
          <w:szCs w:val="24"/>
        </w:rPr>
        <w:t>не требуется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3.3.8. Перечень телефонов оперативных и спасательных служб: </w:t>
      </w:r>
      <w:r w:rsidRPr="00392B8A">
        <w:rPr>
          <w:rFonts w:ascii="Times New Roman" w:hAnsi="Times New Roman"/>
          <w:i/>
          <w:sz w:val="24"/>
          <w:szCs w:val="24"/>
        </w:rPr>
        <w:t>требует корректировки</w:t>
      </w:r>
    </w:p>
    <w:p w:rsidR="00971088" w:rsidRPr="00392B8A" w:rsidRDefault="00971088" w:rsidP="00384602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Раздел 4. Мероприятия по обеспечению безопасности и антитеррористической защищенности торгового объекта (территории):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4.1. Назначение должностного лица, ответственного за выполнение мероприятий                             по обеспечению антитеррористической защищенности торгового объекта (территории): </w:t>
      </w:r>
      <w:r w:rsidRPr="00392B8A">
        <w:rPr>
          <w:rFonts w:ascii="Times New Roman" w:hAnsi="Times New Roman"/>
          <w:i/>
          <w:sz w:val="24"/>
          <w:szCs w:val="24"/>
        </w:rPr>
        <w:t>назначен Фамилия И.О. заместитель директора ТЦ по безопасности</w:t>
      </w:r>
    </w:p>
    <w:p w:rsidR="00971088" w:rsidRPr="00392B8A" w:rsidRDefault="00971088" w:rsidP="00384602">
      <w:pPr>
        <w:ind w:firstLine="708"/>
        <w:jc w:val="both"/>
        <w:rPr>
          <w:rFonts w:ascii="Times New Roman" w:hAnsi="Times New Roman"/>
          <w:i/>
          <w:sz w:val="14"/>
          <w:szCs w:val="14"/>
        </w:rPr>
      </w:pPr>
      <w:r w:rsidRPr="00392B8A">
        <w:rPr>
          <w:rFonts w:ascii="Times New Roman" w:hAnsi="Times New Roman"/>
          <w:i/>
          <w:sz w:val="24"/>
          <w:szCs w:val="24"/>
        </w:rPr>
        <w:t>Приказ ИП Иванова А.А. от 13.03.2018 года № 00 «О назначении лиц за выполнение мероприятий по обеспечению антитеррористической защищенности ТЦ»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4.2. Наличие документов по вопросам обеспечения безопасности и антитеррористической защищенности торгового объекта (территории):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4.2.1. Паспорт безопасности: </w:t>
      </w:r>
      <w:r w:rsidRPr="00392B8A">
        <w:rPr>
          <w:rFonts w:ascii="Times New Roman" w:hAnsi="Times New Roman"/>
          <w:i/>
          <w:sz w:val="24"/>
          <w:szCs w:val="24"/>
        </w:rPr>
        <w:t>подлежит разработке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4.2.2. Функциональные обязанности лица, ответственного за выполнение мероприятий                по обеспечению безопасности и антитеррористической защищенности торгового объекта (территории): </w:t>
      </w:r>
      <w:r w:rsidRPr="00392B8A">
        <w:rPr>
          <w:rFonts w:ascii="Times New Roman" w:hAnsi="Times New Roman"/>
          <w:i/>
          <w:sz w:val="24"/>
          <w:szCs w:val="24"/>
        </w:rPr>
        <w:t>подлежат разработке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4.2.3. План мероприятий по обеспечению безопасности торгового объекта (территории): </w:t>
      </w:r>
      <w:r w:rsidRPr="00392B8A">
        <w:rPr>
          <w:rFonts w:ascii="Times New Roman" w:hAnsi="Times New Roman"/>
          <w:i/>
          <w:sz w:val="24"/>
          <w:szCs w:val="24"/>
        </w:rPr>
        <w:t>отсутствует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sz w:val="24"/>
          <w:szCs w:val="24"/>
        </w:rPr>
        <w:t xml:space="preserve">4.2.5. Распорядительный документ (Инструкция) по пропускному и внутриобъектовому режимам, в том числе по организации стоянки автотранспорта на территории торгового объекта или на прилегающей территории: </w:t>
      </w:r>
      <w:r w:rsidRPr="00392B8A">
        <w:rPr>
          <w:rFonts w:ascii="Times New Roman" w:hAnsi="Times New Roman"/>
          <w:i/>
          <w:sz w:val="24"/>
          <w:szCs w:val="24"/>
        </w:rPr>
        <w:t>отсутствует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4.2.6. Инструкции по действиям персонала торгового объекта (территории) в случае угрозы совершения или совершения террористического акта (с листами ознакомления и перечнем телефонов правоохранительных органов): </w:t>
      </w:r>
      <w:r w:rsidRPr="00392B8A">
        <w:rPr>
          <w:rFonts w:ascii="Times New Roman" w:hAnsi="Times New Roman"/>
          <w:i/>
          <w:sz w:val="24"/>
          <w:szCs w:val="24"/>
        </w:rPr>
        <w:t>имеется</w:t>
      </w:r>
      <w:r w:rsidRPr="00392B8A">
        <w:rPr>
          <w:rFonts w:ascii="Times New Roman" w:hAnsi="Times New Roman"/>
          <w:sz w:val="24"/>
          <w:szCs w:val="24"/>
        </w:rPr>
        <w:t xml:space="preserve">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4.2.7.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(с образцом передаваемого сообщения, </w:t>
      </w:r>
      <w:r>
        <w:rPr>
          <w:rFonts w:ascii="Times New Roman" w:hAnsi="Times New Roman"/>
          <w:sz w:val="24"/>
          <w:szCs w:val="24"/>
        </w:rPr>
        <w:t>в соответствии с пунктом</w:t>
      </w:r>
      <w:r w:rsidRPr="00392B8A">
        <w:rPr>
          <w:rFonts w:ascii="Times New Roman" w:hAnsi="Times New Roman"/>
          <w:sz w:val="24"/>
          <w:szCs w:val="24"/>
        </w:rPr>
        <w:t xml:space="preserve"> 38 требований, утвержденных постановлением Правительства РФ № 1273): </w:t>
      </w:r>
      <w:r w:rsidRPr="00392B8A">
        <w:rPr>
          <w:rFonts w:ascii="Times New Roman" w:hAnsi="Times New Roman"/>
          <w:i/>
          <w:sz w:val="24"/>
          <w:szCs w:val="24"/>
        </w:rPr>
        <w:t>подлежит корректировке</w:t>
      </w:r>
      <w:r w:rsidRPr="00392B8A">
        <w:rPr>
          <w:rFonts w:ascii="Times New Roman" w:hAnsi="Times New Roman"/>
          <w:sz w:val="24"/>
          <w:szCs w:val="24"/>
        </w:rPr>
        <w:t xml:space="preserve"> 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  <w:r w:rsidRPr="00392B8A">
        <w:rPr>
          <w:rFonts w:ascii="Times New Roman" w:hAnsi="Times New Roman"/>
          <w:sz w:val="24"/>
          <w:szCs w:val="24"/>
        </w:rPr>
        <w:t xml:space="preserve">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4.2.8. Документы по вопросам подготовки мероприятий по минимизации и (или) ликвидации последствий террористических актов, связанные с обеспечением пожарной безопасности в соответствии с постановлением Правительства Российской Федерации от 25 апреля 2012 года № 390 «О противопожарном режиме»: </w:t>
      </w:r>
      <w:r w:rsidRPr="00392B8A">
        <w:rPr>
          <w:rFonts w:ascii="Times New Roman" w:hAnsi="Times New Roman"/>
          <w:i/>
          <w:sz w:val="24"/>
          <w:szCs w:val="24"/>
        </w:rPr>
        <w:t>подлежат уточнению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4.3. Наличие информационных стендов (табло), содержащих схему эвакуации                                 при возникновении чрезвычайных ситуаций, номера телефонов соответствующих должностных лиц, ответственных за антитеррористическую защиту торгового объекта (территории), аварийно-спасательных служб, правоохранительных органов и органов безопасности: </w:t>
      </w:r>
      <w:r w:rsidRPr="00392B8A">
        <w:rPr>
          <w:rFonts w:ascii="Times New Roman" w:hAnsi="Times New Roman"/>
          <w:i/>
          <w:sz w:val="24"/>
          <w:szCs w:val="24"/>
        </w:rPr>
        <w:t>необходимо размещение</w:t>
      </w:r>
      <w:r w:rsidRPr="00392B8A">
        <w:rPr>
          <w:rFonts w:ascii="Times New Roman" w:hAnsi="Times New Roman"/>
          <w:sz w:val="24"/>
          <w:szCs w:val="24"/>
        </w:rPr>
        <w:t xml:space="preserve">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4.4. Проведение тренировок с персоналом и охраной торгового объекта (территории)                    по практической отработке действий в различных чрезвычайных ситуациях: </w:t>
      </w:r>
      <w:r w:rsidRPr="00392B8A">
        <w:rPr>
          <w:rFonts w:ascii="Times New Roman" w:hAnsi="Times New Roman"/>
          <w:i/>
          <w:sz w:val="24"/>
          <w:szCs w:val="24"/>
        </w:rPr>
        <w:t xml:space="preserve">проводятся 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4.4.1. Периодичность проведения тренировок: </w:t>
      </w:r>
      <w:r w:rsidRPr="00392B8A">
        <w:rPr>
          <w:rFonts w:ascii="Times New Roman" w:hAnsi="Times New Roman"/>
          <w:i/>
          <w:sz w:val="24"/>
          <w:szCs w:val="24"/>
        </w:rPr>
        <w:t>2 раза в год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4.4.2. Последняя тренировка проведена: </w:t>
      </w:r>
      <w:r w:rsidRPr="00392B8A">
        <w:rPr>
          <w:rFonts w:ascii="Times New Roman" w:hAnsi="Times New Roman"/>
          <w:i/>
          <w:sz w:val="24"/>
          <w:szCs w:val="24"/>
        </w:rPr>
        <w:t>05.02.2018 по теме «Действия персонала ТЦ                 при возникновении чрезвычайной ситуации на автомобильной стоянке ТЦ»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4"/>
          <w:szCs w:val="1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14"/>
          <w:szCs w:val="14"/>
        </w:rPr>
      </w:pPr>
      <w:r w:rsidRPr="00392B8A">
        <w:rPr>
          <w:rFonts w:ascii="Times New Roman" w:hAnsi="Times New Roman"/>
          <w:sz w:val="24"/>
          <w:szCs w:val="24"/>
        </w:rPr>
        <w:t xml:space="preserve">4.5. Ранее комиссионное обследование антитеррористической защищенности торгового объекта (территории) проведено: </w:t>
      </w:r>
      <w:r w:rsidRPr="00392B8A">
        <w:rPr>
          <w:rFonts w:ascii="Times New Roman" w:hAnsi="Times New Roman"/>
          <w:i/>
          <w:sz w:val="24"/>
          <w:szCs w:val="24"/>
        </w:rPr>
        <w:t>обследование ранее не проводилось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5.1. Количество совершенных террористических актов на торговом объекте (территории): </w:t>
      </w:r>
      <w:r w:rsidRPr="00392B8A">
        <w:rPr>
          <w:rFonts w:ascii="Times New Roman" w:hAnsi="Times New Roman"/>
          <w:i/>
          <w:sz w:val="24"/>
          <w:szCs w:val="24"/>
        </w:rPr>
        <w:t>нет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5.2. Количество предотвращенных террористических актов на торговом объекте (территории): </w:t>
      </w:r>
      <w:r w:rsidRPr="00392B8A">
        <w:rPr>
          <w:rFonts w:ascii="Times New Roman" w:hAnsi="Times New Roman"/>
          <w:i/>
          <w:sz w:val="24"/>
          <w:szCs w:val="24"/>
        </w:rPr>
        <w:t>нет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5.3. Прогнозное количество пострадавших при совершении террористического акта: </w:t>
      </w:r>
      <w:r w:rsidRPr="00392B8A">
        <w:rPr>
          <w:rFonts w:ascii="Times New Roman" w:hAnsi="Times New Roman"/>
          <w:i/>
          <w:sz w:val="24"/>
          <w:szCs w:val="24"/>
        </w:rPr>
        <w:t>до 180 человек.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16"/>
          <w:szCs w:val="16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5.4. Прогнозный размер ущерба, причиненный в результате совершении террористического акта: </w:t>
      </w:r>
      <w:r w:rsidRPr="00392B8A">
        <w:rPr>
          <w:rFonts w:ascii="Times New Roman" w:hAnsi="Times New Roman"/>
          <w:i/>
          <w:sz w:val="24"/>
          <w:szCs w:val="24"/>
        </w:rPr>
        <w:t>12 500 000,0 рублей</w:t>
      </w:r>
      <w:r w:rsidRPr="00392B8A">
        <w:rPr>
          <w:rFonts w:ascii="Times New Roman" w:hAnsi="Times New Roman"/>
          <w:sz w:val="24"/>
          <w:szCs w:val="24"/>
        </w:rPr>
        <w:t>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Раздел 6. Выводы и предложения комиссии: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92B8A">
        <w:rPr>
          <w:rFonts w:ascii="Times New Roman" w:hAnsi="Times New Roman"/>
          <w:sz w:val="24"/>
          <w:szCs w:val="24"/>
        </w:rPr>
        <w:t xml:space="preserve">6.1. По результатам обследования </w:t>
      </w:r>
      <w:r w:rsidRPr="00392B8A">
        <w:rPr>
          <w:rFonts w:ascii="Times New Roman" w:hAnsi="Times New Roman"/>
          <w:i/>
          <w:sz w:val="24"/>
          <w:szCs w:val="24"/>
        </w:rPr>
        <w:t xml:space="preserve">торговому центру «Солнышко» присвоена </w:t>
      </w:r>
      <w:r w:rsidRPr="00392B8A">
        <w:rPr>
          <w:rFonts w:ascii="Times New Roman" w:hAnsi="Times New Roman"/>
          <w:i/>
          <w:sz w:val="24"/>
          <w:szCs w:val="24"/>
          <w:u w:val="single"/>
        </w:rPr>
        <w:t>третья категория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0"/>
          <w:szCs w:val="20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6.2. Комиссия считает: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14"/>
          <w:szCs w:val="14"/>
        </w:rPr>
      </w:pPr>
    </w:p>
    <w:p w:rsidR="00971088" w:rsidRPr="00392B8A" w:rsidRDefault="00971088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а) Существующая система охраны торгового центра «Солнышко» не позволяет обеспечить его безопасность и антитеррористическую защищенность в полном объеме.</w:t>
      </w:r>
    </w:p>
    <w:p w:rsidR="00971088" w:rsidRPr="00392B8A" w:rsidRDefault="00971088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б) Требования по обеспечению безопасности и антитеррористической защищенности ТЦ выполняются не в полном объеме.</w:t>
      </w:r>
    </w:p>
    <w:p w:rsidR="00971088" w:rsidRPr="00392B8A" w:rsidRDefault="00971088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в) Силы и средства для выполнения мероприятий по охране и защите ТЦ достаточны.</w:t>
      </w:r>
    </w:p>
    <w:p w:rsidR="00971088" w:rsidRPr="00392B8A" w:rsidRDefault="00971088" w:rsidP="0038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 xml:space="preserve">6.3. Комиссия полагает необходимым осуществить следующие мероприятия                               для обеспечения безопасности и антитеррористической защищенности торгового объекта (территории) </w:t>
      </w:r>
      <w:r w:rsidRPr="00392B8A">
        <w:rPr>
          <w:rFonts w:ascii="Times New Roman" w:hAnsi="Times New Roman"/>
          <w:i/>
          <w:sz w:val="24"/>
          <w:szCs w:val="24"/>
        </w:rPr>
        <w:t>(пункты 28, 31, 33 требований, утвержденных Постановлением Правительства №1273)</w:t>
      </w:r>
      <w:r w:rsidRPr="00392B8A">
        <w:rPr>
          <w:rFonts w:ascii="Times New Roman" w:hAnsi="Times New Roman"/>
          <w:sz w:val="24"/>
          <w:szCs w:val="24"/>
        </w:rPr>
        <w:t>:</w:t>
      </w:r>
    </w:p>
    <w:p w:rsidR="00971088" w:rsidRPr="00392B8A" w:rsidRDefault="00971088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- приобрести и установить оборудование, позволяющее проводить архивирование                            и хранение данных с видеокамер; </w:t>
      </w:r>
    </w:p>
    <w:p w:rsidR="00971088" w:rsidRPr="00392B8A" w:rsidRDefault="00971088" w:rsidP="0038460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оборудовать ТЦ информационными стендами (табло),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ТЦ, номера телефонов аварийно-спасательных служб, правоохранительных органов и органов безопасности;</w:t>
      </w:r>
    </w:p>
    <w:p w:rsidR="00971088" w:rsidRPr="00392B8A" w:rsidRDefault="00971088" w:rsidP="0038460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разработать организационно-распорядительные документы по организации охраны, пропускного и внутриобъектового режимов на ТЦ.</w:t>
      </w:r>
    </w:p>
    <w:tbl>
      <w:tblPr>
        <w:tblW w:w="0" w:type="auto"/>
        <w:tblLook w:val="01E0"/>
      </w:tblPr>
      <w:tblGrid>
        <w:gridCol w:w="7776"/>
        <w:gridCol w:w="1795"/>
      </w:tblGrid>
      <w:tr w:rsidR="00971088" w:rsidRPr="009E4DB6" w:rsidTr="00384602">
        <w:tc>
          <w:tcPr>
            <w:tcW w:w="8228" w:type="dxa"/>
          </w:tcPr>
          <w:p w:rsidR="00971088" w:rsidRPr="009E4DB6" w:rsidRDefault="00971088" w:rsidP="00384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088" w:rsidRPr="009E4DB6" w:rsidRDefault="00971088" w:rsidP="00384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910" w:type="dxa"/>
            <w:vAlign w:val="bottom"/>
          </w:tcPr>
          <w:p w:rsidR="00971088" w:rsidRPr="009E4DB6" w:rsidRDefault="00971088" w:rsidP="00384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088" w:rsidRPr="00392B8A" w:rsidRDefault="00971088" w:rsidP="00384602">
      <w:pPr>
        <w:jc w:val="both"/>
        <w:rPr>
          <w:rFonts w:ascii="Times New Roman" w:hAnsi="Times New Roman"/>
          <w:sz w:val="14"/>
          <w:szCs w:val="14"/>
        </w:rPr>
      </w:pPr>
      <w:r w:rsidRPr="00392B8A">
        <w:rPr>
          <w:rFonts w:ascii="Times New Roman" w:hAnsi="Times New Roman"/>
          <w:i/>
          <w:sz w:val="24"/>
          <w:szCs w:val="24"/>
        </w:rPr>
        <w:t xml:space="preserve">Заместитель директора ТЦ по безопасности </w:t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  <w:t xml:space="preserve"> Фамилия И.О.</w:t>
      </w: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Члены комиссии: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 xml:space="preserve">Техник ТЦ </w:t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  <w:t xml:space="preserve">  Фамилия И.О.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 xml:space="preserve">Сотрудник РУ ФСБ России по Архангельской области </w:t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</w:r>
      <w:r w:rsidRPr="00392B8A">
        <w:rPr>
          <w:rFonts w:ascii="Times New Roman" w:hAnsi="Times New Roman"/>
          <w:i/>
          <w:sz w:val="24"/>
          <w:szCs w:val="24"/>
        </w:rPr>
        <w:tab/>
        <w:t xml:space="preserve">  Фамилия И.О.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 xml:space="preserve">Командир взвода Архангельского филиала ФГКУ УВО ВНГ России по Архангельской области  </w:t>
      </w:r>
    </w:p>
    <w:p w:rsidR="00971088" w:rsidRPr="00392B8A" w:rsidRDefault="00971088" w:rsidP="00384602">
      <w:pPr>
        <w:ind w:left="7788"/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 xml:space="preserve">  Фамилия И.О.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 xml:space="preserve">Заместитель начальника отдела надзорной деятельности и профилактической работы                  г. Архангельска УНД и ПР Главного управления МЧС России по Архангельской области </w:t>
      </w:r>
    </w:p>
    <w:p w:rsidR="00971088" w:rsidRPr="00392B8A" w:rsidRDefault="00971088" w:rsidP="00384602">
      <w:pPr>
        <w:ind w:left="7080" w:firstLine="708"/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 xml:space="preserve">  Фамилия И.О.</w:t>
      </w: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</w:p>
    <w:p w:rsidR="00971088" w:rsidRPr="00392B8A" w:rsidRDefault="00971088" w:rsidP="00384602">
      <w:pPr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 xml:space="preserve">Ведущий консультант управления по торговле и услугам населению администрации                           г. Архангельска </w:t>
      </w:r>
    </w:p>
    <w:p w:rsidR="00971088" w:rsidRPr="00392B8A" w:rsidRDefault="00971088" w:rsidP="00384602">
      <w:pPr>
        <w:ind w:left="7080" w:firstLine="708"/>
        <w:jc w:val="both"/>
        <w:rPr>
          <w:rFonts w:ascii="Times New Roman" w:hAnsi="Times New Roman"/>
          <w:i/>
          <w:sz w:val="24"/>
          <w:szCs w:val="24"/>
        </w:rPr>
      </w:pPr>
      <w:r w:rsidRPr="00392B8A">
        <w:rPr>
          <w:rFonts w:ascii="Times New Roman" w:hAnsi="Times New Roman"/>
          <w:i/>
          <w:sz w:val="24"/>
          <w:szCs w:val="24"/>
        </w:rPr>
        <w:t xml:space="preserve"> Фамилия И.О.</w:t>
      </w:r>
    </w:p>
    <w:p w:rsidR="00971088" w:rsidRPr="00392B8A" w:rsidRDefault="00971088" w:rsidP="006C58F2">
      <w:pPr>
        <w:pStyle w:val="ConsPlusNormal"/>
        <w:pageBreakBefore/>
        <w:ind w:left="5245"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ПРИЛОЖЕНИЕ № 3</w:t>
      </w:r>
    </w:p>
    <w:p w:rsidR="00971088" w:rsidRPr="00392B8A" w:rsidRDefault="00971088" w:rsidP="006C58F2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к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971088" w:rsidRPr="00392B8A" w:rsidRDefault="00971088" w:rsidP="006C58F2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60" w:type="dxa"/>
        <w:tblLook w:val="01E0"/>
      </w:tblPr>
      <w:tblGrid>
        <w:gridCol w:w="5920"/>
        <w:gridCol w:w="3816"/>
        <w:gridCol w:w="11"/>
        <w:gridCol w:w="1613"/>
      </w:tblGrid>
      <w:tr w:rsidR="00971088" w:rsidRPr="009E4DB6" w:rsidTr="00384602">
        <w:tc>
          <w:tcPr>
            <w:tcW w:w="9747" w:type="dxa"/>
            <w:gridSpan w:val="3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Срок действия паспорта                                                                 Для служебного пользования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до «20» июля 2023 г.                                                                       Экз. № ____</w:t>
            </w:r>
          </w:p>
        </w:tc>
        <w:tc>
          <w:tcPr>
            <w:tcW w:w="1613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971088" w:rsidRPr="009E4DB6" w:rsidTr="00384602">
        <w:tc>
          <w:tcPr>
            <w:tcW w:w="9747" w:type="dxa"/>
            <w:gridSpan w:val="3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971088" w:rsidRPr="009E4DB6" w:rsidTr="00384602">
        <w:trPr>
          <w:gridAfter w:val="2"/>
          <w:wAfter w:w="1624" w:type="dxa"/>
        </w:trPr>
        <w:tc>
          <w:tcPr>
            <w:tcW w:w="5920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16" w:type="dxa"/>
          </w:tcPr>
          <w:p w:rsidR="00971088" w:rsidRPr="009E4DB6" w:rsidRDefault="00971088" w:rsidP="00384602">
            <w:pPr>
              <w:widowControl w:val="0"/>
              <w:tabs>
                <w:tab w:val="right" w:pos="327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УТВЕРЖДАЮ</w:t>
            </w:r>
          </w:p>
        </w:tc>
      </w:tr>
      <w:tr w:rsidR="00971088" w:rsidRPr="009E4DB6" w:rsidTr="00384602">
        <w:trPr>
          <w:gridAfter w:val="2"/>
          <w:wAfter w:w="1624" w:type="dxa"/>
        </w:trPr>
        <w:tc>
          <w:tcPr>
            <w:tcW w:w="5920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16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ind w:right="-119"/>
              <w:rPr>
                <w:rFonts w:ascii="Times New Roman" w:hAnsi="Times New Roman"/>
                <w:sz w:val="20"/>
                <w:szCs w:val="20"/>
              </w:rPr>
            </w:pPr>
            <w:r w:rsidRPr="009E4DB6">
              <w:rPr>
                <w:rFonts w:ascii="Times New Roman" w:hAnsi="Times New Roman"/>
              </w:rPr>
              <w:t xml:space="preserve">Собственник торгового центра «Солнышко» - индивидуальный предприниматель 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____________              Иванов А.А.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88" w:rsidRPr="009E4DB6" w:rsidTr="00384602">
        <w:trPr>
          <w:gridAfter w:val="2"/>
          <w:wAfter w:w="1624" w:type="dxa"/>
        </w:trPr>
        <w:tc>
          <w:tcPr>
            <w:tcW w:w="5920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16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«20» июля 2018 г.</w:t>
            </w:r>
          </w:p>
        </w:tc>
      </w:tr>
    </w:tbl>
    <w:p w:rsidR="00971088" w:rsidRPr="00392B8A" w:rsidRDefault="00971088" w:rsidP="006C58F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971088" w:rsidRPr="00392B8A" w:rsidRDefault="00971088" w:rsidP="006C58F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971088" w:rsidRPr="009E4DB6" w:rsidTr="00384602">
        <w:tc>
          <w:tcPr>
            <w:tcW w:w="5868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3703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 СОГЛАСОВАНО</w:t>
            </w:r>
          </w:p>
        </w:tc>
      </w:tr>
      <w:tr w:rsidR="00971088" w:rsidRPr="009E4DB6" w:rsidTr="00384602">
        <w:tc>
          <w:tcPr>
            <w:tcW w:w="5868" w:type="dxa"/>
          </w:tcPr>
          <w:p w:rsidR="00971088" w:rsidRPr="009E4DB6" w:rsidRDefault="00971088" w:rsidP="00384602">
            <w:pPr>
              <w:rPr>
                <w:rFonts w:ascii="Times New Roman" w:hAnsi="Times New Roman"/>
                <w:shd w:val="clear" w:color="auto" w:fill="FFFFFF"/>
              </w:rPr>
            </w:pPr>
            <w:r w:rsidRPr="009E4DB6">
              <w:rPr>
                <w:rFonts w:ascii="Times New Roman" w:hAnsi="Times New Roman"/>
                <w:shd w:val="clear" w:color="auto" w:fill="FFFFFF"/>
              </w:rPr>
              <w:t xml:space="preserve">Начальник </w:t>
            </w:r>
          </w:p>
          <w:p w:rsidR="00971088" w:rsidRPr="009E4DB6" w:rsidRDefault="00971088" w:rsidP="00384602">
            <w:pPr>
              <w:rPr>
                <w:rFonts w:ascii="Times New Roman" w:hAnsi="Times New Roman"/>
                <w:shd w:val="clear" w:color="auto" w:fill="FFFFFF"/>
              </w:rPr>
            </w:pPr>
            <w:r w:rsidRPr="009E4DB6">
              <w:rPr>
                <w:rFonts w:ascii="Times New Roman" w:hAnsi="Times New Roman"/>
                <w:shd w:val="clear" w:color="auto" w:fill="FFFFFF"/>
              </w:rPr>
              <w:t>Регионального управления</w:t>
            </w:r>
          </w:p>
          <w:p w:rsidR="00971088" w:rsidRPr="009E4DB6" w:rsidRDefault="00971088" w:rsidP="00384602">
            <w:pPr>
              <w:rPr>
                <w:rFonts w:ascii="Times New Roman" w:hAnsi="Times New Roman"/>
                <w:shd w:val="clear" w:color="auto" w:fill="FFFFFF"/>
              </w:rPr>
            </w:pPr>
            <w:r w:rsidRPr="009E4DB6">
              <w:rPr>
                <w:rFonts w:ascii="Times New Roman" w:hAnsi="Times New Roman"/>
                <w:shd w:val="clear" w:color="auto" w:fill="FFFFFF"/>
              </w:rPr>
              <w:t xml:space="preserve">ФСБ России </w:t>
            </w:r>
          </w:p>
          <w:p w:rsidR="00971088" w:rsidRPr="009E4DB6" w:rsidRDefault="00971088" w:rsidP="00384602">
            <w:pPr>
              <w:rPr>
                <w:rFonts w:ascii="Times New Roman" w:hAnsi="Times New Roman"/>
                <w:shd w:val="clear" w:color="auto" w:fill="FFFFFF"/>
              </w:rPr>
            </w:pPr>
            <w:r w:rsidRPr="009E4DB6">
              <w:rPr>
                <w:rFonts w:ascii="Times New Roman" w:hAnsi="Times New Roman"/>
                <w:shd w:val="clear" w:color="auto" w:fill="FFFFFF"/>
              </w:rPr>
              <w:t xml:space="preserve">по Архангельской области </w:t>
            </w:r>
          </w:p>
          <w:p w:rsidR="00971088" w:rsidRPr="009E4DB6" w:rsidRDefault="00971088" w:rsidP="00384602">
            <w:pPr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tbl>
            <w:tblPr>
              <w:tblW w:w="0" w:type="auto"/>
              <w:tblLook w:val="01E0"/>
            </w:tblPr>
            <w:tblGrid>
              <w:gridCol w:w="3487"/>
            </w:tblGrid>
            <w:tr w:rsidR="00971088" w:rsidRPr="009E4DB6" w:rsidTr="00384602">
              <w:tc>
                <w:tcPr>
                  <w:tcW w:w="3856" w:type="dxa"/>
                </w:tcPr>
                <w:p w:rsidR="00971088" w:rsidRPr="009E4DB6" w:rsidRDefault="00971088" w:rsidP="00384602">
                  <w:pPr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9E4DB6">
                    <w:rPr>
                      <w:rFonts w:ascii="Times New Roman" w:hAnsi="Times New Roman"/>
                      <w:shd w:val="clear" w:color="auto" w:fill="FFFFFF"/>
                    </w:rPr>
                    <w:t xml:space="preserve">Начальник управления </w:t>
                  </w:r>
                </w:p>
                <w:p w:rsidR="00971088" w:rsidRPr="009E4DB6" w:rsidRDefault="00971088" w:rsidP="0038460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E4DB6">
                    <w:rPr>
                      <w:rFonts w:ascii="Times New Roman" w:hAnsi="Times New Roman"/>
                      <w:color w:val="000000"/>
                    </w:rPr>
                    <w:t>Федеральной службы войск</w:t>
                  </w:r>
                </w:p>
                <w:p w:rsidR="00971088" w:rsidRPr="009E4DB6" w:rsidRDefault="00971088" w:rsidP="0038460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E4DB6">
                    <w:rPr>
                      <w:rFonts w:ascii="Times New Roman" w:hAnsi="Times New Roman"/>
                      <w:color w:val="000000"/>
                    </w:rPr>
                    <w:t xml:space="preserve">национальной гвардии </w:t>
                  </w:r>
                </w:p>
                <w:p w:rsidR="00971088" w:rsidRPr="009E4DB6" w:rsidRDefault="00971088" w:rsidP="0038460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E4DB6">
                    <w:rPr>
                      <w:rFonts w:ascii="Times New Roman" w:hAnsi="Times New Roman"/>
                      <w:color w:val="000000"/>
                    </w:rPr>
                    <w:t xml:space="preserve">Российской Федерации </w:t>
                  </w:r>
                </w:p>
                <w:p w:rsidR="00971088" w:rsidRPr="009E4DB6" w:rsidRDefault="00971088" w:rsidP="0038460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E4DB6">
                    <w:rPr>
                      <w:rFonts w:ascii="Times New Roman" w:hAnsi="Times New Roman"/>
                      <w:color w:val="000000"/>
                    </w:rPr>
                    <w:t>по Архангельской области</w:t>
                  </w:r>
                  <w:r w:rsidRPr="009E4DB6">
                    <w:rPr>
                      <w:rFonts w:ascii="Times New Roman" w:hAnsi="Times New Roman"/>
                      <w:shd w:val="clear" w:color="auto" w:fill="FFFFFF"/>
                    </w:rPr>
                    <w:t xml:space="preserve"> </w:t>
                  </w:r>
                </w:p>
                <w:p w:rsidR="00971088" w:rsidRPr="009E4DB6" w:rsidRDefault="00971088" w:rsidP="003846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971088" w:rsidRPr="009E4DB6" w:rsidTr="00384602">
              <w:tc>
                <w:tcPr>
                  <w:tcW w:w="3856" w:type="dxa"/>
                </w:tcPr>
                <w:p w:rsidR="00971088" w:rsidRPr="009E4DB6" w:rsidRDefault="00971088" w:rsidP="003846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71088" w:rsidRPr="009E4DB6" w:rsidRDefault="00971088" w:rsidP="00384602">
            <w:pPr>
              <w:rPr>
                <w:rFonts w:ascii="Times New Roman" w:hAnsi="Times New Roman"/>
              </w:rPr>
            </w:pPr>
          </w:p>
        </w:tc>
      </w:tr>
      <w:tr w:rsidR="00971088" w:rsidRPr="009E4DB6" w:rsidTr="00384602">
        <w:tc>
          <w:tcPr>
            <w:tcW w:w="5868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  <w:spacing w:val="-3"/>
              </w:rPr>
              <w:t>______________ Н.В. Нагуманов</w:t>
            </w:r>
          </w:p>
        </w:tc>
        <w:tc>
          <w:tcPr>
            <w:tcW w:w="3703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  <w:spacing w:val="-3"/>
              </w:rPr>
              <w:t>______________ А.В. Плотников</w:t>
            </w:r>
          </w:p>
        </w:tc>
      </w:tr>
      <w:tr w:rsidR="00971088" w:rsidRPr="009E4DB6" w:rsidTr="00384602">
        <w:tc>
          <w:tcPr>
            <w:tcW w:w="5868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«____» ________________ 2018 г.</w:t>
            </w:r>
          </w:p>
        </w:tc>
        <w:tc>
          <w:tcPr>
            <w:tcW w:w="3703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«____» _______________ 2018 г.</w:t>
            </w:r>
          </w:p>
        </w:tc>
      </w:tr>
    </w:tbl>
    <w:p w:rsidR="00971088" w:rsidRPr="00392B8A" w:rsidRDefault="00971088" w:rsidP="006C58F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971088" w:rsidRPr="00392B8A" w:rsidRDefault="00971088" w:rsidP="006C58F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971088" w:rsidRPr="009E4DB6" w:rsidTr="00384602">
        <w:tc>
          <w:tcPr>
            <w:tcW w:w="5868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3703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СОГЛАСОВАНО</w:t>
            </w:r>
          </w:p>
        </w:tc>
      </w:tr>
      <w:tr w:rsidR="00971088" w:rsidRPr="009E4DB6" w:rsidTr="00384602">
        <w:tc>
          <w:tcPr>
            <w:tcW w:w="5868" w:type="dxa"/>
          </w:tcPr>
          <w:p w:rsidR="00971088" w:rsidRPr="009E4DB6" w:rsidRDefault="00971088" w:rsidP="00384602">
            <w:pPr>
              <w:rPr>
                <w:rFonts w:ascii="Times New Roman" w:hAnsi="Times New Roman"/>
                <w:shd w:val="clear" w:color="auto" w:fill="FFFFFF"/>
              </w:rPr>
            </w:pPr>
            <w:r w:rsidRPr="009E4DB6">
              <w:rPr>
                <w:rFonts w:ascii="Times New Roman" w:hAnsi="Times New Roman"/>
                <w:shd w:val="clear" w:color="auto" w:fill="FFFFFF"/>
              </w:rPr>
              <w:t xml:space="preserve">Начальник </w:t>
            </w:r>
          </w:p>
          <w:p w:rsidR="00971088" w:rsidRPr="009E4DB6" w:rsidRDefault="00971088" w:rsidP="00384602">
            <w:pPr>
              <w:rPr>
                <w:rFonts w:ascii="Times New Roman" w:hAnsi="Times New Roman"/>
                <w:shd w:val="clear" w:color="auto" w:fill="FFFFFF"/>
              </w:rPr>
            </w:pPr>
            <w:r w:rsidRPr="009E4DB6">
              <w:rPr>
                <w:rFonts w:ascii="Times New Roman" w:hAnsi="Times New Roman"/>
                <w:shd w:val="clear" w:color="auto" w:fill="FFFFFF"/>
              </w:rPr>
              <w:t>Главного управления</w:t>
            </w:r>
          </w:p>
          <w:p w:rsidR="00971088" w:rsidRPr="009E4DB6" w:rsidRDefault="00971088" w:rsidP="00384602">
            <w:pPr>
              <w:rPr>
                <w:rFonts w:ascii="Times New Roman" w:hAnsi="Times New Roman"/>
                <w:shd w:val="clear" w:color="auto" w:fill="FFFFFF"/>
              </w:rPr>
            </w:pPr>
            <w:r w:rsidRPr="009E4DB6">
              <w:rPr>
                <w:rFonts w:ascii="Times New Roman" w:hAnsi="Times New Roman"/>
                <w:shd w:val="clear" w:color="auto" w:fill="FFFFFF"/>
              </w:rPr>
              <w:t xml:space="preserve">МЧС России </w:t>
            </w:r>
          </w:p>
          <w:p w:rsidR="00971088" w:rsidRPr="009E4DB6" w:rsidRDefault="00971088" w:rsidP="00384602">
            <w:pPr>
              <w:rPr>
                <w:rFonts w:ascii="Times New Roman" w:hAnsi="Times New Roman"/>
                <w:shd w:val="clear" w:color="auto" w:fill="FFFFFF"/>
              </w:rPr>
            </w:pPr>
            <w:r w:rsidRPr="009E4DB6">
              <w:rPr>
                <w:rFonts w:ascii="Times New Roman" w:hAnsi="Times New Roman"/>
                <w:shd w:val="clear" w:color="auto" w:fill="FFFFFF"/>
              </w:rPr>
              <w:t xml:space="preserve">по Архангельской области </w:t>
            </w:r>
          </w:p>
          <w:p w:rsidR="00971088" w:rsidRPr="009E4DB6" w:rsidRDefault="00971088" w:rsidP="00384602">
            <w:pPr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971088" w:rsidRPr="009E4DB6" w:rsidRDefault="00971088" w:rsidP="00384602">
            <w:pPr>
              <w:rPr>
                <w:rFonts w:ascii="Times New Roman" w:hAnsi="Times New Roman"/>
                <w:color w:val="000000"/>
              </w:rPr>
            </w:pPr>
            <w:r w:rsidRPr="009E4DB6">
              <w:rPr>
                <w:rFonts w:ascii="Times New Roman" w:hAnsi="Times New Roman"/>
                <w:shd w:val="clear" w:color="auto" w:fill="FFFFFF"/>
              </w:rPr>
              <w:t xml:space="preserve">Министр агропромышленного комплекса и торговли </w:t>
            </w:r>
            <w:r w:rsidRPr="009E4DB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71088" w:rsidRPr="009E4DB6" w:rsidRDefault="00971088" w:rsidP="00384602">
            <w:pPr>
              <w:rPr>
                <w:rFonts w:ascii="Times New Roman" w:hAnsi="Times New Roman"/>
                <w:color w:val="000000"/>
              </w:rPr>
            </w:pPr>
            <w:r w:rsidRPr="009E4DB6">
              <w:rPr>
                <w:rFonts w:ascii="Times New Roman" w:hAnsi="Times New Roman"/>
                <w:color w:val="000000"/>
              </w:rPr>
              <w:t>Архангельской области</w:t>
            </w:r>
            <w:r w:rsidRPr="009E4DB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1088" w:rsidRPr="009E4DB6" w:rsidTr="00384602">
        <w:tc>
          <w:tcPr>
            <w:tcW w:w="5868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  <w:spacing w:val="-3"/>
              </w:rPr>
              <w:t>______________ Ш.А. Ваккосов</w:t>
            </w:r>
          </w:p>
        </w:tc>
        <w:tc>
          <w:tcPr>
            <w:tcW w:w="3703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  <w:spacing w:val="-3"/>
              </w:rPr>
              <w:t>_______________ И.Б. Бажанова</w:t>
            </w:r>
          </w:p>
        </w:tc>
      </w:tr>
      <w:tr w:rsidR="00971088" w:rsidRPr="009E4DB6" w:rsidTr="00384602">
        <w:tc>
          <w:tcPr>
            <w:tcW w:w="5868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«____» ________________ 2018 г.</w:t>
            </w:r>
          </w:p>
        </w:tc>
        <w:tc>
          <w:tcPr>
            <w:tcW w:w="3703" w:type="dxa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«____» _______________ 2018 г.</w:t>
            </w:r>
          </w:p>
        </w:tc>
      </w:tr>
    </w:tbl>
    <w:p w:rsidR="00971088" w:rsidRPr="00392B8A" w:rsidRDefault="00971088" w:rsidP="006C58F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971088" w:rsidRPr="00392B8A" w:rsidRDefault="00971088" w:rsidP="006C58F2">
      <w:pPr>
        <w:widowControl w:val="0"/>
        <w:autoSpaceDE w:val="0"/>
        <w:autoSpaceDN w:val="0"/>
        <w:adjustRightInd w:val="0"/>
      </w:pPr>
      <w:r w:rsidRPr="00392B8A">
        <w:t xml:space="preserve"> 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r w:rsidRPr="00392B8A">
        <w:rPr>
          <w:rFonts w:ascii="Times New Roman" w:hAnsi="Times New Roman"/>
          <w:bCs/>
          <w:sz w:val="36"/>
          <w:szCs w:val="36"/>
        </w:rPr>
        <w:t>ПАСПОРТ БЕЗОПАСНОСТИ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36"/>
          <w:szCs w:val="36"/>
        </w:rPr>
      </w:pPr>
      <w:r w:rsidRPr="00392B8A">
        <w:rPr>
          <w:rFonts w:ascii="Times New Roman" w:hAnsi="Times New Roman"/>
          <w:bCs/>
          <w:sz w:val="36"/>
          <w:szCs w:val="36"/>
        </w:rPr>
        <w:t>Торгового центра «Солнышко»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92B8A">
        <w:rPr>
          <w:rFonts w:ascii="Times New Roman" w:hAnsi="Times New Roman"/>
          <w:bCs/>
          <w:sz w:val="28"/>
          <w:szCs w:val="28"/>
        </w:rPr>
        <w:t>г. Архангельск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971088" w:rsidRPr="00392B8A" w:rsidRDefault="00971088" w:rsidP="006C58F2">
      <w:pPr>
        <w:shd w:val="clear" w:color="auto" w:fill="FFFFFF"/>
        <w:ind w:left="68"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2018 г.</w:t>
      </w:r>
    </w:p>
    <w:p w:rsidR="00971088" w:rsidRPr="00392B8A" w:rsidRDefault="00971088" w:rsidP="006C58F2">
      <w:pPr>
        <w:pageBreakBefore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92B8A">
        <w:rPr>
          <w:rFonts w:ascii="Times New Roman" w:hAnsi="Times New Roman"/>
          <w:bCs/>
          <w:sz w:val="28"/>
          <w:szCs w:val="28"/>
        </w:rPr>
        <w:t>Общие сведения о торговом объекте (территории)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70"/>
        <w:gridCol w:w="4216"/>
      </w:tblGrid>
      <w:tr w:rsidR="00971088" w:rsidRPr="009E4DB6" w:rsidTr="00384602">
        <w:trPr>
          <w:trHeight w:val="526"/>
        </w:trPr>
        <w:tc>
          <w:tcPr>
            <w:tcW w:w="4785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1. Наименование показателя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  <w:bCs/>
                <w:position w:val="6"/>
              </w:rPr>
              <w:t>Значение показателя</w:t>
            </w:r>
          </w:p>
        </w:tc>
      </w:tr>
      <w:tr w:rsidR="00971088" w:rsidRPr="009E4DB6" w:rsidTr="00384602">
        <w:trPr>
          <w:trHeight w:val="697"/>
        </w:trPr>
        <w:tc>
          <w:tcPr>
            <w:tcW w:w="4785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Адрес места расположения торгового объекта (территории)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216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г. Архангельск, ул. Ленина, д. 55</w:t>
            </w:r>
          </w:p>
        </w:tc>
      </w:tr>
      <w:tr w:rsidR="00971088" w:rsidRPr="009E4DB6" w:rsidTr="00384602">
        <w:trPr>
          <w:trHeight w:val="679"/>
        </w:trPr>
        <w:tc>
          <w:tcPr>
            <w:tcW w:w="4785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Категория торгового объекта (территории)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216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3 категория</w:t>
            </w:r>
          </w:p>
        </w:tc>
      </w:tr>
      <w:tr w:rsidR="00971088" w:rsidRPr="009E4DB6" w:rsidTr="00384602">
        <w:trPr>
          <w:trHeight w:val="1554"/>
        </w:trPr>
        <w:tc>
          <w:tcPr>
            <w:tcW w:w="4785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Основное функциональное назначение, дата и реквизиты решения об отнесении к торговому объекту (территории)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216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Розничная торговля продовольственными и непродовольственными товарами, предоставление услуг по общественному питанию и досугу.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Разрешение на строительство торгового центра № 2966777 от 23.07.2014</w:t>
            </w:r>
          </w:p>
        </w:tc>
      </w:tr>
      <w:tr w:rsidR="00971088" w:rsidRPr="00D23B65" w:rsidTr="00384602">
        <w:tc>
          <w:tcPr>
            <w:tcW w:w="4785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Сведения о правообладателе торгового объекта (территории), фамилия, имя и отчество (при наличии), телефоны, адрес электронной почты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216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Индивидуальный предприниматель Иванов Алексей Алексеевич.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г. Москва, ул. Жукова, д. 12, кв. 3.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9E4DB6">
              <w:rPr>
                <w:rFonts w:ascii="Times New Roman" w:hAnsi="Times New Roman"/>
                <w:i/>
              </w:rPr>
              <w:t>Тел</w:t>
            </w:r>
            <w:r w:rsidRPr="009E4DB6">
              <w:rPr>
                <w:rFonts w:ascii="Times New Roman" w:hAnsi="Times New Roman"/>
                <w:i/>
                <w:lang w:val="en-US"/>
              </w:rPr>
              <w:t xml:space="preserve">. 8-999-555-5555, 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9E4DB6">
              <w:rPr>
                <w:rFonts w:ascii="Times New Roman" w:hAnsi="Times New Roman"/>
                <w:i/>
                <w:lang w:val="en-US"/>
              </w:rPr>
              <w:t>E-mail: Ivanov55@mail.ru</w:t>
            </w:r>
          </w:p>
        </w:tc>
      </w:tr>
      <w:tr w:rsidR="00971088" w:rsidRPr="009E4DB6" w:rsidTr="00384602">
        <w:trPr>
          <w:trHeight w:val="899"/>
        </w:trPr>
        <w:tc>
          <w:tcPr>
            <w:tcW w:w="4785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Общая площадь и площадь торговых залов (м</w:t>
            </w:r>
            <w:r w:rsidRPr="009E4DB6">
              <w:rPr>
                <w:rFonts w:ascii="Times New Roman" w:hAnsi="Times New Roman"/>
                <w:vertAlign w:val="superscript"/>
              </w:rPr>
              <w:t>2</w:t>
            </w:r>
            <w:r w:rsidRPr="009E4DB6">
              <w:rPr>
                <w:rFonts w:ascii="Times New Roman" w:hAnsi="Times New Roman"/>
              </w:rPr>
              <w:t>), протяженность периметра (метров)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216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Общая площадь – 1450 м</w:t>
            </w:r>
            <w:r w:rsidRPr="009E4DB6">
              <w:rPr>
                <w:rFonts w:ascii="Times New Roman" w:hAnsi="Times New Roman"/>
                <w:i/>
                <w:vertAlign w:val="superscript"/>
              </w:rPr>
              <w:t>2</w:t>
            </w:r>
            <w:r w:rsidRPr="009E4DB6">
              <w:rPr>
                <w:rFonts w:ascii="Times New Roman" w:hAnsi="Times New Roman"/>
                <w:i/>
              </w:rPr>
              <w:t xml:space="preserve">, 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площадь торговых залов - 800 м</w:t>
            </w:r>
            <w:r w:rsidRPr="009E4DB6">
              <w:rPr>
                <w:rFonts w:ascii="Times New Roman" w:hAnsi="Times New Roman"/>
                <w:i/>
                <w:vertAlign w:val="superscript"/>
              </w:rPr>
              <w:t>2</w:t>
            </w:r>
            <w:r w:rsidRPr="009E4DB6">
              <w:rPr>
                <w:rFonts w:ascii="Times New Roman" w:hAnsi="Times New Roman"/>
                <w:i/>
              </w:rPr>
              <w:t>,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протяженность периметра – 200 м</w:t>
            </w:r>
          </w:p>
        </w:tc>
      </w:tr>
      <w:tr w:rsidR="00971088" w:rsidRPr="009E4DB6" w:rsidTr="00384602">
        <w:trPr>
          <w:trHeight w:val="1279"/>
        </w:trPr>
        <w:tc>
          <w:tcPr>
            <w:tcW w:w="4785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Результаты мониторинга количества людей (сотрудников, посетителей и др.), одновременно находящихся на торговом объекте (территории)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216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Работников ТЦ – 20 человек,</w:t>
            </w:r>
          </w:p>
          <w:p w:rsidR="00971088" w:rsidRPr="009E4DB6" w:rsidRDefault="00971088" w:rsidP="009A22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посетителей (покупателей) – до 160 человек</w:t>
            </w:r>
          </w:p>
        </w:tc>
      </w:tr>
      <w:tr w:rsidR="00971088" w:rsidRPr="009E4DB6" w:rsidTr="00384602">
        <w:trPr>
          <w:trHeight w:val="1696"/>
        </w:trPr>
        <w:tc>
          <w:tcPr>
            <w:tcW w:w="4785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Характеристика территории, здания, сооружения и помещения (этажность, количество входов, системы жизнеобеспечения, возможность проникновения через другие здания, сооружения и помещения)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216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 xml:space="preserve">ТЦ расположен в 3-х этажном железобетонном здании. В здании имеется 2 основных входа и 3 запасных (эвакуационных). 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 xml:space="preserve">Здание подключено к системам центрального тепло-, водо -                                     и электроснабжения. </w:t>
            </w:r>
          </w:p>
        </w:tc>
      </w:tr>
      <w:tr w:rsidR="00971088" w:rsidRPr="009E4DB6" w:rsidTr="00384602">
        <w:trPr>
          <w:trHeight w:val="1678"/>
        </w:trPr>
        <w:tc>
          <w:tcPr>
            <w:tcW w:w="4785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Организации, обеспечивающие охрану и правопорядок на торговом объекте (территории), фамилия, имя и отчество руководителей, служебный, мобильный, домашний телефоны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216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ООО «ЧОП «Аист», дежурная служба – тел. 55-0000.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 xml:space="preserve">Руководитель – Петров С.А., раб. тел. 23-0000, моб. 8-999-555-7777. </w:t>
            </w:r>
          </w:p>
        </w:tc>
      </w:tr>
      <w:tr w:rsidR="00971088" w:rsidRPr="009E4DB6" w:rsidTr="00384602">
        <w:trPr>
          <w:trHeight w:val="1121"/>
        </w:trPr>
        <w:tc>
          <w:tcPr>
            <w:tcW w:w="4785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Краткая характеристика местности в районе расположения торгового объекта (территории), рельеф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216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 xml:space="preserve">Торговый центр расположен в жилом квартале. Рельеф местности – равнинный. </w:t>
            </w:r>
          </w:p>
        </w:tc>
      </w:tr>
    </w:tbl>
    <w:p w:rsidR="00971088" w:rsidRPr="00392B8A" w:rsidRDefault="00971088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1088" w:rsidRPr="00392B8A" w:rsidRDefault="00971088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1088" w:rsidRPr="00392B8A" w:rsidRDefault="00971088" w:rsidP="0039577A">
      <w:pPr>
        <w:pStyle w:val="ConsPlusNonformat"/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2. Сведения об объектах, расположенных на торговом объекте (территории)</w:t>
      </w:r>
    </w:p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9"/>
        <w:gridCol w:w="1690"/>
        <w:gridCol w:w="2976"/>
        <w:gridCol w:w="1685"/>
        <w:gridCol w:w="2568"/>
      </w:tblGrid>
      <w:tr w:rsidR="00971088" w:rsidRPr="009E4DB6" w:rsidTr="00384602">
        <w:trPr>
          <w:trHeight w:val="645"/>
        </w:trPr>
        <w:tc>
          <w:tcPr>
            <w:tcW w:w="57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объекта, сведения о форме собственности, владельце (руководителе),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режим работы объекта</w:t>
            </w:r>
          </w:p>
        </w:tc>
        <w:tc>
          <w:tcPr>
            <w:tcW w:w="1685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568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технической укрепленности                     и организации охраны объекта</w:t>
            </w:r>
          </w:p>
        </w:tc>
      </w:tr>
      <w:tr w:rsidR="00971088" w:rsidRPr="009E4DB6" w:rsidTr="00384602">
        <w:trPr>
          <w:trHeight w:val="28"/>
        </w:trPr>
        <w:tc>
          <w:tcPr>
            <w:tcW w:w="57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«Мираж»</w:t>
            </w:r>
          </w:p>
        </w:tc>
        <w:tc>
          <w:tcPr>
            <w:tcW w:w="2976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Кинотеатр на 50 посадочных мест, подсобные и служебные помещения. Частная собственность, владелец –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ИП Сидоров В.В. Режим работы: с 10.00 до 22.00</w:t>
            </w:r>
          </w:p>
        </w:tc>
        <w:tc>
          <w:tcPr>
            <w:tcW w:w="1685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3 этаж ТЦ, правое крыло, место № 10</w:t>
            </w:r>
          </w:p>
        </w:tc>
        <w:tc>
          <w:tcPr>
            <w:tcW w:w="2568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охраны нет. Установлены технические средства охраны на входных дверях в зал кинотеатра                           и помещение персонала</w:t>
            </w:r>
          </w:p>
        </w:tc>
      </w:tr>
      <w:tr w:rsidR="00971088" w:rsidRPr="009E4DB6" w:rsidTr="00384602">
        <w:trPr>
          <w:trHeight w:val="28"/>
        </w:trPr>
        <w:tc>
          <w:tcPr>
            <w:tcW w:w="57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«Бургер»</w:t>
            </w:r>
          </w:p>
        </w:tc>
        <w:tc>
          <w:tcPr>
            <w:tcW w:w="2976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Кафе (120м</w:t>
            </w:r>
            <w:r w:rsidRPr="009E4DB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) на 30 посадочных мест, подсобные и служебные помещения. Собственность ООО «ВИКА». Режим работы: с 11.00 до 21.00</w:t>
            </w:r>
          </w:p>
        </w:tc>
        <w:tc>
          <w:tcPr>
            <w:tcW w:w="1685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2 этаж ТЦ, левое крыло, место № 8</w:t>
            </w:r>
          </w:p>
        </w:tc>
        <w:tc>
          <w:tcPr>
            <w:tcW w:w="2568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охраны нет. Технических средств охраны                   не установлено.</w:t>
            </w:r>
          </w:p>
        </w:tc>
      </w:tr>
      <w:tr w:rsidR="00971088" w:rsidRPr="009E4DB6" w:rsidTr="00384602">
        <w:trPr>
          <w:trHeight w:val="28"/>
        </w:trPr>
        <w:tc>
          <w:tcPr>
            <w:tcW w:w="57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«Магнит»</w:t>
            </w:r>
          </w:p>
        </w:tc>
        <w:tc>
          <w:tcPr>
            <w:tcW w:w="2976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для реализации продовольственных товаров в розницу(450м</w:t>
            </w:r>
            <w:r w:rsidRPr="009E4DB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). Собственник – ЗАО «Тандер». Режим работы: с 10.00 до 22.00</w:t>
            </w:r>
          </w:p>
        </w:tc>
        <w:tc>
          <w:tcPr>
            <w:tcW w:w="1685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1 этаж ТЦ, правое крыло, место № 1</w:t>
            </w:r>
          </w:p>
        </w:tc>
        <w:tc>
          <w:tcPr>
            <w:tcW w:w="2568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охраны нет. Технических средств охраны                   не установлено.</w:t>
            </w:r>
          </w:p>
        </w:tc>
      </w:tr>
      <w:tr w:rsidR="00971088" w:rsidRPr="009E4DB6" w:rsidTr="00384602">
        <w:trPr>
          <w:trHeight w:val="405"/>
        </w:trPr>
        <w:tc>
          <w:tcPr>
            <w:tcW w:w="9498" w:type="dxa"/>
            <w:gridSpan w:val="5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и т.д. по каждому объекту торговли (досуга, отдыха, общепита и др.)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расположенным внутри здания ТЦ или на его территории</w:t>
            </w:r>
          </w:p>
        </w:tc>
      </w:tr>
    </w:tbl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3. Сведения об объектах, расположенных в непосредственной близости к торговому объекту (территории)</w:t>
      </w:r>
    </w:p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1982"/>
        <w:gridCol w:w="2882"/>
        <w:gridCol w:w="2268"/>
        <w:gridCol w:w="1814"/>
      </w:tblGrid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8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по видам значимости и опасности</w:t>
            </w:r>
          </w:p>
        </w:tc>
        <w:tc>
          <w:tcPr>
            <w:tcW w:w="2268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Сторона расположения объекта</w:t>
            </w:r>
          </w:p>
        </w:tc>
        <w:tc>
          <w:tcPr>
            <w:tcW w:w="1814" w:type="dxa"/>
            <w:vAlign w:val="center"/>
          </w:tcPr>
          <w:p w:rsidR="00971088" w:rsidRPr="009E4DB6" w:rsidRDefault="00971088" w:rsidP="009A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Расстояние             до объекта (м)</w:t>
            </w:r>
          </w:p>
        </w:tc>
      </w:tr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площадка</w:t>
            </w:r>
          </w:p>
        </w:tc>
        <w:tc>
          <w:tcPr>
            <w:tcW w:w="2882" w:type="dxa"/>
            <w:vAlign w:val="center"/>
          </w:tcPr>
          <w:p w:rsidR="00971088" w:rsidRPr="009E4DB6" w:rsidRDefault="00971088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</w:t>
            </w:r>
          </w:p>
        </w:tc>
        <w:tc>
          <w:tcPr>
            <w:tcW w:w="2268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С северной стороны</w:t>
            </w:r>
          </w:p>
        </w:tc>
        <w:tc>
          <w:tcPr>
            <w:tcW w:w="181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Здание больницы № 2 по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Ленина, д. 57</w:t>
            </w:r>
          </w:p>
        </w:tc>
        <w:tc>
          <w:tcPr>
            <w:tcW w:w="2882" w:type="dxa"/>
            <w:vAlign w:val="center"/>
          </w:tcPr>
          <w:p w:rsidR="00971088" w:rsidRPr="009E4DB6" w:rsidRDefault="00971088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3.</w:t>
            </w:r>
          </w:p>
        </w:tc>
        <w:tc>
          <w:tcPr>
            <w:tcW w:w="2268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С южной стороны</w:t>
            </w:r>
          </w:p>
        </w:tc>
        <w:tc>
          <w:tcPr>
            <w:tcW w:w="181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</w:tr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2-х этажный деревянный дом по ул. Лесная,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д. 73</w:t>
            </w:r>
          </w:p>
        </w:tc>
        <w:tc>
          <w:tcPr>
            <w:tcW w:w="2882" w:type="dxa"/>
            <w:vAlign w:val="center"/>
          </w:tcPr>
          <w:p w:rsidR="00971088" w:rsidRPr="009E4DB6" w:rsidRDefault="00971088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3.</w:t>
            </w:r>
          </w:p>
          <w:p w:rsidR="00971088" w:rsidRPr="009E4DB6" w:rsidRDefault="00971088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Пожароопасный объект</w:t>
            </w:r>
          </w:p>
        </w:tc>
        <w:tc>
          <w:tcPr>
            <w:tcW w:w="2268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С западной стороны</w:t>
            </w:r>
          </w:p>
        </w:tc>
        <w:tc>
          <w:tcPr>
            <w:tcW w:w="181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Проезжая часть ул. Ленина</w:t>
            </w:r>
          </w:p>
        </w:tc>
        <w:tc>
          <w:tcPr>
            <w:tcW w:w="2882" w:type="dxa"/>
            <w:vAlign w:val="center"/>
          </w:tcPr>
          <w:p w:rsidR="00971088" w:rsidRPr="009E4DB6" w:rsidRDefault="00971088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</w:t>
            </w:r>
          </w:p>
        </w:tc>
        <w:tc>
          <w:tcPr>
            <w:tcW w:w="2268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С восточной стороны</w:t>
            </w:r>
          </w:p>
        </w:tc>
        <w:tc>
          <w:tcPr>
            <w:tcW w:w="181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</w:tbl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4. Размещение торгового объекта (территории) по отношению к транспортным коммуникациям</w:t>
      </w:r>
    </w:p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7"/>
        <w:gridCol w:w="4969"/>
        <w:gridCol w:w="1987"/>
        <w:gridCol w:w="1984"/>
      </w:tblGrid>
      <w:tr w:rsidR="00971088" w:rsidRPr="009E4DB6" w:rsidTr="00384602">
        <w:trPr>
          <w:trHeight w:val="813"/>
        </w:trPr>
        <w:tc>
          <w:tcPr>
            <w:tcW w:w="5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198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транспортной коммуникации</w:t>
            </w:r>
          </w:p>
        </w:tc>
        <w:tc>
          <w:tcPr>
            <w:tcW w:w="1984" w:type="dxa"/>
            <w:vAlign w:val="center"/>
          </w:tcPr>
          <w:p w:rsidR="00971088" w:rsidRPr="009E4DB6" w:rsidRDefault="00971088" w:rsidP="009A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коммуникаций (м)</w:t>
            </w:r>
          </w:p>
        </w:tc>
      </w:tr>
      <w:tr w:rsidR="00971088" w:rsidRPr="009E4DB6" w:rsidTr="00384602">
        <w:tc>
          <w:tcPr>
            <w:tcW w:w="5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9" w:type="dxa"/>
            <w:vAlign w:val="center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Автомобильный (шоссе, дороги, автовокзалы, автостанции)</w:t>
            </w:r>
          </w:p>
        </w:tc>
        <w:tc>
          <w:tcPr>
            <w:tcW w:w="198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Улица Ленина.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Автовокзал</w:t>
            </w:r>
          </w:p>
        </w:tc>
        <w:tc>
          <w:tcPr>
            <w:tcW w:w="198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2 500</w:t>
            </w:r>
          </w:p>
        </w:tc>
      </w:tr>
      <w:tr w:rsidR="00971088" w:rsidRPr="009E4DB6" w:rsidTr="00384602">
        <w:tc>
          <w:tcPr>
            <w:tcW w:w="5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9" w:type="dxa"/>
            <w:vAlign w:val="center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198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Ж/д вокзал</w:t>
            </w:r>
          </w:p>
        </w:tc>
        <w:tc>
          <w:tcPr>
            <w:tcW w:w="198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2000</w:t>
            </w:r>
          </w:p>
        </w:tc>
      </w:tr>
      <w:tr w:rsidR="00971088" w:rsidRPr="009E4DB6" w:rsidTr="00384602">
        <w:tc>
          <w:tcPr>
            <w:tcW w:w="5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9" w:type="dxa"/>
            <w:vAlign w:val="center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8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Аэропорт «Талаги».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Аэропорт «Васьково»</w:t>
            </w:r>
          </w:p>
        </w:tc>
        <w:tc>
          <w:tcPr>
            <w:tcW w:w="198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10 000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8 000</w:t>
            </w:r>
          </w:p>
        </w:tc>
      </w:tr>
      <w:tr w:rsidR="00971088" w:rsidRPr="009E4DB6" w:rsidTr="00384602">
        <w:trPr>
          <w:trHeight w:val="489"/>
        </w:trPr>
        <w:tc>
          <w:tcPr>
            <w:tcW w:w="5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9" w:type="dxa"/>
            <w:vAlign w:val="center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Водный (морские и речные порты, причалы)</w:t>
            </w:r>
          </w:p>
        </w:tc>
        <w:tc>
          <w:tcPr>
            <w:tcW w:w="198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МРВ</w:t>
            </w:r>
          </w:p>
        </w:tc>
        <w:tc>
          <w:tcPr>
            <w:tcW w:w="198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3 000</w:t>
            </w:r>
          </w:p>
        </w:tc>
      </w:tr>
    </w:tbl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</w:rPr>
        <w:t xml:space="preserve"> </w:t>
      </w:r>
      <w:r w:rsidRPr="00392B8A">
        <w:rPr>
          <w:rFonts w:ascii="Times New Roman" w:hAnsi="Times New Roman" w:cs="Times New Roman"/>
          <w:sz w:val="24"/>
          <w:szCs w:val="24"/>
        </w:rPr>
        <w:t xml:space="preserve">   5. Сведения об организациях, осуществляющих обслуживание торгового объекта (территории)</w:t>
      </w:r>
    </w:p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4155"/>
        <w:gridCol w:w="2410"/>
        <w:gridCol w:w="2410"/>
      </w:tblGrid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5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обслуживанию</w:t>
            </w:r>
          </w:p>
        </w:tc>
        <w:tc>
          <w:tcPr>
            <w:tcW w:w="24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</w:tr>
      <w:tr w:rsidR="00971088" w:rsidRPr="009E4DB6" w:rsidTr="00384602">
        <w:trPr>
          <w:trHeight w:val="657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vAlign w:val="center"/>
          </w:tcPr>
          <w:p w:rsidR="00971088" w:rsidRPr="009E4DB6" w:rsidRDefault="00971088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«Чистота», г. Архангельск, </w:t>
            </w:r>
          </w:p>
          <w:p w:rsidR="00971088" w:rsidRPr="009E4DB6" w:rsidRDefault="00971088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Чкалова, д. 5, </w:t>
            </w:r>
          </w:p>
          <w:p w:rsidR="00971088" w:rsidRPr="009E4DB6" w:rsidRDefault="00971088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тел. диспетчера 22-22-22.</w:t>
            </w:r>
          </w:p>
          <w:p w:rsidR="00971088" w:rsidRPr="009E4DB6" w:rsidRDefault="00971088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– Мочалкин Ю.С.</w:t>
            </w:r>
          </w:p>
        </w:tc>
        <w:tc>
          <w:tcPr>
            <w:tcW w:w="24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Уборка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помещений </w:t>
            </w:r>
          </w:p>
        </w:tc>
        <w:tc>
          <w:tcPr>
            <w:tcW w:w="24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Ежедневно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с 8.00 до 22.00</w:t>
            </w:r>
          </w:p>
        </w:tc>
      </w:tr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vAlign w:val="center"/>
          </w:tcPr>
          <w:p w:rsidR="00971088" w:rsidRPr="009E4DB6" w:rsidRDefault="00971088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ООО «Век», г. Архангельск, ул. Мира, д. 25, тел. диспетчера 33-22-22.</w:t>
            </w:r>
          </w:p>
          <w:p w:rsidR="00971088" w:rsidRPr="009E4DB6" w:rsidRDefault="00971088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– Синичкин С.Ю.</w:t>
            </w:r>
          </w:p>
        </w:tc>
        <w:tc>
          <w:tcPr>
            <w:tcW w:w="24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систем водоснабжения и водоотведения, теплоснабжения, электроснабжения</w:t>
            </w:r>
          </w:p>
        </w:tc>
        <w:tc>
          <w:tcPr>
            <w:tcW w:w="24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Еженедельный осмотр и по мере необходимости (заявке)</w:t>
            </w:r>
          </w:p>
        </w:tc>
      </w:tr>
      <w:tr w:rsidR="00971088" w:rsidRPr="009E4DB6" w:rsidTr="00384602">
        <w:trPr>
          <w:trHeight w:val="1001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  <w:vAlign w:val="center"/>
          </w:tcPr>
          <w:p w:rsidR="00971088" w:rsidRPr="009E4DB6" w:rsidRDefault="00971088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ОАО «Страж», г. Архангельск, </w:t>
            </w:r>
          </w:p>
          <w:p w:rsidR="00971088" w:rsidRPr="009E4DB6" w:rsidRDefault="00971088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Мостовая, д. 2, </w:t>
            </w:r>
          </w:p>
          <w:p w:rsidR="00971088" w:rsidRPr="009E4DB6" w:rsidRDefault="00971088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тел. диспетчера 44-22-22.</w:t>
            </w:r>
          </w:p>
          <w:p w:rsidR="00971088" w:rsidRPr="009E4DB6" w:rsidRDefault="00971088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– Доронин М.Ю.</w:t>
            </w:r>
          </w:p>
        </w:tc>
        <w:tc>
          <w:tcPr>
            <w:tcW w:w="24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систем охранно-пожарной сигнализации</w:t>
            </w:r>
          </w:p>
        </w:tc>
        <w:tc>
          <w:tcPr>
            <w:tcW w:w="24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Ежемесячный осмотр, тестовая проверка работы систем и по заявке</w:t>
            </w:r>
          </w:p>
        </w:tc>
      </w:tr>
      <w:tr w:rsidR="00971088" w:rsidRPr="009E4DB6" w:rsidTr="00384602">
        <w:tc>
          <w:tcPr>
            <w:tcW w:w="510" w:type="dxa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971088" w:rsidRPr="009E4DB6" w:rsidRDefault="00971088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И т.д. по всем системам</w:t>
            </w:r>
          </w:p>
        </w:tc>
        <w:tc>
          <w:tcPr>
            <w:tcW w:w="24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971088" w:rsidRPr="00392B8A" w:rsidRDefault="00971088" w:rsidP="0039577A">
      <w:pPr>
        <w:pStyle w:val="ConsPlusNonformat"/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6. Сведения о потенциально опасных участках и (или) критических элементах торгового объекта (территории)</w:t>
      </w:r>
    </w:p>
    <w:p w:rsidR="00971088" w:rsidRPr="00392B8A" w:rsidRDefault="00971088" w:rsidP="006C58F2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Таблица 1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447"/>
        <w:gridCol w:w="1829"/>
        <w:gridCol w:w="3742"/>
      </w:tblGrid>
      <w:tr w:rsidR="00971088" w:rsidRPr="009E4DB6" w:rsidTr="00384602">
        <w:trPr>
          <w:trHeight w:val="525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74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Эскалатор 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До 20 чел.</w:t>
            </w:r>
          </w:p>
        </w:tc>
        <w:tc>
          <w:tcPr>
            <w:tcW w:w="374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(гибель и травмирование людей)</w:t>
            </w:r>
          </w:p>
        </w:tc>
      </w:tr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Пассажирский лифт № 1 и № 2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До 10 чел.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каждом</w:t>
            </w:r>
          </w:p>
        </w:tc>
        <w:tc>
          <w:tcPr>
            <w:tcW w:w="374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закладка и подрыв СВУ,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(гибель и травмирование людей)</w:t>
            </w:r>
          </w:p>
        </w:tc>
      </w:tr>
      <w:tr w:rsidR="00971088" w:rsidRPr="009E4DB6" w:rsidTr="00384602"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Развлекательный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(батутный) центр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До 25 детей,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3 работника ТЦ</w:t>
            </w:r>
          </w:p>
        </w:tc>
        <w:tc>
          <w:tcPr>
            <w:tcW w:w="374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закладка и подрыв СВУ,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(гибель и травмирование людей)</w:t>
            </w:r>
          </w:p>
        </w:tc>
      </w:tr>
      <w:tr w:rsidR="00971088" w:rsidRPr="009E4DB6" w:rsidTr="00384602">
        <w:trPr>
          <w:trHeight w:val="353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И т.д. по всем потенциально опасным участкам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447"/>
        <w:gridCol w:w="1829"/>
        <w:gridCol w:w="3742"/>
      </w:tblGrid>
      <w:tr w:rsidR="00971088" w:rsidRPr="009E4DB6" w:rsidTr="00384602">
        <w:trPr>
          <w:trHeight w:val="64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критического элемента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74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971088" w:rsidRPr="009E4DB6" w:rsidTr="00384602">
        <w:trPr>
          <w:trHeight w:val="233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Электрощитовая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74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i/>
                <w:sz w:val="24"/>
                <w:szCs w:val="24"/>
              </w:rPr>
              <w:t>Замыкание электропроводки, закладка и подрыв СВУ (обесточивание всех систем торгового центра, паника, возгорание, гибель                                  и травмирование людей)</w:t>
            </w:r>
          </w:p>
        </w:tc>
      </w:tr>
      <w:tr w:rsidR="00971088" w:rsidRPr="009E4DB6" w:rsidTr="00384602">
        <w:trPr>
          <w:trHeight w:val="178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 xml:space="preserve">И т.д. по всем элементам </w:t>
            </w:r>
          </w:p>
        </w:tc>
        <w:tc>
          <w:tcPr>
            <w:tcW w:w="182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7. Возможные противоправные действия на торговом объекте (территории):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 xml:space="preserve">   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а)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совершение (угроза совершения) террористического акта (приведение в действие взрывного устройства), применение огнестрельного и холодного оружия, поджог, распыление АХОВ и боевых отравляющих веществ, минирование, захват заложников, применение автотранспортных средств (в форме тарана) для наезда на людей                                    и разрушения конструкций, незаконное вмешательство в работу компьютерных (электронных) систем. 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б) Зафиксированные аварийные ситуации, происшествия и противоправные действия                    на торговом объекте или районе его расположения, их краткая характеристика: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аварийное отключение электричества в здании ТЦ (в 2017 году, привело                                                к приостановлению функционирования объекта на 4 часа);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попытка кражи товаров из торгового отдела «Шик» в ноябре 2016 года (подозреваемый задержан и передан сотрудникам полиции);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пожар в жилом доме по адресу ул. Лесная, д.73 (выгорело 2 квартиры). 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8. Оценка социально-экономических последствий террористического акта на торговом объекте (территории)</w:t>
      </w:r>
    </w:p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021"/>
        <w:gridCol w:w="2662"/>
        <w:gridCol w:w="3292"/>
      </w:tblGrid>
      <w:tr w:rsidR="00971088" w:rsidRPr="009E4DB6" w:rsidTr="00384602">
        <w:trPr>
          <w:trHeight w:val="636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21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Террористическая угроза</w:t>
            </w:r>
          </w:p>
        </w:tc>
        <w:tc>
          <w:tcPr>
            <w:tcW w:w="266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3292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Масштаб последствий террористического акта</w:t>
            </w:r>
          </w:p>
        </w:tc>
      </w:tr>
      <w:tr w:rsidR="00971088" w:rsidRPr="009E4DB6" w:rsidTr="00384602">
        <w:trPr>
          <w:trHeight w:val="28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Угроза захвата - возможность захвата объекта, установления над объектом контроля силой, или угрозой применения силы, или путем запугивания</w:t>
            </w:r>
          </w:p>
        </w:tc>
        <w:tc>
          <w:tcPr>
            <w:tcW w:w="266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Причинение вреда жизни </w:t>
            </w:r>
          </w:p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и здоровью людей</w:t>
            </w:r>
          </w:p>
        </w:tc>
      </w:tr>
      <w:tr w:rsidR="00971088" w:rsidRPr="009E4DB6" w:rsidTr="00384602">
        <w:trPr>
          <w:trHeight w:val="1589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Угроза взрыва - возможность разрушения объекта или нанесения объекту, здоровью работников объекта и другим лицам повреждений путем взрыва (обстрела)</w:t>
            </w:r>
          </w:p>
        </w:tc>
        <w:tc>
          <w:tcPr>
            <w:tcW w:w="266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Причинение вреда жизни </w:t>
            </w:r>
          </w:p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и здоровью людей, разрушение строительных конструкций, вывод из строя инженерных коммуникаций, уничтожение </w:t>
            </w:r>
          </w:p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и повреждение имущества</w:t>
            </w:r>
          </w:p>
        </w:tc>
      </w:tr>
      <w:tr w:rsidR="00971088" w:rsidRPr="009E4DB6" w:rsidTr="00384602">
        <w:trPr>
          <w:trHeight w:val="28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Угроза размещения или попытки размещения на объекте взрывных устройств (взрывчатых веществ) - возможность размещения или совершения действий в целях размещения на объекте взрывных устройств (взрывчатых веществ)</w:t>
            </w:r>
          </w:p>
        </w:tc>
        <w:tc>
          <w:tcPr>
            <w:tcW w:w="266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Причинение вреда жизни </w:t>
            </w:r>
          </w:p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и здоровью людей, разрушение конструкций здания, уничтожение и повреждение имущества</w:t>
            </w:r>
          </w:p>
        </w:tc>
      </w:tr>
      <w:tr w:rsidR="00971088" w:rsidRPr="009E4DB6" w:rsidTr="00384602">
        <w:trPr>
          <w:trHeight w:val="28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Угроза поражения опасными веществами - возможность загрязнения объекта опасными химическими, радиоактивными или биологическими агентами</w:t>
            </w:r>
          </w:p>
        </w:tc>
        <w:tc>
          <w:tcPr>
            <w:tcW w:w="266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Причинение вреда жизни </w:t>
            </w:r>
          </w:p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и здоровью людей</w:t>
            </w:r>
          </w:p>
        </w:tc>
      </w:tr>
      <w:tr w:rsidR="00971088" w:rsidRPr="009E4DB6" w:rsidTr="00384602">
        <w:trPr>
          <w:trHeight w:val="28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Угроза хищения - возможность совершения хищения элементов объекта, которое может привести </w:t>
            </w:r>
          </w:p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к аварии на объекте, а также возникновению чрезвычайных ситуаций</w:t>
            </w:r>
          </w:p>
        </w:tc>
        <w:tc>
          <w:tcPr>
            <w:tcW w:w="266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Причинение вреда жизни </w:t>
            </w:r>
          </w:p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и здоровью людей, локальные разрушение конструкций здания, повреждение инженерных коммуникаций, уничтожение </w:t>
            </w:r>
          </w:p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и повреждение имущества</w:t>
            </w:r>
          </w:p>
        </w:tc>
      </w:tr>
      <w:tr w:rsidR="00971088" w:rsidRPr="009E4DB6" w:rsidTr="009A0F15">
        <w:trPr>
          <w:trHeight w:val="3900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Угроза технического воздействия - несанкционированные действия техническими способами (включая дистанционное) в отношении систем электропитания, водоснабжения и водоотведения, а также хищение конфиденциальной информации, использование которой может облегчить организацию несанкционированных действий в отношении объекта</w:t>
            </w:r>
          </w:p>
        </w:tc>
        <w:tc>
          <w:tcPr>
            <w:tcW w:w="266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Причинение вреда жизни </w:t>
            </w:r>
          </w:p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и здоровью людей, вывод из строя систем электропитания, водоснабжения и водоотведения, </w:t>
            </w:r>
            <w:r w:rsidRPr="009E4DB6">
              <w:rPr>
                <w:rFonts w:ascii="Times New Roman" w:hAnsi="Times New Roman"/>
                <w:shd w:val="clear" w:color="auto" w:fill="FFFFFF"/>
              </w:rPr>
              <w:t>взлом и вывод из строя информационных систем, внедрение вирусов</w:t>
            </w:r>
            <w:r w:rsidRPr="009E4DB6">
              <w:rPr>
                <w:rStyle w:val="apple-converted-space"/>
                <w:rFonts w:ascii="Times New Roman" w:hAnsi="Times New Roman"/>
                <w:shd w:val="clear" w:color="auto" w:fill="FFFFFF"/>
              </w:rPr>
              <w:t>, получение доступа к информации,</w:t>
            </w:r>
            <w:r w:rsidRPr="009E4DB6">
              <w:rPr>
                <w:rFonts w:ascii="Times New Roman" w:hAnsi="Times New Roman"/>
                <w:shd w:val="clear" w:color="auto" w:fill="FFFFFF"/>
              </w:rPr>
              <w:t xml:space="preserve"> хищение или уничтожение информации</w:t>
            </w:r>
          </w:p>
        </w:tc>
      </w:tr>
      <w:tr w:rsidR="00971088" w:rsidRPr="009E4DB6" w:rsidTr="009A0F15">
        <w:trPr>
          <w:trHeight w:val="1196"/>
        </w:trPr>
        <w:tc>
          <w:tcPr>
            <w:tcW w:w="510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Угроза поджога</w:t>
            </w:r>
          </w:p>
        </w:tc>
        <w:tc>
          <w:tcPr>
            <w:tcW w:w="266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Причинение вреда жизни             и здоровью людей, разрушение </w:t>
            </w:r>
          </w:p>
          <w:p w:rsidR="00971088" w:rsidRPr="009E4DB6" w:rsidRDefault="00971088" w:rsidP="00384602">
            <w:pPr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и повреждение конструкций здания, уничтожение и повреждение имущества</w:t>
            </w:r>
          </w:p>
        </w:tc>
      </w:tr>
    </w:tbl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9. Силы и средства, привлекаемые для обеспечения антитеррористической защищенности торгового объекта (территории):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а) состав сил: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</w:rPr>
      </w:pPr>
      <w:r w:rsidRPr="00392B8A">
        <w:rPr>
          <w:rFonts w:ascii="Times New Roman" w:hAnsi="Times New Roman"/>
          <w:i/>
        </w:rPr>
        <w:t>- ООО «Частное охранное предприятие «Аист»: г. Архангельск, ул. Ломоносова, д. 88, дежурная служба – тел. 55-0000. Руководитель – Петров С.А., раб. тел. 23-0000, моб. 8-999-555-7777. При получении на ПЦО сигнала «Тревога», в том числе сигнала КТС, обеспечивает выезд не менее двух сотрудников наряда, экипированных и вооружённых огнестрельным оружием, время прибытия не более десяти минут. Лицензия № 553344 от 23.04.2017 (срок до 23.04.2022 г.).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б) средства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техника и оборудование ЧОП «Аист» (ПМ, ПР-73, БР)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</w:rPr>
        <w:t xml:space="preserve">     </w:t>
      </w:r>
      <w:r w:rsidRPr="00392B8A">
        <w:rPr>
          <w:rFonts w:ascii="Times New Roman" w:hAnsi="Times New Roman" w:cs="Times New Roman"/>
          <w:sz w:val="24"/>
          <w:szCs w:val="24"/>
        </w:rPr>
        <w:t>в) организация оповещения и связи. В случае совершения (угрозы совершения) террористического акта информация передается в: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 w:rsidRPr="00392B8A">
        <w:rPr>
          <w:rFonts w:ascii="Times New Roman" w:hAnsi="Times New Roman"/>
          <w:i/>
        </w:rPr>
        <w:t>- региональное управление ФСБ России по Архангельской области: г. Архангельск,                             пр. Троицкий, 54, тел. 218-212, 28-64-09;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 w:rsidRPr="00392B8A">
        <w:rPr>
          <w:rFonts w:ascii="Times New Roman" w:hAnsi="Times New Roman"/>
          <w:i/>
        </w:rPr>
        <w:t>- отдел полиции № 3 УМВД России по г. Архангельску: г. Архангельск, пр. Ломоносова, д. 30, корп. 1, тел. ДЧ 63-22-33;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 w:rsidRPr="00392B8A">
        <w:rPr>
          <w:rFonts w:ascii="Times New Roman" w:hAnsi="Times New Roman"/>
          <w:i/>
        </w:rPr>
        <w:t xml:space="preserve">- отдел вневедомственной охраны по г. Архангельску – филиал ФКГУ «УВО ВНГ России               по Архангельской области»: г. Архангельск, ул. Ломоносова, д. 201, тел. пункта централизованной охраны (дежурные) 20-86-06, 20-01-15; 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position w:val="6"/>
        </w:rPr>
      </w:pPr>
      <w:r w:rsidRPr="00392B8A">
        <w:rPr>
          <w:rFonts w:ascii="Times New Roman" w:hAnsi="Times New Roman"/>
          <w:i/>
          <w:position w:val="6"/>
        </w:rPr>
        <w:t>- пожарно-спасательную часть № 2 ФГКУ «3 отряд Федеральной противопожарной службы по Архангельской области»: г. Архангельск, ул. Папанина, д. 28 корп. 1, тел. диспетчера 68-73-17;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position w:val="6"/>
        </w:rPr>
      </w:pPr>
      <w:r w:rsidRPr="00392B8A">
        <w:rPr>
          <w:rFonts w:ascii="Times New Roman" w:hAnsi="Times New Roman"/>
          <w:i/>
          <w:position w:val="6"/>
        </w:rPr>
        <w:t>- администрацию г. Архангельска, пл. Ленина, д.5: управление по торговле и услугам населению, тел. 21-54-55;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position w:val="6"/>
        </w:rPr>
      </w:pPr>
      <w:r w:rsidRPr="00392B8A">
        <w:rPr>
          <w:rFonts w:ascii="Times New Roman" w:hAnsi="Times New Roman"/>
          <w:i/>
          <w:position w:val="6"/>
        </w:rPr>
        <w:t>- Единую дежурно-диспетчерскую службу администрации г. Архангельск: тел. 42-01-12;</w:t>
      </w:r>
    </w:p>
    <w:p w:rsidR="00971088" w:rsidRPr="00392B8A" w:rsidRDefault="00971088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position w:val="6"/>
        </w:rPr>
      </w:pPr>
      <w:r w:rsidRPr="00392B8A">
        <w:rPr>
          <w:rFonts w:ascii="Times New Roman" w:hAnsi="Times New Roman"/>
          <w:i/>
          <w:position w:val="6"/>
        </w:rPr>
        <w:t>- ЦУКС ГУ МЧС России по Архангельской области: г. Архангельск, ул. Свободы, д. 27,                   тел. 65-17-07.</w:t>
      </w:r>
    </w:p>
    <w:p w:rsidR="00971088" w:rsidRPr="00392B8A" w:rsidRDefault="00971088" w:rsidP="0039577A">
      <w:pPr>
        <w:pStyle w:val="ConsPlusNonformat"/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10. Меры по инженерно-технической, физической защите и пожарной безопасности торгового объекта (территории):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9"/>
        <w:gridCol w:w="557"/>
        <w:gridCol w:w="4129"/>
      </w:tblGrid>
      <w:tr w:rsidR="00971088" w:rsidRPr="009E4DB6" w:rsidTr="009B411A">
        <w:trPr>
          <w:trHeight w:val="526"/>
        </w:trPr>
        <w:tc>
          <w:tcPr>
            <w:tcW w:w="465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 xml:space="preserve">   Наименование показателя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2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  <w:bCs/>
                <w:position w:val="6"/>
              </w:rPr>
              <w:t>Значение показателя</w:t>
            </w:r>
          </w:p>
        </w:tc>
      </w:tr>
      <w:tr w:rsidR="00971088" w:rsidRPr="009E4DB6" w:rsidTr="009B411A">
        <w:trPr>
          <w:trHeight w:val="60"/>
        </w:trPr>
        <w:tc>
          <w:tcPr>
            <w:tcW w:w="9345" w:type="dxa"/>
            <w:gridSpan w:val="3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</w:rPr>
              <w:t>а) наличие и характеристика инженерно-технических средств:</w:t>
            </w:r>
          </w:p>
        </w:tc>
      </w:tr>
      <w:tr w:rsidR="00971088" w:rsidRPr="009E4DB6" w:rsidTr="009B411A">
        <w:trPr>
          <w:trHeight w:val="60"/>
        </w:trPr>
        <w:tc>
          <w:tcPr>
            <w:tcW w:w="465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Ограждение торгового объекта (территории)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12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Ограждение ТЦ отсутствует.</w:t>
            </w:r>
          </w:p>
        </w:tc>
      </w:tr>
      <w:tr w:rsidR="00971088" w:rsidRPr="009E4DB6" w:rsidTr="009B411A">
        <w:trPr>
          <w:trHeight w:val="60"/>
        </w:trPr>
        <w:tc>
          <w:tcPr>
            <w:tcW w:w="465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Инженерные заградительные сооружения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12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Автоматический шлагбаум перед въездом в зону разгрузки товара.</w:t>
            </w:r>
          </w:p>
        </w:tc>
      </w:tr>
      <w:tr w:rsidR="00971088" w:rsidRPr="009E4DB6" w:rsidTr="009B411A">
        <w:trPr>
          <w:trHeight w:val="60"/>
        </w:trPr>
        <w:tc>
          <w:tcPr>
            <w:tcW w:w="465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Камеры системы видеоконтроля, места их расположения, устойчивость функционирования системы видеоконтроля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12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Снаружи ТЦ (на стенах) установлено               6 уличных видеокамер с ИК-подсветкой высокой четкости.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Внутри ТЦ (на потолке) установлены             20 купольных видеокамер высокой четкости с дистанционным управлением.</w:t>
            </w:r>
          </w:p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Изображение со всех камер выводится на монитор администратора ТЦ (запись с камер слежения не ведется).</w:t>
            </w:r>
          </w:p>
        </w:tc>
      </w:tr>
      <w:tr w:rsidR="00971088" w:rsidRPr="009E4DB6" w:rsidTr="009B411A">
        <w:tc>
          <w:tcPr>
            <w:tcW w:w="465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Наличие системы прямой связи с организациями, осуществляющими охрану торгового объекта (территории)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12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Кнопка тревожной сигнализации                        у администратора ТЦ с выводом на ПЦО ЧОП «Аист».</w:t>
            </w:r>
          </w:p>
        </w:tc>
      </w:tr>
      <w:tr w:rsidR="00971088" w:rsidRPr="009E4DB6" w:rsidTr="009B411A">
        <w:trPr>
          <w:trHeight w:val="60"/>
        </w:trPr>
        <w:tc>
          <w:tcPr>
            <w:tcW w:w="465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Опоры освещения, их количество, работоспособность, достаточность освещенности всей территории торгового объекта (территории)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12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  <w:color w:val="000000"/>
                <w:spacing w:val="4"/>
              </w:rPr>
              <w:t>По периметру ТЦ установлены 16 опор уличного освещения. Всё уличное освещение исправно. Отсутствует освещение зоны парковки автотранспорта.</w:t>
            </w:r>
          </w:p>
        </w:tc>
      </w:tr>
      <w:tr w:rsidR="00971088" w:rsidRPr="009E4DB6" w:rsidTr="009B411A">
        <w:trPr>
          <w:trHeight w:val="60"/>
        </w:trPr>
        <w:tc>
          <w:tcPr>
            <w:tcW w:w="9345" w:type="dxa"/>
            <w:gridSpan w:val="3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</w:rPr>
              <w:t>б) обеспечение пожарной безопасности</w:t>
            </w:r>
          </w:p>
        </w:tc>
      </w:tr>
      <w:tr w:rsidR="00971088" w:rsidRPr="009E4DB6" w:rsidTr="009B411A">
        <w:trPr>
          <w:trHeight w:val="76"/>
        </w:trPr>
        <w:tc>
          <w:tcPr>
            <w:tcW w:w="465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Пожарная сигнализация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129" w:type="dxa"/>
            <w:vAlign w:val="center"/>
          </w:tcPr>
          <w:p w:rsidR="00971088" w:rsidRPr="009E4DB6" w:rsidRDefault="00971088" w:rsidP="009B411A">
            <w:pPr>
              <w:jc w:val="both"/>
              <w:rPr>
                <w:rFonts w:ascii="Times New Roman" w:hAnsi="Times New Roman"/>
                <w:bCs/>
                <w:i/>
                <w:position w:val="6"/>
              </w:rPr>
            </w:pPr>
            <w:r w:rsidRPr="009E4DB6">
              <w:rPr>
                <w:rFonts w:ascii="Times New Roman" w:hAnsi="Times New Roman"/>
                <w:bCs/>
                <w:i/>
                <w:position w:val="6"/>
              </w:rPr>
              <w:t>В ТЦ установлена система автоматической пожарной сигнализации (находится в рабочем состоянии и готова к использованию по предназначению). Тревожные сообщения установки выведены на ЦППС.</w:t>
            </w:r>
          </w:p>
          <w:p w:rsidR="00971088" w:rsidRPr="009E4DB6" w:rsidRDefault="00971088" w:rsidP="009B411A">
            <w:pPr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bCs/>
                <w:i/>
                <w:position w:val="6"/>
              </w:rPr>
              <w:t xml:space="preserve"> </w:t>
            </w:r>
            <w:r w:rsidRPr="009E4DB6">
              <w:rPr>
                <w:rFonts w:ascii="Times New Roman" w:hAnsi="Times New Roman"/>
                <w:i/>
                <w:sz w:val="24"/>
                <w:szCs w:val="24"/>
              </w:rPr>
              <w:t>В установке применены: ППКОП «Сигнал-20», извещатели пожарные дымовые «ИП-212-3СУ», ручные ИПР-3СУ.</w:t>
            </w:r>
          </w:p>
        </w:tc>
      </w:tr>
      <w:tr w:rsidR="00971088" w:rsidRPr="009E4DB6" w:rsidTr="009B411A">
        <w:trPr>
          <w:trHeight w:val="60"/>
        </w:trPr>
        <w:tc>
          <w:tcPr>
            <w:tcW w:w="4659" w:type="dxa"/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Места расположения первичных средств пожаротушения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-</w:t>
            </w:r>
          </w:p>
        </w:tc>
        <w:tc>
          <w:tcPr>
            <w:tcW w:w="4129" w:type="dxa"/>
            <w:vAlign w:val="center"/>
          </w:tcPr>
          <w:p w:rsidR="00971088" w:rsidRPr="009E4DB6" w:rsidRDefault="00971088" w:rsidP="009B411A">
            <w:pPr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 xml:space="preserve">На каждом этаже ТЦ в специально-оборудованных местах (согласно схемы), установлены огнетушители, всего 12 огнетушителей. Имеется внутренний противопожарный водопровод всего, 6 пожарных кранов (обеспечены                               в соответствии с требованиями норм). </w:t>
            </w:r>
          </w:p>
          <w:p w:rsidR="00971088" w:rsidRPr="009E4DB6" w:rsidRDefault="00971088" w:rsidP="009B411A">
            <w:pPr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На 1 этаже: 6 огнетушителей ОП-5; 3 пожарных крана.</w:t>
            </w:r>
          </w:p>
          <w:p w:rsidR="00971088" w:rsidRPr="009E4DB6" w:rsidRDefault="00971088" w:rsidP="009B411A">
            <w:pPr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На 2 этаже: 6 огнетушителей ОП-5; 3 пожарных крана.</w:t>
            </w:r>
          </w:p>
          <w:p w:rsidR="00971088" w:rsidRPr="009E4DB6" w:rsidRDefault="00971088" w:rsidP="009B411A">
            <w:pPr>
              <w:jc w:val="both"/>
              <w:rPr>
                <w:rFonts w:ascii="Times New Roman" w:hAnsi="Times New Roman"/>
                <w:bCs/>
                <w:i/>
                <w:position w:val="6"/>
              </w:rPr>
            </w:pPr>
            <w:r w:rsidRPr="009E4DB6">
              <w:rPr>
                <w:rFonts w:ascii="Times New Roman" w:hAnsi="Times New Roman"/>
                <w:i/>
              </w:rPr>
              <w:t xml:space="preserve"> Всё оборудование прошло техническое освидетельствование, испытание                         и готово к использованию по назначению.</w:t>
            </w:r>
          </w:p>
        </w:tc>
      </w:tr>
      <w:tr w:rsidR="00971088" w:rsidRPr="009E4DB6" w:rsidTr="009B411A">
        <w:trPr>
          <w:trHeight w:val="60"/>
        </w:trPr>
        <w:tc>
          <w:tcPr>
            <w:tcW w:w="4659" w:type="dxa"/>
            <w:vAlign w:val="center"/>
          </w:tcPr>
          <w:p w:rsidR="00971088" w:rsidRPr="009E4DB6" w:rsidRDefault="00971088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Автоматическая установка пожаротушения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9" w:type="dxa"/>
            <w:vAlign w:val="center"/>
          </w:tcPr>
          <w:p w:rsidR="00971088" w:rsidRPr="009E4DB6" w:rsidRDefault="00971088" w:rsidP="009B411A">
            <w:pPr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  <w:sz w:val="24"/>
                <w:szCs w:val="24"/>
              </w:rPr>
              <w:t>Автоматическая установка пожароушения спринклерно-дренчерная с возможностью дистанционного пуска.</w:t>
            </w:r>
          </w:p>
        </w:tc>
      </w:tr>
      <w:tr w:rsidR="00971088" w:rsidRPr="009E4DB6" w:rsidTr="009B411A">
        <w:trPr>
          <w:trHeight w:val="60"/>
        </w:trPr>
        <w:tc>
          <w:tcPr>
            <w:tcW w:w="4659" w:type="dxa"/>
            <w:vAlign w:val="center"/>
          </w:tcPr>
          <w:p w:rsidR="00971088" w:rsidRPr="009E4DB6" w:rsidRDefault="00971088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Система противодымной вентиляции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9" w:type="dxa"/>
            <w:vAlign w:val="center"/>
          </w:tcPr>
          <w:p w:rsidR="00971088" w:rsidRPr="009E4DB6" w:rsidRDefault="00971088" w:rsidP="009B411A">
            <w:pPr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  <w:sz w:val="24"/>
                <w:szCs w:val="24"/>
              </w:rPr>
              <w:t>Система вытяжной противодымной вентиляции с искусственным побуждением и с возможностью ручного (дистанционного) пуска.</w:t>
            </w:r>
          </w:p>
        </w:tc>
      </w:tr>
      <w:tr w:rsidR="00971088" w:rsidRPr="009E4DB6" w:rsidTr="009B411A">
        <w:trPr>
          <w:trHeight w:val="60"/>
        </w:trPr>
        <w:tc>
          <w:tcPr>
            <w:tcW w:w="9345" w:type="dxa"/>
            <w:gridSpan w:val="3"/>
            <w:vAlign w:val="center"/>
          </w:tcPr>
          <w:p w:rsidR="00971088" w:rsidRPr="009E4DB6" w:rsidRDefault="00971088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</w:rPr>
              <w:t>в) система оповещения и управления эвакуацией</w:t>
            </w:r>
          </w:p>
        </w:tc>
      </w:tr>
      <w:tr w:rsidR="00971088" w:rsidRPr="009E4DB6" w:rsidTr="009B411A">
        <w:trPr>
          <w:trHeight w:val="60"/>
        </w:trPr>
        <w:tc>
          <w:tcPr>
            <w:tcW w:w="4659" w:type="dxa"/>
            <w:vAlign w:val="center"/>
          </w:tcPr>
          <w:p w:rsidR="00971088" w:rsidRPr="009E4DB6" w:rsidRDefault="00971088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9" w:type="dxa"/>
            <w:vAlign w:val="center"/>
          </w:tcPr>
          <w:p w:rsidR="00971088" w:rsidRPr="009E4DB6" w:rsidRDefault="00971088" w:rsidP="008E49B7">
            <w:pPr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Система оповещения и управления эвакуацией (СОУЭ) имеется, 3 типа. В установке применены: ППКОП «Сигнал-20».</w:t>
            </w:r>
          </w:p>
          <w:p w:rsidR="00971088" w:rsidRPr="009E4DB6" w:rsidRDefault="00971088" w:rsidP="008E49B7">
            <w:pPr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Оповещатели ОЗ АС-10,                                        ОС светоуказатели «Выход», Молния-12.</w:t>
            </w:r>
          </w:p>
          <w:p w:rsidR="00971088" w:rsidRPr="009E4DB6" w:rsidRDefault="00971088" w:rsidP="008E49B7">
            <w:pPr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Установка имеет резервное питание от «РИП 12 исп.5», от встроенного аккумулятора АКБ 12В, 7А/ч.</w:t>
            </w:r>
          </w:p>
          <w:p w:rsidR="00971088" w:rsidRPr="009E4DB6" w:rsidRDefault="00971088" w:rsidP="008E49B7">
            <w:pPr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i/>
              </w:rPr>
              <w:t>Тревожные сообщения установки выведены на пункт пожарной связи               ПСЧ № 2.</w:t>
            </w:r>
          </w:p>
        </w:tc>
      </w:tr>
      <w:tr w:rsidR="00971088" w:rsidRPr="009E4DB6" w:rsidTr="009B411A">
        <w:trPr>
          <w:trHeight w:val="60"/>
        </w:trPr>
        <w:tc>
          <w:tcPr>
            <w:tcW w:w="4659" w:type="dxa"/>
            <w:vAlign w:val="center"/>
          </w:tcPr>
          <w:p w:rsidR="00971088" w:rsidRPr="009E4DB6" w:rsidRDefault="00971088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B6">
              <w:rPr>
                <w:rFonts w:ascii="Times New Roman" w:hAnsi="Times New Roman"/>
              </w:rPr>
              <w:t>Пути эвакуации</w: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971088" w:rsidRPr="009E4DB6" w:rsidRDefault="00971088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9" w:type="dxa"/>
            <w:vAlign w:val="center"/>
          </w:tcPr>
          <w:p w:rsidR="00971088" w:rsidRPr="009E4DB6" w:rsidRDefault="00971088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position w:val="6"/>
              </w:rPr>
            </w:pPr>
            <w:r w:rsidRPr="009E4DB6">
              <w:rPr>
                <w:rFonts w:ascii="Times New Roman" w:hAnsi="Times New Roman"/>
                <w:bCs/>
                <w:i/>
                <w:position w:val="6"/>
              </w:rPr>
              <w:t>Количество эвакуационных выходов соответствуют установленным требованиям и проектным решениям.</w:t>
            </w:r>
          </w:p>
          <w:p w:rsidR="00971088" w:rsidRPr="009E4DB6" w:rsidRDefault="00971088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position w:val="6"/>
              </w:rPr>
            </w:pPr>
            <w:r w:rsidRPr="009E4DB6">
              <w:rPr>
                <w:rFonts w:ascii="Times New Roman" w:hAnsi="Times New Roman"/>
                <w:bCs/>
                <w:i/>
                <w:position w:val="6"/>
              </w:rPr>
              <w:t>С цокольного этажа -2 эвакуационных выхода, через тамбур шлюзы с подпором воздуха.</w:t>
            </w:r>
          </w:p>
          <w:p w:rsidR="00971088" w:rsidRPr="009E4DB6" w:rsidRDefault="00971088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position w:val="6"/>
              </w:rPr>
            </w:pPr>
            <w:r w:rsidRPr="009E4DB6">
              <w:rPr>
                <w:rFonts w:ascii="Times New Roman" w:hAnsi="Times New Roman"/>
                <w:bCs/>
                <w:i/>
                <w:position w:val="6"/>
              </w:rPr>
              <w:t>С 1 этажа – 3 эвакуационных выхода, непосредственно наружу.</w:t>
            </w:r>
          </w:p>
          <w:p w:rsidR="00971088" w:rsidRPr="009E4DB6" w:rsidRDefault="00971088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position w:val="6"/>
              </w:rPr>
            </w:pPr>
            <w:r w:rsidRPr="009E4DB6">
              <w:rPr>
                <w:rFonts w:ascii="Times New Roman" w:hAnsi="Times New Roman"/>
                <w:bCs/>
                <w:i/>
                <w:position w:val="6"/>
              </w:rPr>
              <w:t>Со 2 этажа – 2 эвакуационных выхода, через незадымляемые лестничные клетки типа Н2.</w:t>
            </w:r>
          </w:p>
          <w:p w:rsidR="00971088" w:rsidRPr="009E4DB6" w:rsidRDefault="00971088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9E4DB6">
              <w:rPr>
                <w:rFonts w:ascii="Times New Roman" w:hAnsi="Times New Roman"/>
                <w:bCs/>
                <w:i/>
                <w:position w:val="6"/>
              </w:rPr>
              <w:t>С 3 этажа – 2 эвакуационных выхода, через незадымляемые лестничные клетки типа Н2.</w:t>
            </w:r>
          </w:p>
        </w:tc>
      </w:tr>
    </w:tbl>
    <w:p w:rsidR="00971088" w:rsidRPr="00392B8A" w:rsidRDefault="00971088" w:rsidP="006C58F2">
      <w:pPr>
        <w:pStyle w:val="ConsPlusNonformat"/>
        <w:jc w:val="center"/>
        <w:rPr>
          <w:rFonts w:ascii="Times New Roman" w:hAnsi="Times New Roman" w:cs="Times New Roman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11. Оценка достаточности мероприятий по защите критических элементов торгового объекта (территории)</w:t>
      </w:r>
    </w:p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3"/>
        <w:gridCol w:w="1581"/>
        <w:gridCol w:w="1559"/>
        <w:gridCol w:w="1276"/>
        <w:gridCol w:w="1904"/>
        <w:gridCol w:w="1498"/>
        <w:gridCol w:w="1234"/>
      </w:tblGrid>
      <w:tr w:rsidR="00971088" w:rsidRPr="009E4DB6" w:rsidTr="00384602">
        <w:tc>
          <w:tcPr>
            <w:tcW w:w="533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1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Наименование критического элемента</w:t>
            </w:r>
          </w:p>
        </w:tc>
        <w:tc>
          <w:tcPr>
            <w:tcW w:w="155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Выполнение установленных требований</w:t>
            </w:r>
          </w:p>
        </w:tc>
        <w:tc>
          <w:tcPr>
            <w:tcW w:w="1276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Выполнение задачи по физической защите</w:t>
            </w:r>
          </w:p>
        </w:tc>
        <w:tc>
          <w:tcPr>
            <w:tcW w:w="190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Выполнение задачи по предотвращению террористического акта</w:t>
            </w:r>
          </w:p>
        </w:tc>
        <w:tc>
          <w:tcPr>
            <w:tcW w:w="1498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Вывод о достаточности мероприятий по защите</w:t>
            </w:r>
          </w:p>
        </w:tc>
        <w:tc>
          <w:tcPr>
            <w:tcW w:w="123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DB6">
              <w:rPr>
                <w:rFonts w:ascii="Times New Roman" w:hAnsi="Times New Roman" w:cs="Times New Roman"/>
              </w:rPr>
              <w:t>Компенса-ционные мероприятия</w:t>
            </w:r>
          </w:p>
        </w:tc>
      </w:tr>
      <w:tr w:rsidR="00971088" w:rsidRPr="009E4DB6" w:rsidTr="00384602">
        <w:tc>
          <w:tcPr>
            <w:tcW w:w="533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E4DB6">
              <w:rPr>
                <w:rFonts w:ascii="Times New Roman" w:hAnsi="Times New Roman" w:cs="Times New Roman"/>
                <w:i/>
              </w:rPr>
              <w:t>Электро-щитовая</w:t>
            </w:r>
          </w:p>
        </w:tc>
        <w:tc>
          <w:tcPr>
            <w:tcW w:w="1559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E4DB6">
              <w:rPr>
                <w:rFonts w:ascii="Times New Roman" w:hAnsi="Times New Roman" w:cs="Times New Roman"/>
                <w:i/>
              </w:rPr>
              <w:t>Требования по технике безопасности и оборудованию помещения выполнены</w:t>
            </w:r>
          </w:p>
        </w:tc>
        <w:tc>
          <w:tcPr>
            <w:tcW w:w="1276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E4DB6">
              <w:rPr>
                <w:rFonts w:ascii="Times New Roman" w:hAnsi="Times New Roman" w:cs="Times New Roman"/>
                <w:i/>
              </w:rPr>
              <w:t>Помещение электро-щитовой располо-жено на цокольном этаже, имеет отдельный вход, металличес-кую дверь, оборудован-ную врезным замком</w:t>
            </w:r>
          </w:p>
        </w:tc>
        <w:tc>
          <w:tcPr>
            <w:tcW w:w="190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E4DB6">
              <w:rPr>
                <w:rFonts w:ascii="Times New Roman" w:hAnsi="Times New Roman" w:cs="Times New Roman"/>
                <w:i/>
              </w:rPr>
              <w:t xml:space="preserve">Ограниченный вход в техническую зону (вход на технический этаж осуществляется по электронным пропускам). Установлена металлическая дверь на входе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E4DB6">
              <w:rPr>
                <w:rFonts w:ascii="Times New Roman" w:hAnsi="Times New Roman" w:cs="Times New Roman"/>
                <w:i/>
              </w:rPr>
              <w:t>в помещение электрощитовой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E4DB6">
              <w:rPr>
                <w:rFonts w:ascii="Times New Roman" w:hAnsi="Times New Roman" w:cs="Times New Roman"/>
                <w:i/>
              </w:rPr>
              <w:t xml:space="preserve">и </w:t>
            </w:r>
          </w:p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E4DB6">
              <w:rPr>
                <w:rFonts w:ascii="Times New Roman" w:hAnsi="Times New Roman" w:cs="Times New Roman"/>
                <w:i/>
              </w:rPr>
              <w:t xml:space="preserve">видеокамера в техническом коридоре. </w:t>
            </w:r>
          </w:p>
        </w:tc>
        <w:tc>
          <w:tcPr>
            <w:tcW w:w="1498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E4DB6">
              <w:rPr>
                <w:rFonts w:ascii="Times New Roman" w:hAnsi="Times New Roman" w:cs="Times New Roman"/>
                <w:i/>
              </w:rPr>
              <w:t xml:space="preserve">Установленное оборудование и проводимые мероприятия обеспечивают должную защиту </w:t>
            </w:r>
          </w:p>
        </w:tc>
        <w:tc>
          <w:tcPr>
            <w:tcW w:w="1234" w:type="dxa"/>
            <w:vAlign w:val="center"/>
          </w:tcPr>
          <w:p w:rsidR="00971088" w:rsidRPr="009E4DB6" w:rsidRDefault="00971088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E4DB6">
              <w:rPr>
                <w:rFonts w:ascii="Times New Roman" w:hAnsi="Times New Roman" w:cs="Times New Roman"/>
                <w:i/>
              </w:rPr>
              <w:t>Не требуются</w:t>
            </w:r>
          </w:p>
        </w:tc>
      </w:tr>
    </w:tbl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12. Выводы о надежности охраны торгового объекта (территории) и рекомендации по укреплению его антитеррористической защищенности: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а) Существующая система охраны объекта не позволяет обеспечить его безопасность и антитеррористическую защищенность в полном объеме.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б) Необходимо осуществить следующие мероприятия, направленные на обеспечение антитеррористической защищенности ТЦ, устранение выявленных недостатков (пункты 28, 31, 33 требований, утвержденных Постановлением Правительства РФ №1273):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- приобрести и установить оборудование, позволяющее проводить архивирование и хранение данных с видеокамер; </w:t>
      </w:r>
    </w:p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оборудовать ТЦ информационными стендами (табло),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ТЦ, номера телефонов аварийно-спасательных служб, правоохранительных органов и органов безопасности;</w:t>
      </w:r>
    </w:p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разработать организационно-распорядительные документы по организации охраны, пропускного и внутриобъектового режимов на ТЦ</w:t>
      </w:r>
    </w:p>
    <w:p w:rsidR="00971088" w:rsidRPr="00392B8A" w:rsidRDefault="00971088" w:rsidP="006C58F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разработать проект освещения зоны парковки автотранспорта и обеспечить выполнение работ по его реализации.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в) Для обеспечения мероприятий по антитеррористической защищенности ТЦ требуется _________ рублей.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i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13. Дополнительная информация: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на 3-м этаже ТЦ расположен развлекательный комплекс (батутный центр), на территории которого одновременно может находиться до 25 детей. Данный объект требует особого внимания и контроля со стороны работников ТЦ.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1. Акт обследования ТЦ.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2. План-схема ТЦ с привязкой к местности.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3. Схемы коммуникаций ТЦ (водоснабжения, электроснабжения, газоснабжения, видеонаблюдения и др.).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4. Инструкция по эвакуации людей.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5. Лист учета корректировок.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6. Поэтажные планы ТЦ.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1088" w:rsidRPr="00392B8A" w:rsidRDefault="00971088" w:rsidP="006C58F2">
      <w:pPr>
        <w:pStyle w:val="ConsPlusNonformat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(должность лица, осуществляющего непосредственное руководство</w:t>
      </w:r>
    </w:p>
    <w:p w:rsidR="00971088" w:rsidRPr="00392B8A" w:rsidRDefault="00971088" w:rsidP="006C58F2">
      <w:pPr>
        <w:pStyle w:val="ConsPlusNonformat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деятельностью работников торгового объекта (территории)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  ___________________________________________________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 xml:space="preserve">                 (подпись)                                                                       (ф.и.о.)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Составлен «____» _______________ 20__ г.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Актуализирован «____» ___________ 20__ г.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Причина актуализации ______________________________________________________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</w:rPr>
      </w:pP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71088" w:rsidRPr="00392B8A" w:rsidRDefault="00971088" w:rsidP="006C58F2">
      <w:pPr>
        <w:pStyle w:val="ConsPlusNonformat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(должность лица, осуществляющего непосредственное руководство</w:t>
      </w:r>
    </w:p>
    <w:p w:rsidR="00971088" w:rsidRPr="00392B8A" w:rsidRDefault="00971088" w:rsidP="006C58F2">
      <w:pPr>
        <w:pStyle w:val="ConsPlusNonformat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деятельностью работников торгового объекта (территории)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  ___________________________________________________</w:t>
      </w:r>
    </w:p>
    <w:p w:rsidR="00971088" w:rsidRPr="00392B8A" w:rsidRDefault="00971088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 xml:space="preserve">                 (подпись)                                                                         (ф.и.о.)</w:t>
      </w:r>
    </w:p>
    <w:p w:rsidR="00971088" w:rsidRPr="00392B8A" w:rsidRDefault="00971088" w:rsidP="006C58F2">
      <w:pPr>
        <w:pStyle w:val="ConsPlusNormal"/>
        <w:pageBreakBefore/>
        <w:ind w:left="5245"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ПРИЛОЖЕНИЕ № 4</w:t>
      </w:r>
    </w:p>
    <w:p w:rsidR="00971088" w:rsidRPr="00392B8A" w:rsidRDefault="00971088" w:rsidP="00581A09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к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971088" w:rsidRPr="00392B8A" w:rsidRDefault="00971088" w:rsidP="00EC2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088" w:rsidRPr="00392B8A" w:rsidRDefault="00971088" w:rsidP="00EC2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Образцы писем для направления материалов на согласование</w:t>
      </w:r>
    </w:p>
    <w:p w:rsidR="00971088" w:rsidRPr="00392B8A" w:rsidRDefault="00971088" w:rsidP="00FB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88" w:rsidRPr="00392B8A" w:rsidRDefault="00971088" w:rsidP="00FB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88" w:rsidRPr="00392B8A" w:rsidRDefault="00971088" w:rsidP="00EC2254"/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1"/>
        <w:gridCol w:w="4820"/>
      </w:tblGrid>
      <w:tr w:rsidR="00971088" w:rsidRPr="009E4DB6" w:rsidTr="00DD2763">
        <w:trPr>
          <w:trHeight w:val="1001"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jc w:val="center"/>
              <w:rPr>
                <w:rFonts w:ascii="Arial" w:hAnsi="Arial" w:cs="Arial"/>
                <w:spacing w:val="-20"/>
                <w:sz w:val="36"/>
                <w:szCs w:val="36"/>
              </w:rPr>
            </w:pPr>
          </w:p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pacing w:val="-20"/>
                <w:sz w:val="36"/>
                <w:szCs w:val="36"/>
              </w:rPr>
            </w:pPr>
            <w:r w:rsidRPr="009E4DB6">
              <w:rPr>
                <w:rFonts w:ascii="Times New Roman" w:hAnsi="Times New Roman"/>
                <w:spacing w:val="-20"/>
                <w:sz w:val="36"/>
                <w:szCs w:val="36"/>
              </w:rPr>
              <w:t>ФИРМЕННЫЙ  БЛАНК</w:t>
            </w:r>
          </w:p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pacing w:val="-20"/>
                <w:sz w:val="36"/>
                <w:szCs w:val="36"/>
              </w:rPr>
            </w:pPr>
            <w:r w:rsidRPr="009E4DB6">
              <w:rPr>
                <w:rFonts w:ascii="Times New Roman" w:hAnsi="Times New Roman"/>
                <w:spacing w:val="-20"/>
                <w:sz w:val="36"/>
                <w:szCs w:val="36"/>
              </w:rPr>
              <w:t>ОРГАНИЗАЦИИ</w:t>
            </w:r>
          </w:p>
          <w:p w:rsidR="00971088" w:rsidRPr="009E4DB6" w:rsidRDefault="00971088" w:rsidP="00DD2763">
            <w:pPr>
              <w:ind w:left="-57" w:right="-10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1088" w:rsidRPr="009E4DB6" w:rsidRDefault="00971088" w:rsidP="0006499D">
            <w:pPr>
              <w:ind w:left="-35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 xml:space="preserve">                       Для служебного пользования</w:t>
            </w:r>
          </w:p>
          <w:p w:rsidR="00971088" w:rsidRPr="009E4DB6" w:rsidRDefault="00971088" w:rsidP="0006499D">
            <w:pPr>
              <w:ind w:left="-355" w:hanging="142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 xml:space="preserve">                             Экз. № ___</w:t>
            </w:r>
          </w:p>
        </w:tc>
      </w:tr>
      <w:tr w:rsidR="00971088" w:rsidRPr="009E4DB6" w:rsidTr="00DD2763">
        <w:trPr>
          <w:cantSplit/>
          <w:trHeight w:val="468"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971088" w:rsidRPr="009E4DB6" w:rsidRDefault="00971088" w:rsidP="00DD2763">
            <w:pPr>
              <w:tabs>
                <w:tab w:val="left" w:pos="1025"/>
                <w:tab w:val="center" w:pos="2303"/>
              </w:tabs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 xml:space="preserve">Начальнику РУФСБ России 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>по Архангельской области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>Н.В. Нагуманову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971088" w:rsidRPr="009E4DB6" w:rsidTr="00DD2763">
        <w:trPr>
          <w:cantSplit/>
          <w:trHeight w:val="1124"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971088" w:rsidRPr="009E4DB6" w:rsidRDefault="00971088" w:rsidP="00DD2763">
            <w:pPr>
              <w:ind w:left="-107" w:hanging="35"/>
              <w:jc w:val="center"/>
              <w:rPr>
                <w:sz w:val="24"/>
                <w:szCs w:val="24"/>
              </w:rPr>
            </w:pPr>
          </w:p>
        </w:tc>
      </w:tr>
    </w:tbl>
    <w:p w:rsidR="00971088" w:rsidRPr="00392B8A" w:rsidRDefault="00971088" w:rsidP="006B18F2">
      <w:pPr>
        <w:ind w:left="-57" w:right="-107"/>
        <w:rPr>
          <w:rFonts w:ascii="Times New Roman" w:hAnsi="Times New Roman"/>
          <w:sz w:val="24"/>
        </w:rPr>
      </w:pPr>
      <w:r w:rsidRPr="00392B8A">
        <w:rPr>
          <w:rFonts w:ascii="Times New Roman" w:hAnsi="Times New Roman"/>
          <w:sz w:val="24"/>
        </w:rPr>
        <w:t>О согласовании Паспорта безопасности</w:t>
      </w:r>
    </w:p>
    <w:p w:rsidR="00971088" w:rsidRPr="00392B8A" w:rsidRDefault="00971088" w:rsidP="006B18F2">
      <w:pPr>
        <w:ind w:left="-57" w:right="-107"/>
        <w:rPr>
          <w:rFonts w:ascii="Times New Roman" w:hAnsi="Times New Roman"/>
          <w:sz w:val="24"/>
        </w:rPr>
      </w:pPr>
      <w:r w:rsidRPr="00392B8A">
        <w:rPr>
          <w:rFonts w:ascii="Times New Roman" w:hAnsi="Times New Roman"/>
          <w:sz w:val="24"/>
        </w:rPr>
        <w:t>торгового объекта (территории)</w:t>
      </w:r>
    </w:p>
    <w:p w:rsidR="00971088" w:rsidRPr="00392B8A" w:rsidRDefault="00971088" w:rsidP="00EC2254">
      <w:pPr>
        <w:ind w:left="-57" w:right="-107"/>
        <w:rPr>
          <w:rFonts w:ascii="Times New Roman" w:hAnsi="Times New Roman"/>
          <w:sz w:val="24"/>
          <w:u w:val="single"/>
        </w:rPr>
      </w:pPr>
    </w:p>
    <w:p w:rsidR="00971088" w:rsidRPr="00392B8A" w:rsidRDefault="00971088" w:rsidP="00EC2254">
      <w:pPr>
        <w:jc w:val="center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EC2254">
      <w:pPr>
        <w:jc w:val="center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EC2254">
      <w:pPr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Уважаемый Наиб Вазыхович!</w:t>
      </w:r>
    </w:p>
    <w:p w:rsidR="00971088" w:rsidRPr="00392B8A" w:rsidRDefault="00971088" w:rsidP="00EC2254">
      <w:pPr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321A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Во исполнение Постановления Правительства Российской Федерации                              от 19 октября 2017 года № 1273 «Об утверждении требований                                                                к антитеррористической защищенности торговых объектов (территорий)</w:t>
      </w:r>
      <w:r w:rsidRPr="00392B8A">
        <w:rPr>
          <w:rFonts w:ascii="Times New Roman" w:hAnsi="Times New Roman"/>
          <w:sz w:val="28"/>
          <w:szCs w:val="28"/>
        </w:rPr>
        <w:br/>
        <w:t xml:space="preserve">и формы паспорта безопасности торгового объекта (территории)», направляю Вам на согласование </w:t>
      </w:r>
      <w:r w:rsidRPr="00392B8A">
        <w:rPr>
          <w:rFonts w:ascii="Times New Roman" w:hAnsi="Times New Roman"/>
          <w:i/>
          <w:sz w:val="28"/>
          <w:szCs w:val="28"/>
        </w:rPr>
        <w:t>Паспорт безопасности торгового объекта (территории) _____________________________________________________.</w:t>
      </w:r>
    </w:p>
    <w:p w:rsidR="00971088" w:rsidRPr="00392B8A" w:rsidRDefault="00971088" w:rsidP="00321A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После рассмотрения, прошу Вас направить представленные документы</w:t>
      </w:r>
      <w:r w:rsidRPr="00392B8A">
        <w:rPr>
          <w:rFonts w:ascii="Times New Roman" w:hAnsi="Times New Roman"/>
          <w:sz w:val="28"/>
          <w:szCs w:val="28"/>
        </w:rPr>
        <w:br/>
        <w:t xml:space="preserve">в Управления Федеральной службы войск национальной гвардии Российской Федерации по Архангельской области для последующего согласования.  </w:t>
      </w:r>
    </w:p>
    <w:p w:rsidR="00971088" w:rsidRPr="00392B8A" w:rsidRDefault="00971088" w:rsidP="00321A3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321A3D">
      <w:pPr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Приложение: на ____ л., для служебного пользования, в 2 экз.</w:t>
      </w:r>
    </w:p>
    <w:p w:rsidR="00971088" w:rsidRPr="00392B8A" w:rsidRDefault="00971088" w:rsidP="00321A3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321A3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321A3D">
      <w:pPr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 xml:space="preserve">Руководитель </w:t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  <w:t>__________</w:t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  <w:t>/_________/</w:t>
      </w:r>
    </w:p>
    <w:p w:rsidR="00971088" w:rsidRPr="00392B8A" w:rsidRDefault="00971088" w:rsidP="00EC2254">
      <w:pPr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EC2254"/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1"/>
        <w:gridCol w:w="4820"/>
      </w:tblGrid>
      <w:tr w:rsidR="00971088" w:rsidRPr="009E4DB6" w:rsidTr="00DD2763">
        <w:trPr>
          <w:trHeight w:val="1001"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pacing w:val="-20"/>
                <w:sz w:val="36"/>
                <w:szCs w:val="36"/>
              </w:rPr>
            </w:pPr>
          </w:p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pacing w:val="-20"/>
                <w:sz w:val="36"/>
                <w:szCs w:val="36"/>
              </w:rPr>
            </w:pPr>
            <w:r w:rsidRPr="009E4DB6">
              <w:rPr>
                <w:rFonts w:ascii="Times New Roman" w:hAnsi="Times New Roman"/>
                <w:spacing w:val="-20"/>
                <w:sz w:val="36"/>
                <w:szCs w:val="36"/>
              </w:rPr>
              <w:t>ФИРМЕННЫЙ БЛАНК</w:t>
            </w:r>
          </w:p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pacing w:val="-20"/>
                <w:sz w:val="36"/>
                <w:szCs w:val="36"/>
              </w:rPr>
            </w:pPr>
            <w:r w:rsidRPr="009E4DB6">
              <w:rPr>
                <w:rFonts w:ascii="Times New Roman" w:hAnsi="Times New Roman"/>
                <w:spacing w:val="-20"/>
                <w:sz w:val="36"/>
                <w:szCs w:val="36"/>
              </w:rPr>
              <w:t>ОРГАНИЗАЦИИ</w:t>
            </w:r>
          </w:p>
          <w:p w:rsidR="00971088" w:rsidRPr="009E4DB6" w:rsidRDefault="00971088" w:rsidP="00DD2763">
            <w:pPr>
              <w:ind w:left="-57" w:right="-10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1088" w:rsidRPr="009E4DB6" w:rsidRDefault="00971088" w:rsidP="0006499D">
            <w:pPr>
              <w:ind w:left="-497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 xml:space="preserve">                      Для служебного пользования</w:t>
            </w:r>
          </w:p>
          <w:p w:rsidR="00971088" w:rsidRPr="009E4DB6" w:rsidRDefault="00971088" w:rsidP="0006499D">
            <w:pPr>
              <w:ind w:left="-497" w:hanging="35"/>
              <w:rPr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 xml:space="preserve">                             Экз. № ___</w:t>
            </w:r>
          </w:p>
        </w:tc>
      </w:tr>
      <w:tr w:rsidR="00971088" w:rsidRPr="009E4DB6" w:rsidTr="00DD2763">
        <w:trPr>
          <w:cantSplit/>
          <w:trHeight w:val="468"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971088" w:rsidRPr="009E4DB6" w:rsidRDefault="00971088" w:rsidP="00DD2763">
            <w:pPr>
              <w:tabs>
                <w:tab w:val="left" w:pos="1025"/>
                <w:tab w:val="center" w:pos="2303"/>
              </w:tabs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>Руководителю Управления Федеральной службы войск национальной гвардии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 xml:space="preserve">по Архангельской области  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 xml:space="preserve">А.В. Плотникову                                                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971088" w:rsidRPr="009E4DB6" w:rsidTr="00DD2763">
        <w:trPr>
          <w:cantSplit/>
          <w:trHeight w:val="1124"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971088" w:rsidRPr="009E4DB6" w:rsidRDefault="00971088" w:rsidP="00DD2763">
            <w:pPr>
              <w:ind w:left="-107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088" w:rsidRPr="009E4DB6" w:rsidTr="00DD2763">
        <w:trPr>
          <w:cantSplit/>
        </w:trPr>
        <w:tc>
          <w:tcPr>
            <w:tcW w:w="4961" w:type="dxa"/>
          </w:tcPr>
          <w:p w:rsidR="00971088" w:rsidRPr="009E4DB6" w:rsidRDefault="00971088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971088" w:rsidRPr="009E4DB6" w:rsidRDefault="00971088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  <w:rPr>
                <w:rFonts w:ascii="Times New Roman" w:hAnsi="Times New Roman"/>
              </w:rPr>
            </w:pPr>
          </w:p>
        </w:tc>
      </w:tr>
      <w:tr w:rsidR="00971088" w:rsidRPr="009E4DB6" w:rsidTr="00DD2763">
        <w:trPr>
          <w:cantSplit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971088" w:rsidRPr="009E4DB6" w:rsidRDefault="00971088" w:rsidP="00DD2763">
            <w:pPr>
              <w:ind w:left="-107" w:right="-107" w:hanging="3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1088" w:rsidRPr="009E4DB6" w:rsidTr="00DD2763">
        <w:trPr>
          <w:cantSplit/>
          <w:trHeight w:val="439"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4820" w:type="dxa"/>
            <w:vMerge/>
          </w:tcPr>
          <w:p w:rsidR="00971088" w:rsidRPr="009E4DB6" w:rsidRDefault="00971088" w:rsidP="00DD2763">
            <w:pPr>
              <w:ind w:left="-107" w:right="-107" w:hanging="35"/>
              <w:jc w:val="center"/>
              <w:rPr>
                <w:rFonts w:ascii="Times New Roman" w:hAnsi="Times New Roman"/>
              </w:rPr>
            </w:pPr>
          </w:p>
        </w:tc>
      </w:tr>
    </w:tbl>
    <w:p w:rsidR="00971088" w:rsidRPr="00392B8A" w:rsidRDefault="00971088" w:rsidP="00EC2254">
      <w:pPr>
        <w:ind w:left="-57" w:right="-107"/>
        <w:rPr>
          <w:rFonts w:ascii="Times New Roman" w:hAnsi="Times New Roman"/>
          <w:sz w:val="24"/>
        </w:rPr>
      </w:pPr>
    </w:p>
    <w:p w:rsidR="00971088" w:rsidRPr="00392B8A" w:rsidRDefault="00971088" w:rsidP="0015740F">
      <w:pPr>
        <w:ind w:left="-57" w:right="-107"/>
        <w:rPr>
          <w:rFonts w:ascii="Times New Roman" w:hAnsi="Times New Roman"/>
          <w:sz w:val="24"/>
        </w:rPr>
      </w:pPr>
      <w:r w:rsidRPr="00392B8A">
        <w:rPr>
          <w:rFonts w:ascii="Times New Roman" w:hAnsi="Times New Roman"/>
          <w:sz w:val="24"/>
        </w:rPr>
        <w:t>О согласовании Паспорта безопасности</w:t>
      </w:r>
    </w:p>
    <w:p w:rsidR="00971088" w:rsidRPr="00392B8A" w:rsidRDefault="00971088" w:rsidP="0015740F">
      <w:pPr>
        <w:ind w:left="-57" w:right="-107"/>
        <w:rPr>
          <w:rFonts w:ascii="Times New Roman" w:hAnsi="Times New Roman"/>
          <w:sz w:val="24"/>
        </w:rPr>
      </w:pPr>
      <w:r w:rsidRPr="00392B8A">
        <w:rPr>
          <w:rFonts w:ascii="Times New Roman" w:hAnsi="Times New Roman"/>
          <w:sz w:val="24"/>
        </w:rPr>
        <w:t>торгового объекта (территории)</w:t>
      </w:r>
    </w:p>
    <w:p w:rsidR="00971088" w:rsidRPr="00392B8A" w:rsidRDefault="00971088" w:rsidP="00EC2254">
      <w:pPr>
        <w:ind w:left="-57" w:right="-107"/>
        <w:rPr>
          <w:rFonts w:ascii="Times New Roman" w:hAnsi="Times New Roman"/>
          <w:sz w:val="24"/>
          <w:u w:val="single"/>
        </w:rPr>
      </w:pPr>
    </w:p>
    <w:p w:rsidR="00971088" w:rsidRPr="00392B8A" w:rsidRDefault="00971088" w:rsidP="00EC2254">
      <w:pPr>
        <w:jc w:val="center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EC2254">
      <w:pPr>
        <w:jc w:val="center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321A3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Уважаемый Андрей Владимирович!</w:t>
      </w:r>
    </w:p>
    <w:p w:rsidR="00971088" w:rsidRPr="00392B8A" w:rsidRDefault="00971088" w:rsidP="00321A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321A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Во исполнение Постановления Правительства Российской Федерации от 19 октября 2017 года № 1273 «Об утверждении требований                                                               к антитеррористической защищенности торговых объектов (территорий)</w:t>
      </w:r>
      <w:r w:rsidRPr="00392B8A">
        <w:rPr>
          <w:rFonts w:ascii="Times New Roman" w:hAnsi="Times New Roman"/>
          <w:sz w:val="28"/>
          <w:szCs w:val="28"/>
        </w:rPr>
        <w:br/>
        <w:t xml:space="preserve">и формы паспорта безопасности торгового объекта (территории)», направляю Вам на согласование </w:t>
      </w:r>
      <w:r w:rsidRPr="00392B8A">
        <w:rPr>
          <w:rFonts w:ascii="Times New Roman" w:hAnsi="Times New Roman"/>
          <w:i/>
          <w:sz w:val="28"/>
          <w:szCs w:val="28"/>
        </w:rPr>
        <w:t>Паспорт безопасности торгового объекта (территории)_____________________________________________________.</w:t>
      </w:r>
    </w:p>
    <w:p w:rsidR="00971088" w:rsidRPr="00392B8A" w:rsidRDefault="00971088" w:rsidP="00321A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После рассмотрения, прошу Вас направить представленные документы</w:t>
      </w:r>
      <w:r w:rsidRPr="00392B8A">
        <w:rPr>
          <w:rFonts w:ascii="Times New Roman" w:hAnsi="Times New Roman"/>
          <w:sz w:val="28"/>
          <w:szCs w:val="28"/>
        </w:rPr>
        <w:br/>
        <w:t>в Главное управление МЧС России по Архангельской области</w:t>
      </w:r>
      <w:r w:rsidRPr="00392B8A">
        <w:rPr>
          <w:rFonts w:ascii="Times New Roman" w:hAnsi="Times New Roman"/>
          <w:sz w:val="28"/>
          <w:szCs w:val="28"/>
        </w:rPr>
        <w:br/>
        <w:t xml:space="preserve">для последующего согласования.  </w:t>
      </w:r>
    </w:p>
    <w:p w:rsidR="00971088" w:rsidRPr="00392B8A" w:rsidRDefault="00971088" w:rsidP="00321A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321A3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Приложение: на ____ л., для служебного пользования, в 2 экз.</w:t>
      </w:r>
    </w:p>
    <w:p w:rsidR="00971088" w:rsidRPr="00392B8A" w:rsidRDefault="00971088" w:rsidP="00321A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321A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321A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321A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321A3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 xml:space="preserve">Руководитель </w:t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  <w:t>__________</w:t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  <w:t>/_________/</w:t>
      </w:r>
    </w:p>
    <w:p w:rsidR="00971088" w:rsidRPr="00392B8A" w:rsidRDefault="00971088" w:rsidP="00321A3D">
      <w:pPr>
        <w:pStyle w:val="BodyTextIndent"/>
        <w:ind w:firstLine="709"/>
        <w:contextualSpacing/>
        <w:rPr>
          <w:szCs w:val="28"/>
        </w:rPr>
      </w:pPr>
    </w:p>
    <w:p w:rsidR="00971088" w:rsidRPr="00392B8A" w:rsidRDefault="00971088" w:rsidP="00EC2254">
      <w:pPr>
        <w:pStyle w:val="BodyTextIndent"/>
        <w:ind w:right="139" w:firstLine="0"/>
        <w:rPr>
          <w:szCs w:val="28"/>
        </w:rPr>
      </w:pPr>
    </w:p>
    <w:p w:rsidR="00971088" w:rsidRPr="00392B8A" w:rsidRDefault="00971088" w:rsidP="00EC2254">
      <w:pPr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EC2254">
      <w:pPr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EC2254">
      <w:pPr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EC225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1"/>
        <w:gridCol w:w="4820"/>
      </w:tblGrid>
      <w:tr w:rsidR="00971088" w:rsidRPr="009E4DB6" w:rsidTr="00DD2763">
        <w:trPr>
          <w:trHeight w:val="1001"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pacing w:val="-20"/>
                <w:sz w:val="36"/>
                <w:szCs w:val="36"/>
              </w:rPr>
            </w:pPr>
          </w:p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pacing w:val="-20"/>
                <w:sz w:val="36"/>
                <w:szCs w:val="36"/>
              </w:rPr>
            </w:pPr>
            <w:r w:rsidRPr="009E4DB6">
              <w:rPr>
                <w:rFonts w:ascii="Times New Roman" w:hAnsi="Times New Roman"/>
                <w:spacing w:val="-20"/>
                <w:sz w:val="36"/>
                <w:szCs w:val="36"/>
              </w:rPr>
              <w:t>ФИРМЕННЫЙ БЛАНК</w:t>
            </w:r>
          </w:p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pacing w:val="-20"/>
                <w:sz w:val="36"/>
                <w:szCs w:val="36"/>
              </w:rPr>
            </w:pPr>
            <w:r w:rsidRPr="009E4DB6">
              <w:rPr>
                <w:rFonts w:ascii="Times New Roman" w:hAnsi="Times New Roman"/>
                <w:spacing w:val="-20"/>
                <w:sz w:val="36"/>
                <w:szCs w:val="36"/>
              </w:rPr>
              <w:t>ОРГАНИЗАЦИИ</w:t>
            </w:r>
          </w:p>
          <w:p w:rsidR="00971088" w:rsidRPr="009E4DB6" w:rsidRDefault="00971088" w:rsidP="00DD2763">
            <w:pPr>
              <w:ind w:left="-57" w:right="-10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1088" w:rsidRPr="009E4DB6" w:rsidRDefault="00971088" w:rsidP="0006499D">
            <w:pPr>
              <w:ind w:left="-497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 xml:space="preserve">                      Для служебного пользования</w:t>
            </w:r>
          </w:p>
          <w:p w:rsidR="00971088" w:rsidRPr="009E4DB6" w:rsidRDefault="00971088" w:rsidP="0006499D">
            <w:pPr>
              <w:ind w:left="-497" w:hanging="35"/>
              <w:rPr>
                <w:sz w:val="24"/>
                <w:szCs w:val="24"/>
              </w:rPr>
            </w:pPr>
            <w:r w:rsidRPr="009E4DB6">
              <w:rPr>
                <w:rFonts w:ascii="Times New Roman" w:hAnsi="Times New Roman"/>
                <w:sz w:val="24"/>
                <w:szCs w:val="24"/>
              </w:rPr>
              <w:t xml:space="preserve">                             Экз. № ___</w:t>
            </w:r>
          </w:p>
        </w:tc>
      </w:tr>
      <w:tr w:rsidR="00971088" w:rsidRPr="009E4DB6" w:rsidTr="00DD2763">
        <w:trPr>
          <w:cantSplit/>
          <w:trHeight w:val="468"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971088" w:rsidRPr="009E4DB6" w:rsidRDefault="00971088" w:rsidP="00DD2763">
            <w:pPr>
              <w:tabs>
                <w:tab w:val="left" w:pos="1025"/>
                <w:tab w:val="center" w:pos="2303"/>
              </w:tabs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 xml:space="preserve">Главного управления 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 xml:space="preserve">МЧС России 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>по Архангельской области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>Ш.А. Ваккосову</w:t>
            </w:r>
          </w:p>
          <w:p w:rsidR="00971088" w:rsidRPr="009E4DB6" w:rsidRDefault="00971088" w:rsidP="00DD276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4DB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971088" w:rsidRPr="009E4DB6" w:rsidTr="00DD2763">
        <w:trPr>
          <w:cantSplit/>
          <w:trHeight w:val="1124"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971088" w:rsidRPr="009E4DB6" w:rsidRDefault="00971088" w:rsidP="00DD2763">
            <w:pPr>
              <w:ind w:left="-107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088" w:rsidRPr="009E4DB6" w:rsidTr="00DD2763">
        <w:trPr>
          <w:cantSplit/>
        </w:trPr>
        <w:tc>
          <w:tcPr>
            <w:tcW w:w="4961" w:type="dxa"/>
          </w:tcPr>
          <w:p w:rsidR="00971088" w:rsidRPr="009E4DB6" w:rsidRDefault="00971088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971088" w:rsidRPr="009E4DB6" w:rsidRDefault="00971088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  <w:rPr>
                <w:rFonts w:ascii="Times New Roman" w:hAnsi="Times New Roman"/>
              </w:rPr>
            </w:pPr>
          </w:p>
        </w:tc>
      </w:tr>
      <w:tr w:rsidR="00971088" w:rsidRPr="009E4DB6" w:rsidTr="00DD2763">
        <w:trPr>
          <w:cantSplit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971088" w:rsidRPr="009E4DB6" w:rsidRDefault="00971088" w:rsidP="00DD2763">
            <w:pPr>
              <w:ind w:left="-107" w:right="-107" w:hanging="3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1088" w:rsidRPr="009E4DB6" w:rsidTr="00DD2763">
        <w:trPr>
          <w:cantSplit/>
          <w:trHeight w:val="439"/>
        </w:trPr>
        <w:tc>
          <w:tcPr>
            <w:tcW w:w="4961" w:type="dxa"/>
          </w:tcPr>
          <w:p w:rsidR="00971088" w:rsidRPr="009E4DB6" w:rsidRDefault="00971088" w:rsidP="00DD2763">
            <w:pPr>
              <w:ind w:left="-57" w:right="-107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4820" w:type="dxa"/>
            <w:vMerge/>
          </w:tcPr>
          <w:p w:rsidR="00971088" w:rsidRPr="009E4DB6" w:rsidRDefault="00971088" w:rsidP="00DD2763">
            <w:pPr>
              <w:ind w:left="-107" w:right="-107" w:hanging="35"/>
              <w:jc w:val="center"/>
              <w:rPr>
                <w:rFonts w:ascii="Times New Roman" w:hAnsi="Times New Roman"/>
              </w:rPr>
            </w:pPr>
          </w:p>
        </w:tc>
      </w:tr>
    </w:tbl>
    <w:p w:rsidR="00971088" w:rsidRPr="00392B8A" w:rsidRDefault="00971088" w:rsidP="00EC2254">
      <w:pPr>
        <w:ind w:left="-57" w:right="-107"/>
        <w:rPr>
          <w:rFonts w:ascii="Times New Roman" w:hAnsi="Times New Roman"/>
          <w:sz w:val="24"/>
        </w:rPr>
      </w:pPr>
    </w:p>
    <w:p w:rsidR="00971088" w:rsidRPr="00392B8A" w:rsidRDefault="00971088" w:rsidP="0015740F">
      <w:pPr>
        <w:ind w:left="-57" w:right="-107"/>
        <w:rPr>
          <w:rFonts w:ascii="Times New Roman" w:hAnsi="Times New Roman"/>
          <w:sz w:val="24"/>
        </w:rPr>
      </w:pPr>
      <w:r w:rsidRPr="00392B8A">
        <w:rPr>
          <w:rFonts w:ascii="Times New Roman" w:hAnsi="Times New Roman"/>
          <w:sz w:val="24"/>
        </w:rPr>
        <w:t>О согласовании Паспорта безопасности</w:t>
      </w:r>
    </w:p>
    <w:p w:rsidR="00971088" w:rsidRPr="00392B8A" w:rsidRDefault="00971088" w:rsidP="0015740F">
      <w:pPr>
        <w:ind w:left="-57" w:right="-107"/>
        <w:rPr>
          <w:rFonts w:ascii="Times New Roman" w:hAnsi="Times New Roman"/>
          <w:sz w:val="24"/>
        </w:rPr>
      </w:pPr>
      <w:r w:rsidRPr="00392B8A">
        <w:rPr>
          <w:rFonts w:ascii="Times New Roman" w:hAnsi="Times New Roman"/>
          <w:sz w:val="24"/>
        </w:rPr>
        <w:t>торгового объекта (территории)</w:t>
      </w:r>
    </w:p>
    <w:p w:rsidR="00971088" w:rsidRPr="00392B8A" w:rsidRDefault="00971088" w:rsidP="00EC2254">
      <w:pPr>
        <w:ind w:left="-57" w:right="-107"/>
        <w:rPr>
          <w:rFonts w:ascii="Times New Roman" w:hAnsi="Times New Roman"/>
          <w:sz w:val="24"/>
          <w:u w:val="single"/>
        </w:rPr>
      </w:pPr>
    </w:p>
    <w:p w:rsidR="00971088" w:rsidRPr="00392B8A" w:rsidRDefault="00971088" w:rsidP="00EC2254">
      <w:pPr>
        <w:jc w:val="center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EC2254">
      <w:pPr>
        <w:jc w:val="center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EC2254">
      <w:pPr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Уважаемый Шахобиддин Абдукодирович!</w:t>
      </w:r>
    </w:p>
    <w:p w:rsidR="00971088" w:rsidRPr="00392B8A" w:rsidRDefault="00971088" w:rsidP="00EC2254">
      <w:pPr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FD617A">
      <w:pPr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ab/>
        <w:t>Во исполнение Постановления Правительства Российской Федерации                                от 19 октября 2017 года № 1273 «Об утверждении требований                                                               к антитеррористической защищенности торговых объектов (территорий)</w:t>
      </w:r>
      <w:r w:rsidRPr="00392B8A">
        <w:rPr>
          <w:rFonts w:ascii="Times New Roman" w:hAnsi="Times New Roman"/>
          <w:sz w:val="28"/>
          <w:szCs w:val="28"/>
        </w:rPr>
        <w:br/>
        <w:t xml:space="preserve">и формы паспорта безопасности торгового объекта (территории)», направляю Вам на согласование </w:t>
      </w:r>
      <w:r w:rsidRPr="00392B8A">
        <w:rPr>
          <w:rFonts w:ascii="Times New Roman" w:hAnsi="Times New Roman"/>
          <w:i/>
          <w:sz w:val="28"/>
          <w:szCs w:val="28"/>
        </w:rPr>
        <w:t>Паспорт безопасности торгового объекта (территории) _____________________________________________________.</w:t>
      </w:r>
    </w:p>
    <w:p w:rsidR="00971088" w:rsidRPr="00392B8A" w:rsidRDefault="00971088" w:rsidP="005A14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После рассмотрения, прошу Вас направить представленные документы</w:t>
      </w:r>
      <w:r w:rsidRPr="00392B8A">
        <w:rPr>
          <w:rFonts w:ascii="Times New Roman" w:hAnsi="Times New Roman"/>
          <w:sz w:val="28"/>
          <w:szCs w:val="28"/>
        </w:rPr>
        <w:br/>
        <w:t xml:space="preserve">в министерство агропромышленного комплекса и торговли Архангельской области для последующего согласования.  </w:t>
      </w:r>
    </w:p>
    <w:p w:rsidR="00971088" w:rsidRPr="00392B8A" w:rsidRDefault="00971088" w:rsidP="005A14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5A1489">
      <w:pPr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>Приложение: на ____ л., для служебного пользования, в 2 экз.</w:t>
      </w:r>
    </w:p>
    <w:p w:rsidR="00971088" w:rsidRPr="00392B8A" w:rsidRDefault="00971088" w:rsidP="005A14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5A14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5A14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5A14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88" w:rsidRPr="00392B8A" w:rsidRDefault="00971088" w:rsidP="005A1489">
      <w:pPr>
        <w:jc w:val="both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t xml:space="preserve">Руководитель </w:t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  <w:t>__________</w:t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</w:r>
      <w:r w:rsidRPr="00392B8A">
        <w:rPr>
          <w:rFonts w:ascii="Times New Roman" w:hAnsi="Times New Roman"/>
          <w:sz w:val="28"/>
          <w:szCs w:val="28"/>
        </w:rPr>
        <w:tab/>
        <w:t>/_________/</w:t>
      </w:r>
    </w:p>
    <w:p w:rsidR="00971088" w:rsidRPr="00392B8A" w:rsidRDefault="00971088" w:rsidP="00EC2254">
      <w:pPr>
        <w:pStyle w:val="BodyTextIndent"/>
        <w:ind w:right="139" w:firstLine="0"/>
        <w:rPr>
          <w:szCs w:val="28"/>
        </w:rPr>
      </w:pPr>
    </w:p>
    <w:p w:rsidR="00971088" w:rsidRPr="00392B8A" w:rsidRDefault="00971088" w:rsidP="00EC2254">
      <w:pPr>
        <w:pStyle w:val="BodyTextIndent"/>
        <w:ind w:right="139" w:firstLine="0"/>
        <w:rPr>
          <w:szCs w:val="28"/>
        </w:rPr>
      </w:pPr>
    </w:p>
    <w:p w:rsidR="00971088" w:rsidRPr="00392B8A" w:rsidRDefault="00971088" w:rsidP="00157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71088" w:rsidRPr="00392B8A" w:rsidSect="00084A19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88" w:rsidRDefault="00971088" w:rsidP="002275E4">
      <w:r>
        <w:separator/>
      </w:r>
    </w:p>
  </w:endnote>
  <w:endnote w:type="continuationSeparator" w:id="0">
    <w:p w:rsidR="00971088" w:rsidRDefault="00971088" w:rsidP="0022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88" w:rsidRDefault="00971088" w:rsidP="002275E4">
      <w:r>
        <w:separator/>
      </w:r>
    </w:p>
  </w:footnote>
  <w:footnote w:type="continuationSeparator" w:id="0">
    <w:p w:rsidR="00971088" w:rsidRDefault="00971088" w:rsidP="002275E4">
      <w:r>
        <w:continuationSeparator/>
      </w:r>
    </w:p>
  </w:footnote>
  <w:footnote w:id="1">
    <w:p w:rsidR="00971088" w:rsidRDefault="00971088" w:rsidP="00154A6B">
      <w:pPr>
        <w:pStyle w:val="FootnoteText"/>
        <w:contextualSpacing/>
        <w:jc w:val="both"/>
      </w:pPr>
      <w:r w:rsidRPr="00154A6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154A6B">
        <w:rPr>
          <w:rFonts w:ascii="Times New Roman" w:hAnsi="Times New Roman"/>
          <w:sz w:val="24"/>
          <w:szCs w:val="24"/>
        </w:rPr>
        <w:t xml:space="preserve"> При отсутствии на территории муниципального образования подразделений вневедомственной охраны Росгвардии в состав Комиссии включаются сотрудники лицензионных подразделений Росгвардии.</w:t>
      </w:r>
    </w:p>
  </w:footnote>
  <w:footnote w:id="2">
    <w:p w:rsidR="00971088" w:rsidRDefault="00971088" w:rsidP="00D23B65">
      <w:pPr>
        <w:pStyle w:val="FootnoteText"/>
        <w:jc w:val="both"/>
      </w:pPr>
      <w:r w:rsidRPr="00F5025E">
        <w:rPr>
          <w:rStyle w:val="FootnoteReference"/>
          <w:rFonts w:ascii="Times New Roman" w:hAnsi="Times New Roman"/>
        </w:rPr>
        <w:footnoteRef/>
      </w:r>
      <w:r w:rsidRPr="00F5025E">
        <w:rPr>
          <w:rFonts w:ascii="Times New Roman" w:hAnsi="Times New Roman"/>
        </w:rPr>
        <w:t xml:space="preserve"> </w:t>
      </w:r>
      <w:r w:rsidRPr="00D23B65">
        <w:rPr>
          <w:rFonts w:ascii="Times New Roman" w:hAnsi="Times New Roman"/>
          <w:sz w:val="24"/>
          <w:szCs w:val="24"/>
        </w:rPr>
        <w:t>По данным РУФСБ, по состоянию на 01.06.2018 года фактов совершения (предотвращения) ТА, а также введения уровней террористической опасности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D23B65">
        <w:rPr>
          <w:rFonts w:ascii="Times New Roman" w:hAnsi="Times New Roman"/>
          <w:sz w:val="24"/>
          <w:szCs w:val="24"/>
        </w:rPr>
        <w:t>а территории Архангельской области, не зафиксировано.</w:t>
      </w:r>
      <w:r w:rsidRPr="00F5025E">
        <w:rPr>
          <w:rFonts w:ascii="Times New Roman" w:hAnsi="Times New Roman"/>
        </w:rPr>
        <w:t xml:space="preserve"> </w:t>
      </w:r>
    </w:p>
  </w:footnote>
  <w:footnote w:id="3">
    <w:p w:rsidR="00971088" w:rsidRDefault="00971088" w:rsidP="0015459A">
      <w:pPr>
        <w:pStyle w:val="ConsPlusNormal"/>
        <w:jc w:val="both"/>
      </w:pPr>
      <w:r w:rsidRPr="0015459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154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 рекомендует оформлять п</w:t>
      </w:r>
      <w:r w:rsidRPr="0015459A">
        <w:rPr>
          <w:rFonts w:ascii="Times New Roman" w:hAnsi="Times New Roman" w:cs="Times New Roman"/>
          <w:sz w:val="24"/>
          <w:szCs w:val="24"/>
        </w:rPr>
        <w:t>аспорт безопасности в виде отдельной прошитой книги формата А4, текст печатается шрифтом Times New Roman размером № 14, таблицы размером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59A">
        <w:rPr>
          <w:rFonts w:ascii="Times New Roman" w:hAnsi="Times New Roman" w:cs="Times New Roman"/>
          <w:sz w:val="24"/>
          <w:szCs w:val="24"/>
        </w:rPr>
        <w:t>№ 10-12. Изменять нумерацию и названия разделов, формы таблиц запрещается.</w:t>
      </w:r>
    </w:p>
  </w:footnote>
  <w:footnote w:id="4">
    <w:p w:rsidR="00971088" w:rsidRDefault="00971088" w:rsidP="00154A6B">
      <w:pPr>
        <w:pStyle w:val="FootnoteText"/>
        <w:jc w:val="both"/>
      </w:pPr>
      <w:r w:rsidRPr="00154A6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154A6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городах:</w:t>
      </w:r>
      <w:r w:rsidRPr="00154A6B">
        <w:rPr>
          <w:rFonts w:ascii="Times New Roman" w:hAnsi="Times New Roman"/>
          <w:sz w:val="24"/>
          <w:szCs w:val="24"/>
        </w:rPr>
        <w:t xml:space="preserve"> Архангельск, Северодвинск, Новодвинск, Котлас, Коряжма, Вельск, Няндома, Мирный</w:t>
      </w:r>
      <w:r>
        <w:rPr>
          <w:rFonts w:ascii="Times New Roman" w:hAnsi="Times New Roman"/>
          <w:sz w:val="24"/>
          <w:szCs w:val="24"/>
        </w:rPr>
        <w:t xml:space="preserve"> Паспорта безопасности согласовываются с соответствующим руководителем подразделения вневедомственной охраны Росгвардии (вместо руководителя УФСВ НГ РФ по Архангельской области).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88" w:rsidRPr="002275E4" w:rsidRDefault="00971088">
    <w:pPr>
      <w:pStyle w:val="Header"/>
      <w:jc w:val="center"/>
      <w:rPr>
        <w:rFonts w:ascii="Times New Roman" w:hAnsi="Times New Roman"/>
      </w:rPr>
    </w:pPr>
    <w:r w:rsidRPr="002275E4">
      <w:rPr>
        <w:rFonts w:ascii="Times New Roman" w:hAnsi="Times New Roman"/>
      </w:rPr>
      <w:fldChar w:fldCharType="begin"/>
    </w:r>
    <w:r w:rsidRPr="002275E4">
      <w:rPr>
        <w:rFonts w:ascii="Times New Roman" w:hAnsi="Times New Roman"/>
      </w:rPr>
      <w:instrText>PAGE   \* MERGEFORMAT</w:instrText>
    </w:r>
    <w:r w:rsidRPr="002275E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22</w:t>
    </w:r>
    <w:r w:rsidRPr="002275E4">
      <w:rPr>
        <w:rFonts w:ascii="Times New Roman" w:hAnsi="Times New Roman"/>
      </w:rPr>
      <w:fldChar w:fldCharType="end"/>
    </w:r>
  </w:p>
  <w:p w:rsidR="00971088" w:rsidRDefault="009710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DC"/>
    <w:rsid w:val="00006FF1"/>
    <w:rsid w:val="000270C7"/>
    <w:rsid w:val="00027527"/>
    <w:rsid w:val="00031765"/>
    <w:rsid w:val="0005686B"/>
    <w:rsid w:val="0006499D"/>
    <w:rsid w:val="00070D2C"/>
    <w:rsid w:val="00084A19"/>
    <w:rsid w:val="000A22FD"/>
    <w:rsid w:val="000C561C"/>
    <w:rsid w:val="000D32C1"/>
    <w:rsid w:val="00120E73"/>
    <w:rsid w:val="00130BA3"/>
    <w:rsid w:val="00131BF2"/>
    <w:rsid w:val="00146B78"/>
    <w:rsid w:val="0015459A"/>
    <w:rsid w:val="00154A6B"/>
    <w:rsid w:val="0015740F"/>
    <w:rsid w:val="00166303"/>
    <w:rsid w:val="00195525"/>
    <w:rsid w:val="001A1F82"/>
    <w:rsid w:val="001C3301"/>
    <w:rsid w:val="001D0491"/>
    <w:rsid w:val="001F3C15"/>
    <w:rsid w:val="002005C7"/>
    <w:rsid w:val="00223A70"/>
    <w:rsid w:val="002275E4"/>
    <w:rsid w:val="00255DA4"/>
    <w:rsid w:val="002919BC"/>
    <w:rsid w:val="002B54CE"/>
    <w:rsid w:val="002C1D16"/>
    <w:rsid w:val="002C4E4B"/>
    <w:rsid w:val="002D191A"/>
    <w:rsid w:val="0030189B"/>
    <w:rsid w:val="003149F0"/>
    <w:rsid w:val="00321A3D"/>
    <w:rsid w:val="003361D7"/>
    <w:rsid w:val="003575F1"/>
    <w:rsid w:val="00370972"/>
    <w:rsid w:val="00384602"/>
    <w:rsid w:val="00392B8A"/>
    <w:rsid w:val="0039577A"/>
    <w:rsid w:val="003E4AFB"/>
    <w:rsid w:val="003F0EA9"/>
    <w:rsid w:val="0042728F"/>
    <w:rsid w:val="004336D0"/>
    <w:rsid w:val="004923AA"/>
    <w:rsid w:val="004B2911"/>
    <w:rsid w:val="004B66D2"/>
    <w:rsid w:val="004E3872"/>
    <w:rsid w:val="00504CB6"/>
    <w:rsid w:val="00527978"/>
    <w:rsid w:val="00554B24"/>
    <w:rsid w:val="00576624"/>
    <w:rsid w:val="00580A29"/>
    <w:rsid w:val="00581A09"/>
    <w:rsid w:val="005827D1"/>
    <w:rsid w:val="00597A03"/>
    <w:rsid w:val="005A010D"/>
    <w:rsid w:val="005A1489"/>
    <w:rsid w:val="005C3A97"/>
    <w:rsid w:val="005C419C"/>
    <w:rsid w:val="005D5ACD"/>
    <w:rsid w:val="005F7805"/>
    <w:rsid w:val="00643477"/>
    <w:rsid w:val="0065278D"/>
    <w:rsid w:val="00664C41"/>
    <w:rsid w:val="006722D1"/>
    <w:rsid w:val="006A7DD0"/>
    <w:rsid w:val="006B18F2"/>
    <w:rsid w:val="006C2DE5"/>
    <w:rsid w:val="006C58F2"/>
    <w:rsid w:val="006F3C5A"/>
    <w:rsid w:val="00703D88"/>
    <w:rsid w:val="00743369"/>
    <w:rsid w:val="007841E1"/>
    <w:rsid w:val="007E775E"/>
    <w:rsid w:val="007F0235"/>
    <w:rsid w:val="007F2B31"/>
    <w:rsid w:val="00817D95"/>
    <w:rsid w:val="0082225B"/>
    <w:rsid w:val="00841DA1"/>
    <w:rsid w:val="008443C8"/>
    <w:rsid w:val="0089168B"/>
    <w:rsid w:val="008A1BBB"/>
    <w:rsid w:val="008A1ED8"/>
    <w:rsid w:val="008B12C5"/>
    <w:rsid w:val="008E1422"/>
    <w:rsid w:val="008E49B7"/>
    <w:rsid w:val="008E61BC"/>
    <w:rsid w:val="008F6FF9"/>
    <w:rsid w:val="008F7A77"/>
    <w:rsid w:val="0090247D"/>
    <w:rsid w:val="00937218"/>
    <w:rsid w:val="00953F09"/>
    <w:rsid w:val="00971088"/>
    <w:rsid w:val="00975007"/>
    <w:rsid w:val="00976217"/>
    <w:rsid w:val="009A0F15"/>
    <w:rsid w:val="009A22E4"/>
    <w:rsid w:val="009B411A"/>
    <w:rsid w:val="009E4DB6"/>
    <w:rsid w:val="00A052EC"/>
    <w:rsid w:val="00A23706"/>
    <w:rsid w:val="00A26B32"/>
    <w:rsid w:val="00A639C7"/>
    <w:rsid w:val="00A773FB"/>
    <w:rsid w:val="00A95F77"/>
    <w:rsid w:val="00AC7B30"/>
    <w:rsid w:val="00AD6AF5"/>
    <w:rsid w:val="00AE59EE"/>
    <w:rsid w:val="00AF69DC"/>
    <w:rsid w:val="00B21B95"/>
    <w:rsid w:val="00B23159"/>
    <w:rsid w:val="00B33AA2"/>
    <w:rsid w:val="00B42E6B"/>
    <w:rsid w:val="00B632F0"/>
    <w:rsid w:val="00B75178"/>
    <w:rsid w:val="00B955B5"/>
    <w:rsid w:val="00BD242E"/>
    <w:rsid w:val="00BE4696"/>
    <w:rsid w:val="00C21541"/>
    <w:rsid w:val="00C24B64"/>
    <w:rsid w:val="00C4583E"/>
    <w:rsid w:val="00C650DD"/>
    <w:rsid w:val="00C72DD6"/>
    <w:rsid w:val="00C75D71"/>
    <w:rsid w:val="00C839EB"/>
    <w:rsid w:val="00C8610D"/>
    <w:rsid w:val="00CB6240"/>
    <w:rsid w:val="00CC2EE7"/>
    <w:rsid w:val="00CD7652"/>
    <w:rsid w:val="00CE09BA"/>
    <w:rsid w:val="00D02E17"/>
    <w:rsid w:val="00D11548"/>
    <w:rsid w:val="00D23B65"/>
    <w:rsid w:val="00D25510"/>
    <w:rsid w:val="00D95524"/>
    <w:rsid w:val="00D97410"/>
    <w:rsid w:val="00DA27BD"/>
    <w:rsid w:val="00DB1533"/>
    <w:rsid w:val="00DD2763"/>
    <w:rsid w:val="00E2659A"/>
    <w:rsid w:val="00E461C8"/>
    <w:rsid w:val="00E51DAB"/>
    <w:rsid w:val="00E53CF1"/>
    <w:rsid w:val="00E54AAC"/>
    <w:rsid w:val="00E710EF"/>
    <w:rsid w:val="00EC0BD2"/>
    <w:rsid w:val="00EC2254"/>
    <w:rsid w:val="00ED1A27"/>
    <w:rsid w:val="00EE3695"/>
    <w:rsid w:val="00F247CE"/>
    <w:rsid w:val="00F5025E"/>
    <w:rsid w:val="00F563BA"/>
    <w:rsid w:val="00F57440"/>
    <w:rsid w:val="00F71C66"/>
    <w:rsid w:val="00F90070"/>
    <w:rsid w:val="00F932BC"/>
    <w:rsid w:val="00F95AA0"/>
    <w:rsid w:val="00F966C2"/>
    <w:rsid w:val="00FB644A"/>
    <w:rsid w:val="00FD0C16"/>
    <w:rsid w:val="00FD617A"/>
    <w:rsid w:val="00FE56E8"/>
    <w:rsid w:val="00FE7EB7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E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autoRedefine/>
    <w:uiPriority w:val="99"/>
    <w:rsid w:val="005D5AC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275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5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5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5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33AA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42E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1">
    <w:name w:val="Char Char1"/>
    <w:basedOn w:val="Normal"/>
    <w:autoRedefine/>
    <w:uiPriority w:val="99"/>
    <w:rsid w:val="00E461C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154A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A6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A6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54A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A6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4A6B"/>
    <w:rPr>
      <w:rFonts w:cs="Times New Roman"/>
      <w:vertAlign w:val="superscript"/>
    </w:rPr>
  </w:style>
  <w:style w:type="character" w:customStyle="1" w:styleId="w">
    <w:name w:val="w"/>
    <w:basedOn w:val="DefaultParagraphFont"/>
    <w:uiPriority w:val="99"/>
    <w:rsid w:val="00F900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32BC"/>
    <w:pPr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2B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har">
    <w:name w:val="Char"/>
    <w:basedOn w:val="Normal"/>
    <w:uiPriority w:val="99"/>
    <w:rsid w:val="00F932B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C2254"/>
    <w:pPr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22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C58F2"/>
    <w:rPr>
      <w:rFonts w:cs="Times New Roman"/>
    </w:rPr>
  </w:style>
  <w:style w:type="paragraph" w:customStyle="1" w:styleId="ConsPlusNonformat">
    <w:name w:val="ConsPlusNonformat"/>
    <w:uiPriority w:val="99"/>
    <w:rsid w:val="006C5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34</Pages>
  <Words>11542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Максим Юрьевич</dc:creator>
  <cp:keywords/>
  <dc:description/>
  <cp:lastModifiedBy>KasakovskyMA</cp:lastModifiedBy>
  <cp:revision>4</cp:revision>
  <cp:lastPrinted>2018-06-21T13:05:00Z</cp:lastPrinted>
  <dcterms:created xsi:type="dcterms:W3CDTF">2018-06-28T13:50:00Z</dcterms:created>
  <dcterms:modified xsi:type="dcterms:W3CDTF">2018-06-29T07:07:00Z</dcterms:modified>
</cp:coreProperties>
</file>