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5F" w:rsidRDefault="0070475F" w:rsidP="00720738">
      <w:pPr>
        <w:pStyle w:val="NoSpacing"/>
        <w:jc w:val="center"/>
        <w:outlineLvl w:val="0"/>
      </w:pPr>
      <w:r w:rsidRPr="0077621B">
        <w:t xml:space="preserve">План массовых мероприятий на осенние каникулы с 29 октября по 5 ноября </w:t>
      </w:r>
    </w:p>
    <w:p w:rsidR="0070475F" w:rsidRPr="0077621B" w:rsidRDefault="0070475F" w:rsidP="00AE193D">
      <w:pPr>
        <w:pStyle w:val="NoSpacing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4"/>
        <w:gridCol w:w="1198"/>
        <w:gridCol w:w="4961"/>
        <w:gridCol w:w="2951"/>
        <w:gridCol w:w="2212"/>
        <w:gridCol w:w="1924"/>
      </w:tblGrid>
      <w:tr w:rsidR="0070475F" w:rsidRPr="0077621B" w:rsidTr="00AE193D">
        <w:tc>
          <w:tcPr>
            <w:tcW w:w="1604" w:type="dxa"/>
          </w:tcPr>
          <w:p w:rsidR="0070475F" w:rsidRPr="00671A9C" w:rsidRDefault="0070475F" w:rsidP="00130885">
            <w:pPr>
              <w:pStyle w:val="NoSpacing"/>
              <w:jc w:val="center"/>
              <w:rPr>
                <w:b/>
              </w:rPr>
            </w:pPr>
            <w:r w:rsidRPr="00671A9C">
              <w:rPr>
                <w:b/>
              </w:rPr>
              <w:t>Дата</w:t>
            </w:r>
          </w:p>
        </w:tc>
        <w:tc>
          <w:tcPr>
            <w:tcW w:w="1198" w:type="dxa"/>
          </w:tcPr>
          <w:p w:rsidR="0070475F" w:rsidRPr="00671A9C" w:rsidRDefault="0070475F" w:rsidP="00130885">
            <w:pPr>
              <w:pStyle w:val="NoSpacing"/>
              <w:jc w:val="center"/>
              <w:rPr>
                <w:b/>
              </w:rPr>
            </w:pPr>
            <w:r w:rsidRPr="00671A9C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70475F" w:rsidRPr="00671A9C" w:rsidRDefault="0070475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Форма и название мероприятий</w:t>
            </w:r>
          </w:p>
        </w:tc>
        <w:tc>
          <w:tcPr>
            <w:tcW w:w="2951" w:type="dxa"/>
          </w:tcPr>
          <w:p w:rsidR="0070475F" w:rsidRPr="00671A9C" w:rsidRDefault="0070475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Место проведения мероприятия</w:t>
            </w:r>
          </w:p>
        </w:tc>
        <w:tc>
          <w:tcPr>
            <w:tcW w:w="2212" w:type="dxa"/>
          </w:tcPr>
          <w:p w:rsidR="0070475F" w:rsidRPr="00671A9C" w:rsidRDefault="0070475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Аудитория</w:t>
            </w:r>
          </w:p>
        </w:tc>
        <w:tc>
          <w:tcPr>
            <w:tcW w:w="1924" w:type="dxa"/>
          </w:tcPr>
          <w:p w:rsidR="0070475F" w:rsidRPr="00671A9C" w:rsidRDefault="0070475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Телефон для справок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29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13.30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Викторина-поиск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«В городе трех толстяков»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>(к</w:t>
            </w:r>
            <w:r w:rsidRPr="0077621B">
              <w:t xml:space="preserve"> </w:t>
            </w:r>
            <w:r>
              <w:t>90-летию со дня издания книги Юрия</w:t>
            </w:r>
            <w:r w:rsidRPr="0077621B">
              <w:t xml:space="preserve"> Олеши «Три толстяка»)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Библиотека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«Мир знаний»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>(пр. Победы,</w:t>
            </w:r>
            <w:r w:rsidRPr="0077621B">
              <w:t xml:space="preserve"> 48)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  <w:kern w:val="24"/>
              </w:rPr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2-83-10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29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17.00–</w:t>
            </w:r>
            <w:r w:rsidRPr="0077621B">
              <w:t>19.00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Отборочный тур городского конкурса юных дарований «Жемчужина-2018»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Дворец Молодежи («Строитель»)»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</w:t>
            </w:r>
            <w:r>
              <w:t>,</w:t>
            </w:r>
            <w:r w:rsidRPr="0077621B">
              <w:t xml:space="preserve"> 47)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Большой зал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56-65-19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30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14.00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Игровая викторина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«Паровозик из Мультяшково»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Библиотека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«Открытие»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им. Л.И.Черняевой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(ул. Комсомольская, </w:t>
            </w:r>
            <w:r w:rsidRPr="0077621B">
              <w:t>35)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</w:rPr>
              <w:t>55-21-87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30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15.00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Областная акция 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ar-SA"/>
              </w:rPr>
            </w:pPr>
            <w:r w:rsidRPr="0077621B">
              <w:t>«Читаем Б</w:t>
            </w:r>
            <w:r>
              <w:t>ориса</w:t>
            </w:r>
            <w:r w:rsidRPr="0077621B">
              <w:t xml:space="preserve"> Шергина вместе»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FF0000"/>
              </w:rPr>
            </w:pPr>
            <w:r>
              <w:t>Выставочный зал ДХШ № </w:t>
            </w:r>
            <w:r w:rsidRPr="0077621B">
              <w:t>2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ar-SA"/>
              </w:rPr>
            </w:pPr>
            <w:r w:rsidRPr="0077621B">
              <w:t>Учащиеся подготовительного отделения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50-17-</w:t>
            </w:r>
            <w:r w:rsidRPr="0077621B">
              <w:rPr>
                <w:lang w:eastAsia="en-US"/>
              </w:rPr>
              <w:t>10</w:t>
            </w:r>
          </w:p>
        </w:tc>
      </w:tr>
      <w:tr w:rsidR="0070475F" w:rsidRPr="0077621B" w:rsidTr="00AE193D">
        <w:trPr>
          <w:trHeight w:val="840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rPr>
                <w:color w:val="000000"/>
              </w:rPr>
              <w:t>30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rPr>
                <w:color w:val="000000"/>
              </w:rPr>
              <w:t>19.00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t>Конце</w:t>
            </w:r>
            <w:r>
              <w:t>рт «Трио Фламенко из Андалусии»</w:t>
            </w:r>
            <w:r w:rsidRPr="0077621B">
              <w:t xml:space="preserve"> </w:t>
            </w:r>
            <w:r>
              <w:t>(</w:t>
            </w:r>
            <w:r w:rsidRPr="0077621B">
              <w:t>Испания</w:t>
            </w:r>
            <w:r>
              <w:t>)</w:t>
            </w:r>
          </w:p>
        </w:tc>
        <w:tc>
          <w:tcPr>
            <w:tcW w:w="295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>
              <w:t>МАУ «</w:t>
            </w:r>
            <w:r w:rsidRPr="0077621B">
              <w:t>ЦКиОМ</w:t>
            </w:r>
            <w:r>
              <w:t>»</w:t>
            </w:r>
            <w:r w:rsidRPr="0077621B">
              <w:t xml:space="preserve">, 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большой зал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(ул. Бойчука,</w:t>
            </w:r>
            <w:r>
              <w:t xml:space="preserve"> </w:t>
            </w:r>
            <w:r w:rsidRPr="0077621B">
              <w:t>2)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t xml:space="preserve">Для разновозрастной аудитории </w:t>
            </w:r>
            <w:r>
              <w:t>(</w:t>
            </w:r>
            <w:r w:rsidRPr="0077621B">
              <w:rPr>
                <w:color w:val="000000"/>
              </w:rPr>
              <w:t>12+</w:t>
            </w:r>
            <w:r>
              <w:rPr>
                <w:color w:val="000000"/>
              </w:rPr>
              <w:t>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rPr>
                <w:color w:val="000000"/>
              </w:rPr>
              <w:t>58-44-31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rPr>
                <w:color w:val="000000"/>
              </w:rPr>
              <w:t>Цена билета 800-1200 руб.</w:t>
            </w:r>
          </w:p>
        </w:tc>
      </w:tr>
      <w:tr w:rsidR="0070475F" w:rsidRPr="0077621B" w:rsidTr="00AE193D">
        <w:trPr>
          <w:trHeight w:val="1446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13.30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Литературный круиз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«Радостные открытия с Владиславом Крапивиным»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</w:t>
            </w:r>
            <w:r>
              <w:t>к 80-летию со дня рождения В. П. </w:t>
            </w:r>
            <w:r w:rsidRPr="0077621B">
              <w:t>Крапивина)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Библиотека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«Мир знаний»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(пр. Победы, </w:t>
            </w:r>
            <w:r w:rsidRPr="0077621B">
              <w:t>48)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  <w:kern w:val="24"/>
              </w:rPr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2-83-10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14.00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Волшебное ассорти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«Хэллоуин</w:t>
            </w:r>
            <w:r>
              <w:t>»</w:t>
            </w:r>
            <w:r w:rsidRPr="0077621B">
              <w:t xml:space="preserve"> – осенний карнавал»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Библиотека</w:t>
            </w:r>
            <w:r>
              <w:t xml:space="preserve"> </w:t>
            </w:r>
            <w:r w:rsidRPr="0077621B">
              <w:t>«Открытие»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им. Л.И.</w:t>
            </w:r>
            <w:r>
              <w:t xml:space="preserve"> </w:t>
            </w:r>
            <w:r w:rsidRPr="0077621B">
              <w:t>Черняевой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(ул. Комсомольская, </w:t>
            </w:r>
            <w:r w:rsidRPr="0077621B">
              <w:t>35)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</w:rPr>
              <w:t>55-21-87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18.00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Настольные игры «Игротека в Молодёжке» (интеллектуальные и развлекательные настольные игры для всех желающих)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Молодежный центр,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>
              <w:t>(</w:t>
            </w:r>
            <w:r w:rsidRPr="0077621B">
              <w:t>ул. Первомайская</w:t>
            </w:r>
            <w:r>
              <w:t>,</w:t>
            </w:r>
            <w:r w:rsidRPr="0077621B">
              <w:t xml:space="preserve"> 13А</w:t>
            </w:r>
            <w:r>
              <w:t>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Для разновозрастной аудитории (12+)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56-28-46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19.00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Изостудия Эдуарда Мамедова 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(изучение основ карандашного рисунка, рисования красками)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77621B">
              <w:t>(ул. Первомайская, 13а)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Для взрослой аудитории (16+)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56-28-46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18.00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Открытие выставки Эдуарда Мамедова</w:t>
            </w:r>
          </w:p>
        </w:tc>
        <w:tc>
          <w:tcPr>
            <w:tcW w:w="295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>
              <w:t>МАУ ЦКиОМ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(ул. Бойчука, 2)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Для разновозрастной аудитории (0+)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56-28-46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 течение каникул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 xml:space="preserve">Выставка работ учащихся </w:t>
            </w:r>
            <w:r>
              <w:t>второго (художественного)</w:t>
            </w:r>
            <w:r w:rsidRPr="0077621B">
              <w:t xml:space="preserve"> класса на тему «Иллюстрация к детской книге «Маугли»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МБУ ДО «Детская школа искусств №34»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(ул. Гоголя, д. 4)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4 этаж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</w:rPr>
              <w:t>Для разновозрастной аудитории (0+)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57-02-56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57-02-74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18.30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Школа ведущих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(изучение и отработка приёмов развития речи, ораторского искусства, актёрского мастерства)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(ул. Первомайская, 13а)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Для разновозрастной аудитории (12+)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56-28-46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1–4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>
              <w:t>9.00–</w:t>
            </w:r>
            <w:r w:rsidRPr="0077621B">
              <w:t>20.00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Выездная Школа Волонтёра в Нёноксе (знакомство с волонтерской деятельностью, организация и содержание работы волонтеров)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МАУ «Молодежный центр»,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(п. Сопка, Ненокса)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Для разновозрастной аудитории (14+)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>
              <w:t>56-28-46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AE193D" w:rsidRDefault="0070475F" w:rsidP="00AE193D">
            <w:pPr>
              <w:pStyle w:val="NoSpacing"/>
              <w:jc w:val="center"/>
            </w:pPr>
            <w:r>
              <w:t>11.00–</w:t>
            </w:r>
            <w:r w:rsidRPr="0077621B">
              <w:t>23.00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искусств-2018» </w:t>
            </w:r>
          </w:p>
          <w:p w:rsidR="0070475F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>(фотовыставка и выставка кукол)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 xml:space="preserve">Северодвинская кукольная галерея </w:t>
            </w:r>
            <w:r w:rsidRPr="0077621B">
              <w:br/>
            </w:r>
            <w:r>
              <w:t>(</w:t>
            </w:r>
            <w:r w:rsidRPr="0077621B">
              <w:t>ул. Плюс</w:t>
            </w:r>
            <w:r>
              <w:t>нина,</w:t>
            </w:r>
            <w:r w:rsidRPr="0077621B">
              <w:t xml:space="preserve"> 5</w:t>
            </w:r>
            <w:r>
              <w:t>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(0+)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89118732120</w:t>
            </w:r>
            <w:r w:rsidRPr="0077621B">
              <w:br/>
              <w:t>Взр.: 100 рублей</w:t>
            </w:r>
            <w:r w:rsidRPr="0077621B">
              <w:br/>
              <w:t>Дет. : 50 рублей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>
              <w:t>16.00</w:t>
            </w:r>
            <w:r w:rsidRPr="0077621B">
              <w:t>–19.00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искусств-2018» 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Арт-футбол «Оле-оле-оле, ура! Нас ждет любимая игра!»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Библиотека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«Мир знаний»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Победы, 48)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58-84-56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16.00</w:t>
            </w:r>
            <w:r>
              <w:t>–</w:t>
            </w:r>
            <w:r w:rsidRPr="0077621B">
              <w:t>19</w:t>
            </w:r>
            <w:r w:rsidRPr="0077621B">
              <w:rPr>
                <w:lang w:eastAsia="en-US"/>
              </w:rPr>
              <w:t>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>Всероссийская акция «Ночь искусств-2018»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 xml:space="preserve"> 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r w:rsidRPr="0077621B">
              <w:rPr>
                <w:lang w:eastAsia="en-US"/>
              </w:rPr>
              <w:t>«Ночь, танец, джаз»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МБУ ДО «ДМШ № 36»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t>(К.</w:t>
            </w:r>
            <w:r>
              <w:t xml:space="preserve"> </w:t>
            </w:r>
            <w:r w:rsidRPr="0077621B">
              <w:t>Маркса, 48)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Для разновозрастной аудитории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53-23-27</w:t>
            </w:r>
          </w:p>
        </w:tc>
      </w:tr>
      <w:tr w:rsidR="0070475F" w:rsidRPr="0077621B" w:rsidTr="00AE193D">
        <w:trPr>
          <w:trHeight w:val="194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16.00–19.00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искусств-2018» 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Программа </w:t>
            </w:r>
            <w:r w:rsidRPr="0077621B">
              <w:t>«МУЗЫКАЛЬНЫЙ MIX»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МБУ ДО «ДМШ № 3»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(Индустриальная, 63)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(5+)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58-21-93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18.00-21.00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искусств-2018» </w:t>
            </w:r>
          </w:p>
          <w:p w:rsidR="0070475F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>(мастер-классы, концертные программы, выставка картин, фотозоны и др.)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МБУ ДО «Детская школа искусств №34»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(ул. Гоголя, д. 4)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Выставочный зал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</w:rPr>
              <w:t>Для разновозрастной аудитории (0+)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57-02-56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57-02-74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AE193D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17.30–22.00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искусств–2018» 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t>Арт-игротека «Что наша жизнь? Игра?»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Центральная библиотека им. Н.В. Гоголя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(Ломоносова</w:t>
            </w:r>
            <w:r>
              <w:t>, д.100)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(6+), (16+)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50-12-00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18.00–23.00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искусств–2018» </w:t>
            </w:r>
          </w:p>
          <w:p w:rsidR="0070475F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5F4B01">
            <w:pPr>
              <w:pStyle w:val="NoSpacing"/>
              <w:jc w:val="center"/>
              <w:rPr>
                <w:highlight w:val="yellow"/>
              </w:rPr>
            </w:pPr>
            <w:r>
              <w:t xml:space="preserve">(В программе: АРТ- площадка Театра Детской Моды Ольги Стахеевой «Лекарство от серых будней»; Проект «Музыкальная гостиная»; </w:t>
            </w:r>
            <w:r w:rsidRPr="005F4B01">
              <w:t>Концерт-встреча Клуба Сам</w:t>
            </w:r>
            <w:r>
              <w:t>одеятельной песни «Микрофон» - «Гитара по кругу»)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Дворец Молодежи («Строитель»)»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 47)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56-69-03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Вход свободный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18.00–22.00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>Всероссийская акция «Ночь искусств–2018»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 xml:space="preserve"> в Северодвинске</w:t>
            </w:r>
          </w:p>
          <w:p w:rsidR="0070475F" w:rsidRDefault="0070475F" w:rsidP="00186EB3">
            <w:pPr>
              <w:pStyle w:val="NoSpacing"/>
              <w:jc w:val="center"/>
            </w:pPr>
            <w:r>
              <w:t xml:space="preserve">АРТ-площадка </w:t>
            </w:r>
            <w:r w:rsidRPr="0077621B">
              <w:t>«Из запасников музея»</w:t>
            </w:r>
          </w:p>
          <w:p w:rsidR="0070475F" w:rsidRPr="0077621B" w:rsidRDefault="0070475F" w:rsidP="00186EB3">
            <w:pPr>
              <w:pStyle w:val="NoSpacing"/>
              <w:jc w:val="center"/>
            </w:pPr>
            <w:r>
              <w:t>(выставки, мастер-классы, творческие встречи и т.д.)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МБУК «Северодвинский городской краеведче</w:t>
            </w:r>
            <w:r>
              <w:t xml:space="preserve">ский музей» (ул. Пионерская, </w:t>
            </w:r>
            <w:r w:rsidRPr="0077621B">
              <w:t>10)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</w:rPr>
            </w:pPr>
            <w:r w:rsidRPr="0077621B">
              <w:rPr>
                <w:color w:val="000000"/>
              </w:rPr>
              <w:t>Для разновозрастной аудитории (6+, 18+)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56-86-98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19.00–</w:t>
            </w:r>
            <w:r w:rsidRPr="0077621B">
              <w:t>00</w:t>
            </w:r>
            <w:r>
              <w:t>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>Всероссийская акция «Ночь искусств–2018» в Северодвинске</w:t>
            </w:r>
          </w:p>
          <w:p w:rsidR="0070475F" w:rsidRPr="0077621B" w:rsidRDefault="0070475F" w:rsidP="00186EB3">
            <w:pPr>
              <w:pStyle w:val="NoSpacing"/>
              <w:jc w:val="center"/>
            </w:pPr>
            <w:r>
              <w:t>(В программе: Экскурсия по театру «Город и театр неразделимы»; Спектакль «Душа моя сцена», Бенефис театра; Спектакль малой сцены «Евгений Онегин»)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драмтеатр» (ул.</w:t>
            </w:r>
            <w:r>
              <w:t> </w:t>
            </w:r>
            <w:r w:rsidRPr="0077621B">
              <w:t>Ломоносова, д. 77)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02 ноября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54-24-90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16.00–</w:t>
            </w:r>
            <w:r w:rsidRPr="0077621B">
              <w:t>20.00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Всероссийская акция «Ночь искусств–2018» 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Программа </w:t>
            </w:r>
            <w:r w:rsidRPr="0077621B">
              <w:t>«Восточная сказка»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t>МБУ ДО ДХШ № 2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</w:rPr>
              <w:t>Для разновозрастной аудитории (0+)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50-17-</w:t>
            </w:r>
            <w:r w:rsidRPr="0077621B">
              <w:rPr>
                <w:lang w:eastAsia="en-US"/>
              </w:rPr>
              <w:t>10</w:t>
            </w:r>
          </w:p>
        </w:tc>
      </w:tr>
      <w:tr w:rsidR="0070475F" w:rsidRPr="0077621B" w:rsidTr="00AE193D">
        <w:trPr>
          <w:trHeight w:val="1271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19.00–21.00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искусств–2018» 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Интерактивный детектив «Однажды в Англии»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Библиотека семейного чтения «Книжная гавань»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(ул. К. Маркса, д.26)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50-12-16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11.00–</w:t>
            </w:r>
            <w:r w:rsidRPr="0077621B">
              <w:t>17.00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Волшебная поляна игр «Почитаем, поиграем, отдохнем, время с пользой проведем!»</w:t>
            </w:r>
          </w:p>
          <w:p w:rsidR="0070475F" w:rsidRPr="0077621B" w:rsidRDefault="0070475F" w:rsidP="00186EB3">
            <w:pPr>
              <w:pStyle w:val="NoSpacing"/>
              <w:jc w:val="center"/>
            </w:pPr>
            <w:r w:rsidRPr="0077621B">
              <w:t>(</w:t>
            </w:r>
            <w:r>
              <w:t>к Международному Д</w:t>
            </w:r>
            <w:r w:rsidRPr="0077621B">
              <w:t>ню игр)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Детско-юношеская библиотека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им. А.С Пушкина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Ленина, д.15)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58-10-41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Спектакль «Семь суббот на неделе»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драмтеатр» (ул.</w:t>
            </w:r>
            <w:r>
              <w:t xml:space="preserve"> </w:t>
            </w:r>
            <w:r w:rsidRPr="0077621B">
              <w:t>Ломоносова, д. 77)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</w:t>
            </w:r>
            <w:r w:rsidRPr="0077621B">
              <w:rPr>
                <w:lang w:val="en-US"/>
              </w:rPr>
              <w:t xml:space="preserve">(12 </w:t>
            </w:r>
            <w:r w:rsidRPr="0077621B">
              <w:t>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54-24-90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Спектакль театра «Автограф»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highlight w:val="yellow"/>
              </w:rPr>
            </w:pPr>
            <w:r w:rsidRPr="0077621B">
              <w:t>«Жила-была Сыроежка»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Дворец Молодежи («Строитель»)»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 47)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Большой зал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56-69-03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56-65-21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highlight w:val="yellow"/>
              </w:rPr>
            </w:pPr>
            <w:r w:rsidRPr="0077621B">
              <w:t>Билет 200 р.</w:t>
            </w:r>
          </w:p>
        </w:tc>
      </w:tr>
      <w:tr w:rsidR="0070475F" w:rsidRPr="0077621B" w:rsidTr="00AE193D">
        <w:trPr>
          <w:trHeight w:val="1175"/>
        </w:trPr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12.00–</w:t>
            </w:r>
            <w:r w:rsidRPr="0077621B">
              <w:t>14.00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Игротека</w:t>
            </w:r>
            <w:r>
              <w:t xml:space="preserve"> </w:t>
            </w:r>
            <w:r w:rsidRPr="0077621B">
              <w:t>«</w:t>
            </w:r>
            <w:r w:rsidRPr="0077621B">
              <w:rPr>
                <w:lang w:val="en-US"/>
              </w:rPr>
              <w:t>Biblioplay</w:t>
            </w:r>
            <w:r w:rsidRPr="0077621B">
              <w:t>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>(к</w:t>
            </w:r>
            <w:r w:rsidRPr="0077621B">
              <w:t xml:space="preserve"> Международному дню игр)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Детско-юношеская библиотека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им. А.С Пушкина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Ленина, д.15)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</w:t>
            </w:r>
            <w:r>
              <w:t xml:space="preserve"> </w:t>
            </w:r>
            <w:r w:rsidRPr="0077621B">
              <w:t>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58-04-84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B549C6" w:rsidRDefault="0070475F" w:rsidP="00AE193D">
            <w:pPr>
              <w:pStyle w:val="NoSpacing"/>
              <w:jc w:val="center"/>
            </w:pPr>
            <w:r w:rsidRPr="00B549C6">
              <w:t>3 ноября</w:t>
            </w:r>
          </w:p>
        </w:tc>
        <w:tc>
          <w:tcPr>
            <w:tcW w:w="1198" w:type="dxa"/>
            <w:vAlign w:val="center"/>
          </w:tcPr>
          <w:p w:rsidR="0070475F" w:rsidRPr="00B549C6" w:rsidRDefault="0070475F" w:rsidP="00AE193D">
            <w:pPr>
              <w:pStyle w:val="NoSpacing"/>
              <w:jc w:val="center"/>
            </w:pPr>
            <w:r>
              <w:t>13.00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>
              <w:t>День семейного отдыха</w:t>
            </w:r>
          </w:p>
          <w:p w:rsidR="0070475F" w:rsidRPr="00B549C6" w:rsidRDefault="0070475F" w:rsidP="00AE193D">
            <w:pPr>
              <w:pStyle w:val="NoSpacing"/>
              <w:jc w:val="center"/>
            </w:pPr>
            <w:r w:rsidRPr="00B549C6">
              <w:t>Игровое занятие «В гостях у хозяйки медной горы»</w:t>
            </w:r>
          </w:p>
          <w:p w:rsidR="0070475F" w:rsidRPr="00B549C6" w:rsidRDefault="0070475F" w:rsidP="00AE193D">
            <w:pPr>
              <w:pStyle w:val="NoSpacing"/>
              <w:jc w:val="center"/>
            </w:pPr>
            <w:r w:rsidRPr="00B549C6">
              <w:t>(по выставке «Сокровища земных недр»)</w:t>
            </w:r>
          </w:p>
        </w:tc>
        <w:tc>
          <w:tcPr>
            <w:tcW w:w="2951" w:type="dxa"/>
            <w:vAlign w:val="center"/>
          </w:tcPr>
          <w:p w:rsidR="0070475F" w:rsidRPr="00B549C6" w:rsidRDefault="0070475F" w:rsidP="00AE193D">
            <w:pPr>
              <w:pStyle w:val="NoSpacing"/>
              <w:jc w:val="center"/>
            </w:pPr>
            <w:r w:rsidRPr="00B549C6">
              <w:t>МБУК «Северодвинский городской краеведческий музей»</w:t>
            </w:r>
          </w:p>
          <w:p w:rsidR="0070475F" w:rsidRPr="00B549C6" w:rsidRDefault="0070475F" w:rsidP="00AE193D">
            <w:pPr>
              <w:pStyle w:val="NoSpacing"/>
              <w:jc w:val="center"/>
            </w:pPr>
            <w:r w:rsidRPr="00B549C6">
              <w:t>(ул. Пионерская, д. 10)</w:t>
            </w:r>
          </w:p>
        </w:tc>
        <w:tc>
          <w:tcPr>
            <w:tcW w:w="2212" w:type="dxa"/>
            <w:vAlign w:val="center"/>
          </w:tcPr>
          <w:p w:rsidR="0070475F" w:rsidRPr="00B549C6" w:rsidRDefault="0070475F" w:rsidP="00AE193D">
            <w:pPr>
              <w:pStyle w:val="NoSpacing"/>
              <w:jc w:val="center"/>
            </w:pPr>
            <w:r w:rsidRPr="00B549C6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B549C6" w:rsidRDefault="0070475F" w:rsidP="00AE193D">
            <w:pPr>
              <w:pStyle w:val="NoSpacing"/>
              <w:jc w:val="center"/>
            </w:pPr>
            <w:r>
              <w:t>56-86-98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15.00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«Клуб дебатов» от Архангельской школы ораторского искусства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77621B">
              <w:t>(ул. Первомайская, 13а)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Для разновозрастной аудитории (16+)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>
              <w:t>56-28-46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17.00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X Открытый конкурс молодых дизайнеров «Дизайнер года» в рамках Всероссийской акции «Ночь искусств»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Дворец Молодежи («Строитель»)»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 47)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Большой зал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56-69-03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highlight w:val="yellow"/>
              </w:rPr>
            </w:pPr>
            <w:r w:rsidRPr="0077621B">
              <w:t>Билет 100 р.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17.00–20.00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Всероссийская акция «Ночь искусств–2018» 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Свободный спектакль </w:t>
            </w:r>
            <w:r w:rsidRPr="0077621B">
              <w:t>«Под светом рампы»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Библиотека семейного чтения «Кругозор»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Бутомы, 7)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57-79-74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17.00–20.00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>Всероссийская акция «Ночь искусств–2018» в Северодвинске</w:t>
            </w:r>
          </w:p>
          <w:p w:rsidR="0070475F" w:rsidRPr="0077621B" w:rsidRDefault="0070475F" w:rsidP="001A2C5D">
            <w:pPr>
              <w:pStyle w:val="NoSpacing"/>
              <w:jc w:val="center"/>
            </w:pPr>
            <w:r>
              <w:t>(В программе: Отчетный концерт</w:t>
            </w:r>
            <w:r w:rsidRPr="00834452">
              <w:t xml:space="preserve"> учеников </w:t>
            </w:r>
            <w:r>
              <w:t>Творческого пространства</w:t>
            </w:r>
            <w:r w:rsidRPr="00834452">
              <w:t xml:space="preserve"> «МОСт»</w:t>
            </w:r>
            <w:r>
              <w:t xml:space="preserve">; </w:t>
            </w:r>
            <w:r w:rsidRPr="00834452">
              <w:t>Джем</w:t>
            </w:r>
            <w:r>
              <w:t>-сейшен</w:t>
            </w:r>
            <w:r w:rsidRPr="00834452">
              <w:t>, караоке</w:t>
            </w:r>
            <w:r>
              <w:t>-</w:t>
            </w:r>
            <w:r w:rsidRPr="00834452">
              <w:t>вечер</w:t>
            </w:r>
            <w:r>
              <w:t xml:space="preserve">инка, </w:t>
            </w:r>
            <w:r w:rsidRPr="00834452">
              <w:t xml:space="preserve"> концерт </w:t>
            </w:r>
            <w:r>
              <w:t xml:space="preserve">фортепианной музыки </w:t>
            </w:r>
            <w:r w:rsidRPr="00834452">
              <w:t>в стиле Japan</w:t>
            </w:r>
            <w:r>
              <w:t>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Творческое пространств</w:t>
            </w:r>
            <w:r>
              <w:t xml:space="preserve">о «МОСт» (ул. Комсомольская, </w:t>
            </w:r>
            <w:r w:rsidRPr="0077621B">
              <w:t>34, 2 этаж)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(0+)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rPr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19.00–20.00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Клуб любителей документального кино приглашает на просмотр документального полнометражного фильма «Лев Яшин – номер один», режиссер Светлана Крапивина</w:t>
            </w:r>
          </w:p>
        </w:tc>
        <w:tc>
          <w:tcPr>
            <w:tcW w:w="295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 xml:space="preserve">Театр-студия «ПРЕМЬЕР» 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(ул. Трухинова, 3)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89115683005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12.00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>Мероприятие, посвященное 10-летию военно-исторического клуба «Средневековье»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«День рождение клуба»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(ул. Первомайская, 13а, 305 каб.)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  <w:rPr>
                <w:lang w:eastAsia="en-US"/>
              </w:rPr>
            </w:pPr>
            <w:r>
              <w:t>56-28-46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Спектакль «Три поросенка»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драмтеатр» (ул.Ломоносова, д. 77)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</w:t>
            </w:r>
            <w:r>
              <w:t xml:space="preserve"> </w:t>
            </w:r>
            <w:r w:rsidRPr="0077621B">
              <w:t>(</w:t>
            </w:r>
            <w:r w:rsidRPr="0077621B">
              <w:rPr>
                <w:lang w:val="en-US"/>
              </w:rPr>
              <w:t xml:space="preserve">0 </w:t>
            </w:r>
            <w:r w:rsidRPr="0077621B">
              <w:t>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54-24-90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Спектакль театра «Автограф»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«Снежная королева»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Дворец Молодежи («Строитель»)»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 47)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Большой зал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56-69-03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56-65-21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highlight w:val="yellow"/>
              </w:rPr>
            </w:pPr>
            <w:r w:rsidRPr="0077621B">
              <w:t>Билет 200 р.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18.00</w:t>
            </w:r>
          </w:p>
        </w:tc>
        <w:tc>
          <w:tcPr>
            <w:tcW w:w="4961" w:type="dxa"/>
            <w:vAlign w:val="center"/>
          </w:tcPr>
          <w:p w:rsidR="0070475F" w:rsidRDefault="0070475F" w:rsidP="00AE193D">
            <w:pPr>
              <w:pStyle w:val="NoSpacing"/>
              <w:jc w:val="center"/>
            </w:pPr>
            <w:r w:rsidRPr="0077621B">
              <w:t>Всероссийская акция «Ночь искусств–2018»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 xml:space="preserve"> в Северодвинске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Парад фейерверков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ТК «СИТИ» совместно с ООО «Салют Поморья» (0+) (пр. Морской, д. 70)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аудитории(</w:t>
            </w:r>
            <w:r w:rsidRPr="0077621B">
              <w:rPr>
                <w:lang w:val="en-US"/>
              </w:rPr>
              <w:t xml:space="preserve">0 </w:t>
            </w:r>
            <w:r w:rsidRPr="0077621B">
              <w:t>+)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4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>20.30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Уличная шоу программа, с участием фаер-команд города Архангельска </w:t>
            </w:r>
          </w:p>
        </w:tc>
        <w:tc>
          <w:tcPr>
            <w:tcW w:w="2951" w:type="dxa"/>
            <w:vAlign w:val="center"/>
          </w:tcPr>
          <w:p w:rsidR="0070475F" w:rsidRDefault="0070475F" w:rsidP="001A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52">
              <w:rPr>
                <w:rFonts w:ascii="Times New Roman" w:hAnsi="Times New Roman"/>
                <w:sz w:val="24"/>
                <w:szCs w:val="24"/>
              </w:rPr>
              <w:t>МАУК «Северодвинский драматичес</w:t>
            </w:r>
            <w:r>
              <w:rPr>
                <w:rFonts w:ascii="Times New Roman" w:hAnsi="Times New Roman"/>
                <w:sz w:val="24"/>
                <w:szCs w:val="24"/>
              </w:rPr>
              <w:t>кий театр»</w:t>
            </w:r>
          </w:p>
          <w:p w:rsidR="0070475F" w:rsidRPr="001A2C5D" w:rsidRDefault="0070475F" w:rsidP="001A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(ул. Ломоносова, 77)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>
              <w:t xml:space="preserve">5 </w:t>
            </w:r>
            <w:r w:rsidRPr="0077621B">
              <w:t>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16.00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Спектакль театра «Автограф»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«Бременские музыканты»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МАУК «Северодвинский Дворец Молодежи («Строитель»)»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 47)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Большой зал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56-69-03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56-65-21</w:t>
            </w:r>
          </w:p>
          <w:p w:rsidR="0070475F" w:rsidRPr="0077621B" w:rsidRDefault="0070475F" w:rsidP="00AE193D">
            <w:pPr>
              <w:pStyle w:val="NoSpacing"/>
              <w:jc w:val="center"/>
              <w:rPr>
                <w:highlight w:val="yellow"/>
              </w:rPr>
            </w:pPr>
            <w:r w:rsidRPr="0077621B">
              <w:t>Билет 200 р.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1A2C5D">
            <w:pPr>
              <w:pStyle w:val="NoSpacing"/>
              <w:jc w:val="center"/>
            </w:pPr>
            <w:r w:rsidRPr="0077621B">
              <w:t>До 14</w:t>
            </w:r>
            <w:r>
              <w:t xml:space="preserve">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по расписанию кинокомплекса «Стройка»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Мультфильм «Смолфут»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(96 мин, США, семейный)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Дворец Молодежи «Строитель»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 47)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К/К «Стройка»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аудитории, 6+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56-69-03</w:t>
            </w:r>
          </w:p>
        </w:tc>
      </w:tr>
      <w:tr w:rsidR="0070475F" w:rsidRPr="0077621B" w:rsidTr="00AE193D">
        <w:tc>
          <w:tcPr>
            <w:tcW w:w="1604" w:type="dxa"/>
            <w:vAlign w:val="center"/>
          </w:tcPr>
          <w:p w:rsidR="0070475F" w:rsidRPr="0077621B" w:rsidRDefault="0070475F" w:rsidP="00375656">
            <w:pPr>
              <w:pStyle w:val="NoSpacing"/>
              <w:jc w:val="center"/>
            </w:pPr>
            <w:r w:rsidRPr="0077621B">
              <w:t>1</w:t>
            </w:r>
            <w:r>
              <w:t xml:space="preserve"> по</w:t>
            </w:r>
            <w:r w:rsidRPr="0077621B">
              <w:t xml:space="preserve"> 14</w:t>
            </w:r>
            <w:r>
              <w:t xml:space="preserve"> ноября</w:t>
            </w:r>
          </w:p>
        </w:tc>
        <w:tc>
          <w:tcPr>
            <w:tcW w:w="1198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по расписанию кинокомплекса «Стройка»</w:t>
            </w:r>
          </w:p>
        </w:tc>
        <w:tc>
          <w:tcPr>
            <w:tcW w:w="496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У</w:t>
            </w:r>
            <w:r>
              <w:t>жастики 2: беспокойный хэллоуин</w:t>
            </w:r>
            <w:bookmarkStart w:id="0" w:name="_GoBack"/>
            <w:bookmarkEnd w:id="0"/>
            <w:r w:rsidRPr="0077621B">
              <w:t xml:space="preserve"> (90 мин, США, ужасы, фэнтези, комедия, семейный)</w:t>
            </w:r>
          </w:p>
        </w:tc>
        <w:tc>
          <w:tcPr>
            <w:tcW w:w="2951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Дворец Молодежи «Строитель»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(пр. Ленина 47)</w:t>
            </w:r>
          </w:p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К/К «Стройка»</w:t>
            </w:r>
          </w:p>
        </w:tc>
        <w:tc>
          <w:tcPr>
            <w:tcW w:w="2212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Для разновозрастной аудитории, 6+</w:t>
            </w:r>
          </w:p>
        </w:tc>
        <w:tc>
          <w:tcPr>
            <w:tcW w:w="1924" w:type="dxa"/>
            <w:vAlign w:val="center"/>
          </w:tcPr>
          <w:p w:rsidR="0070475F" w:rsidRPr="0077621B" w:rsidRDefault="0070475F" w:rsidP="00AE193D">
            <w:pPr>
              <w:pStyle w:val="NoSpacing"/>
              <w:jc w:val="center"/>
            </w:pPr>
            <w:r w:rsidRPr="0077621B">
              <w:t>56-69-03</w:t>
            </w:r>
          </w:p>
        </w:tc>
      </w:tr>
    </w:tbl>
    <w:p w:rsidR="0070475F" w:rsidRPr="0077621B" w:rsidRDefault="0070475F" w:rsidP="0077621B">
      <w:pPr>
        <w:pStyle w:val="NoSpacing"/>
      </w:pPr>
    </w:p>
    <w:p w:rsidR="0070475F" w:rsidRPr="0077621B" w:rsidRDefault="0070475F" w:rsidP="00720738">
      <w:pPr>
        <w:pStyle w:val="NoSpacing"/>
        <w:outlineLvl w:val="0"/>
      </w:pPr>
      <w:r w:rsidRPr="0077621B">
        <w:t>Мероприятия по заявкам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"/>
        <w:gridCol w:w="1970"/>
        <w:gridCol w:w="4861"/>
        <w:gridCol w:w="2630"/>
        <w:gridCol w:w="2142"/>
        <w:gridCol w:w="1701"/>
      </w:tblGrid>
      <w:tr w:rsidR="0070475F" w:rsidRPr="0077621B" w:rsidTr="0063389D">
        <w:tc>
          <w:tcPr>
            <w:tcW w:w="1546" w:type="dxa"/>
            <w:vAlign w:val="center"/>
          </w:tcPr>
          <w:p w:rsidR="0070475F" w:rsidRPr="0077621B" w:rsidRDefault="0070475F" w:rsidP="0077621B">
            <w:pPr>
              <w:pStyle w:val="NoSpacing"/>
            </w:pPr>
            <w:r w:rsidRPr="0077621B">
              <w:t>Дата</w:t>
            </w:r>
          </w:p>
        </w:tc>
        <w:tc>
          <w:tcPr>
            <w:tcW w:w="1970" w:type="dxa"/>
            <w:vAlign w:val="center"/>
          </w:tcPr>
          <w:p w:rsidR="0070475F" w:rsidRPr="0077621B" w:rsidRDefault="0070475F" w:rsidP="0077621B">
            <w:pPr>
              <w:pStyle w:val="NoSpacing"/>
            </w:pPr>
            <w:r w:rsidRPr="0077621B">
              <w:t>Время</w:t>
            </w:r>
          </w:p>
        </w:tc>
        <w:tc>
          <w:tcPr>
            <w:tcW w:w="4861" w:type="dxa"/>
            <w:vAlign w:val="center"/>
          </w:tcPr>
          <w:p w:rsidR="0070475F" w:rsidRPr="0077621B" w:rsidRDefault="0070475F" w:rsidP="0077621B">
            <w:pPr>
              <w:pStyle w:val="NoSpacing"/>
            </w:pPr>
            <w:r w:rsidRPr="0077621B">
              <w:t>Форма и название мероприятий</w:t>
            </w:r>
          </w:p>
        </w:tc>
        <w:tc>
          <w:tcPr>
            <w:tcW w:w="2630" w:type="dxa"/>
            <w:vAlign w:val="center"/>
          </w:tcPr>
          <w:p w:rsidR="0070475F" w:rsidRPr="0077621B" w:rsidRDefault="0070475F" w:rsidP="0077621B">
            <w:pPr>
              <w:pStyle w:val="NoSpacing"/>
            </w:pPr>
            <w:r w:rsidRPr="0077621B">
              <w:t>Место проведения мероприятия</w:t>
            </w:r>
          </w:p>
        </w:tc>
        <w:tc>
          <w:tcPr>
            <w:tcW w:w="2142" w:type="dxa"/>
            <w:vAlign w:val="center"/>
          </w:tcPr>
          <w:p w:rsidR="0070475F" w:rsidRPr="0077621B" w:rsidRDefault="0070475F" w:rsidP="0077621B">
            <w:pPr>
              <w:pStyle w:val="NoSpacing"/>
            </w:pPr>
            <w:r w:rsidRPr="0077621B">
              <w:t>Аудитория</w:t>
            </w:r>
          </w:p>
        </w:tc>
        <w:tc>
          <w:tcPr>
            <w:tcW w:w="1701" w:type="dxa"/>
            <w:vAlign w:val="center"/>
          </w:tcPr>
          <w:p w:rsidR="0070475F" w:rsidRPr="0077621B" w:rsidRDefault="0070475F" w:rsidP="0077621B">
            <w:pPr>
              <w:pStyle w:val="NoSpacing"/>
            </w:pPr>
            <w:r w:rsidRPr="0077621B">
              <w:t>Телефон для справок</w:t>
            </w:r>
          </w:p>
        </w:tc>
      </w:tr>
      <w:tr w:rsidR="0070475F" w:rsidRPr="0077621B" w:rsidTr="00EF6D7D">
        <w:tc>
          <w:tcPr>
            <w:tcW w:w="1546" w:type="dxa"/>
          </w:tcPr>
          <w:p w:rsidR="0070475F" w:rsidRPr="0077621B" w:rsidRDefault="0070475F" w:rsidP="0077621B">
            <w:pPr>
              <w:pStyle w:val="NoSpacing"/>
            </w:pPr>
            <w:r w:rsidRPr="0077621B">
              <w:t>В теч. каникул</w:t>
            </w:r>
          </w:p>
        </w:tc>
        <w:tc>
          <w:tcPr>
            <w:tcW w:w="1970" w:type="dxa"/>
          </w:tcPr>
          <w:p w:rsidR="0070475F" w:rsidRPr="0077621B" w:rsidRDefault="0070475F" w:rsidP="0077621B">
            <w:pPr>
              <w:pStyle w:val="NoSpacing"/>
            </w:pPr>
            <w:r w:rsidRPr="0077621B">
              <w:t>10.00 – 20.00</w:t>
            </w:r>
          </w:p>
        </w:tc>
        <w:tc>
          <w:tcPr>
            <w:tcW w:w="4861" w:type="dxa"/>
          </w:tcPr>
          <w:p w:rsidR="0070475F" w:rsidRPr="0077621B" w:rsidRDefault="0070475F" w:rsidP="0077621B">
            <w:pPr>
              <w:pStyle w:val="NoSpacing"/>
            </w:pPr>
            <w:r w:rsidRPr="0077621B">
              <w:t>Экскурсия на выставку «Живопись» по заявкам учреждения (цена билета – 40 руб.)</w:t>
            </w:r>
          </w:p>
        </w:tc>
        <w:tc>
          <w:tcPr>
            <w:tcW w:w="2630" w:type="dxa"/>
          </w:tcPr>
          <w:p w:rsidR="0070475F" w:rsidRPr="0077621B" w:rsidRDefault="0070475F" w:rsidP="0077621B">
            <w:pPr>
              <w:pStyle w:val="NoSpacing"/>
            </w:pPr>
            <w:r w:rsidRPr="0077621B">
              <w:t xml:space="preserve">ЦКиОМ, холл 2 этажа </w:t>
            </w:r>
          </w:p>
          <w:p w:rsidR="0070475F" w:rsidRPr="0077621B" w:rsidRDefault="0070475F" w:rsidP="0077621B">
            <w:pPr>
              <w:pStyle w:val="NoSpacing"/>
            </w:pPr>
            <w:r w:rsidRPr="0077621B">
              <w:t>(ул. Бойчука,2)</w:t>
            </w:r>
          </w:p>
        </w:tc>
        <w:tc>
          <w:tcPr>
            <w:tcW w:w="2142" w:type="dxa"/>
          </w:tcPr>
          <w:p w:rsidR="0070475F" w:rsidRPr="0077621B" w:rsidRDefault="0070475F" w:rsidP="0077621B">
            <w:pPr>
              <w:pStyle w:val="NoSpacing"/>
            </w:pPr>
            <w:r w:rsidRPr="0077621B">
              <w:t>12+</w:t>
            </w:r>
          </w:p>
        </w:tc>
        <w:tc>
          <w:tcPr>
            <w:tcW w:w="1701" w:type="dxa"/>
          </w:tcPr>
          <w:p w:rsidR="0070475F" w:rsidRPr="0077621B" w:rsidRDefault="0070475F" w:rsidP="0077621B">
            <w:pPr>
              <w:pStyle w:val="NoSpacing"/>
            </w:pPr>
            <w:r w:rsidRPr="0077621B">
              <w:t>58-73-43</w:t>
            </w:r>
          </w:p>
          <w:p w:rsidR="0070475F" w:rsidRPr="0077621B" w:rsidRDefault="0070475F" w:rsidP="0077621B">
            <w:pPr>
              <w:pStyle w:val="NoSpacing"/>
            </w:pPr>
          </w:p>
        </w:tc>
      </w:tr>
    </w:tbl>
    <w:p w:rsidR="0070475F" w:rsidRPr="0077621B" w:rsidRDefault="0070475F" w:rsidP="0077621B">
      <w:pPr>
        <w:pStyle w:val="NoSpacing"/>
      </w:pPr>
    </w:p>
    <w:sectPr w:rsidR="0070475F" w:rsidRPr="0077621B" w:rsidSect="0037565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5F" w:rsidRDefault="0070475F" w:rsidP="00375656">
      <w:pPr>
        <w:spacing w:after="0" w:line="240" w:lineRule="auto"/>
      </w:pPr>
      <w:r>
        <w:separator/>
      </w:r>
    </w:p>
  </w:endnote>
  <w:endnote w:type="continuationSeparator" w:id="0">
    <w:p w:rsidR="0070475F" w:rsidRDefault="0070475F" w:rsidP="003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5F" w:rsidRDefault="0070475F" w:rsidP="00375656">
      <w:pPr>
        <w:spacing w:after="0" w:line="240" w:lineRule="auto"/>
      </w:pPr>
      <w:r>
        <w:separator/>
      </w:r>
    </w:p>
  </w:footnote>
  <w:footnote w:type="continuationSeparator" w:id="0">
    <w:p w:rsidR="0070475F" w:rsidRDefault="0070475F" w:rsidP="0037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5F" w:rsidRDefault="0070475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0475F" w:rsidRDefault="007047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4F"/>
    <w:rsid w:val="00010BA8"/>
    <w:rsid w:val="00017AB5"/>
    <w:rsid w:val="00110DF2"/>
    <w:rsid w:val="00130885"/>
    <w:rsid w:val="00171EB1"/>
    <w:rsid w:val="00174011"/>
    <w:rsid w:val="00186EB3"/>
    <w:rsid w:val="001A2C5D"/>
    <w:rsid w:val="001E10C7"/>
    <w:rsid w:val="00241CAB"/>
    <w:rsid w:val="002543AA"/>
    <w:rsid w:val="00257E3C"/>
    <w:rsid w:val="002A34D1"/>
    <w:rsid w:val="003255E9"/>
    <w:rsid w:val="00375656"/>
    <w:rsid w:val="00375C6C"/>
    <w:rsid w:val="003A7D70"/>
    <w:rsid w:val="0042179D"/>
    <w:rsid w:val="004572A0"/>
    <w:rsid w:val="00480441"/>
    <w:rsid w:val="004B55B0"/>
    <w:rsid w:val="0058044F"/>
    <w:rsid w:val="005F4B01"/>
    <w:rsid w:val="0063389D"/>
    <w:rsid w:val="00671A9C"/>
    <w:rsid w:val="006D1DA5"/>
    <w:rsid w:val="0070475F"/>
    <w:rsid w:val="00720738"/>
    <w:rsid w:val="00735C83"/>
    <w:rsid w:val="00775637"/>
    <w:rsid w:val="0077621B"/>
    <w:rsid w:val="007B40AC"/>
    <w:rsid w:val="0080294C"/>
    <w:rsid w:val="00807852"/>
    <w:rsid w:val="008311D0"/>
    <w:rsid w:val="00834452"/>
    <w:rsid w:val="008B0970"/>
    <w:rsid w:val="008B77DE"/>
    <w:rsid w:val="00911DDF"/>
    <w:rsid w:val="009747A9"/>
    <w:rsid w:val="009931A8"/>
    <w:rsid w:val="009B3B1C"/>
    <w:rsid w:val="009D0007"/>
    <w:rsid w:val="009F1128"/>
    <w:rsid w:val="009F2B76"/>
    <w:rsid w:val="00A918AD"/>
    <w:rsid w:val="00AE193D"/>
    <w:rsid w:val="00AF0378"/>
    <w:rsid w:val="00B013FA"/>
    <w:rsid w:val="00B549C6"/>
    <w:rsid w:val="00BF100C"/>
    <w:rsid w:val="00BF2E59"/>
    <w:rsid w:val="00C143B6"/>
    <w:rsid w:val="00C62FC6"/>
    <w:rsid w:val="00C83F8D"/>
    <w:rsid w:val="00CC29A2"/>
    <w:rsid w:val="00D315FC"/>
    <w:rsid w:val="00D50CD9"/>
    <w:rsid w:val="00D56220"/>
    <w:rsid w:val="00D7085C"/>
    <w:rsid w:val="00D85858"/>
    <w:rsid w:val="00D91A7F"/>
    <w:rsid w:val="00DB5510"/>
    <w:rsid w:val="00E90C22"/>
    <w:rsid w:val="00E96E0B"/>
    <w:rsid w:val="00EC48D4"/>
    <w:rsid w:val="00EF0420"/>
    <w:rsid w:val="00EF6D7D"/>
    <w:rsid w:val="00F01038"/>
    <w:rsid w:val="00F46107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43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43AA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2543AA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747A9"/>
    <w:rPr>
      <w:rFonts w:ascii="Times New Roman" w:hAnsi="Times New Roman"/>
      <w:sz w:val="24"/>
      <w:lang w:eastAsia="ru-RU"/>
    </w:rPr>
  </w:style>
  <w:style w:type="paragraph" w:customStyle="1" w:styleId="1">
    <w:name w:val="Знак Знак1 Знак Знак"/>
    <w:basedOn w:val="Normal"/>
    <w:uiPriority w:val="99"/>
    <w:rsid w:val="00D858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DB55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B5510"/>
    <w:rPr>
      <w:rFonts w:ascii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9F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1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A2C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56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7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656"/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2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B6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6</Pages>
  <Words>1445</Words>
  <Characters>8237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30</cp:revision>
  <cp:lastPrinted>2018-10-29T08:49:00Z</cp:lastPrinted>
  <dcterms:created xsi:type="dcterms:W3CDTF">2018-10-23T08:56:00Z</dcterms:created>
  <dcterms:modified xsi:type="dcterms:W3CDTF">2018-10-29T12:23:00Z</dcterms:modified>
</cp:coreProperties>
</file>