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7F" w:rsidRDefault="00802B7F" w:rsidP="0049688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802B7F" w:rsidRPr="004E1BB0" w:rsidTr="009A68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pct"/>
            <w:gridSpan w:val="48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 ПРОВЕДЕНИИ СОБРАНИЯ О СОГЛАСОВАНИИ МЕСТОПОЛОЖЕНИЯ ГРАНИЦ ЗЕМЕЛЬНЫХ УЧАСТКОВ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rPr>
          <w:trHeight w:val="1102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gridSpan w:val="8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Кадастровым инженером</w:t>
            </w:r>
          </w:p>
        </w:tc>
        <w:tc>
          <w:tcPr>
            <w:tcW w:w="3914" w:type="pct"/>
            <w:gridSpan w:val="40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Петровым Андреем Александровичем, почтовый адрес: 164500, Архангельская область, г. Северодвинск, ул. Плюснина, д. 5, </w:t>
            </w:r>
          </w:p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«Бюро кадастровых услуг»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0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ADC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отчество, почтовый адрес,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4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Default="00802B7F" w:rsidP="00B7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СНИЛС 080-526-412-43,</w:t>
            </w:r>
            <w:r w:rsidRPr="004E1BB0">
              <w:rPr>
                <w:rFonts w:ascii="Times New Roman" w:hAnsi="Times New Roman"/>
              </w:rPr>
              <w:t xml:space="preserve"> </w:t>
            </w:r>
            <w:hyperlink r:id="rId6" w:history="1">
              <w:r w:rsidRPr="009C6ADC">
                <w:rPr>
                  <w:rFonts w:ascii="Times New Roman" w:hAnsi="Times New Roman"/>
                  <w:sz w:val="24"/>
                  <w:szCs w:val="24"/>
                  <w:lang w:eastAsia="ru-RU"/>
                </w:rPr>
                <w:t>Petrovsev@yandex.ru</w:t>
              </w:r>
            </w:hyperlink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, 8-953-260-40-60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8-902-191-76-67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02B7F" w:rsidRPr="009C6ADC" w:rsidRDefault="00802B7F" w:rsidP="00CE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8-911-879-86-65, №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регистрации 19298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48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tabs>
                <w:tab w:val="left" w:pos="549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ADC">
              <w:rPr>
                <w:rFonts w:ascii="Times New Roman" w:hAnsi="Times New Roman"/>
                <w:sz w:val="18"/>
                <w:szCs w:val="18"/>
                <w:lang w:eastAsia="ru-RU"/>
              </w:rPr>
              <w:t>адрес электронной почты, контактный телефон, N регистрации в государственном реестре лиц, осуществляющих кадастровую деятельность)</w:t>
            </w:r>
          </w:p>
          <w:p w:rsidR="00802B7F" w:rsidRPr="009C6ADC" w:rsidRDefault="00802B7F" w:rsidP="00683D3E">
            <w:pPr>
              <w:tabs>
                <w:tab w:val="left" w:pos="5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2B7F" w:rsidRPr="009C6ADC" w:rsidRDefault="00802B7F" w:rsidP="00683D3E">
            <w:pPr>
              <w:tabs>
                <w:tab w:val="left" w:pos="5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выполняются кадастровые работы в отношении земельного участка с кадастровым номером </w:t>
            </w:r>
            <w:r w:rsidRPr="006432D2">
              <w:rPr>
                <w:rFonts w:ascii="Times New Roman" w:hAnsi="Times New Roman"/>
                <w:sz w:val="24"/>
                <w:szCs w:val="24"/>
                <w:lang w:eastAsia="ru-RU"/>
              </w:rPr>
              <w:t>29:28:000000:6336</w:t>
            </w:r>
            <w:r w:rsidRPr="00683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расположенного: </w:t>
            </w:r>
            <w:r w:rsidRPr="006432D2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Архангельская область, городской округ Северодвинск, город Северодвинск, Кудемское шосс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е,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кадастрового квартала </w:t>
            </w:r>
            <w:r w:rsidRPr="006432D2">
              <w:rPr>
                <w:rFonts w:ascii="Times New Roman" w:hAnsi="Times New Roman"/>
                <w:sz w:val="24"/>
                <w:szCs w:val="24"/>
                <w:lang w:eastAsia="ru-RU"/>
              </w:rPr>
              <w:t>29:28:50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3001, </w:t>
            </w:r>
            <w:r w:rsidRPr="006432D2">
              <w:rPr>
                <w:rFonts w:ascii="Times New Roman" w:hAnsi="Times New Roman"/>
                <w:sz w:val="24"/>
                <w:szCs w:val="24"/>
                <w:lang w:eastAsia="ru-RU"/>
              </w:rPr>
              <w:t>29:28:50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3004, </w:t>
            </w:r>
            <w:r w:rsidRPr="006432D2">
              <w:rPr>
                <w:rFonts w:ascii="Times New Roman" w:hAnsi="Times New Roman"/>
                <w:sz w:val="24"/>
                <w:szCs w:val="24"/>
                <w:lang w:eastAsia="ru-RU"/>
              </w:rPr>
              <w:t>29:28:50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3007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2B7F" w:rsidRDefault="00802B7F" w:rsidP="00683D3E">
            <w:pPr>
              <w:tabs>
                <w:tab w:val="left" w:pos="5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Смежные земельные участки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местоположения границ которых проводится согласование:</w:t>
            </w:r>
          </w:p>
          <w:p w:rsidR="00802B7F" w:rsidRDefault="00802B7F" w:rsidP="00683D3E">
            <w:pPr>
              <w:tabs>
                <w:tab w:val="left" w:pos="54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8900" w:type="dxa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38"/>
              <w:gridCol w:w="5762"/>
            </w:tblGrid>
            <w:tr w:rsidR="00802B7F" w:rsidRPr="004E1BB0" w:rsidTr="004E1BB0">
              <w:trPr>
                <w:trHeight w:val="298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tabs>
                      <w:tab w:val="left" w:pos="549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29:28:503004:254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tabs>
                      <w:tab w:val="left" w:pos="549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Большая Кудьма</w:t>
                  </w:r>
                </w:p>
              </w:tc>
            </w:tr>
            <w:tr w:rsidR="00802B7F" w:rsidRPr="004E1BB0" w:rsidTr="004E1BB0"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29:28:503004:255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дер. Б. Кудьма (Лахта)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29:28:503007:109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29:28:503007:119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Волость, участок № 25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29:28:503007:129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Б.Кудьма, дер.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29:28:503007:137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29:28:503007:140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29:28:503007:141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29:28:503007:142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29:28:503007:143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29:28:503007:144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29:28:503007:145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29:28:503007:149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29:28:503007:159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29:28:503007:160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29:28:503007:161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29:28:503007:162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29:28:503007:163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29:28:503007:167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29:28:503007:168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29:28:503007:169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район Б.Кудьма,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29:28:503007:179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район Б.Кудьма,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29:28:503007:180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29:28:503007:181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29:28:503007:186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29:28:503007:187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район Б.Кудьма,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29:28:503007:199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дер. Б. Кудьма (Лахта)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район Б.Кудьма,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29:28:503007:209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29:28:503007:218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район Б.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29:28:503007:229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29:28:503007:230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29:28:503007:231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29:28:503007:232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29:28:503007:233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29:28:503007:234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29:28:503007:235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29:28:503007:249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Б. Кудьма (Волость)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29:28:503007:258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Б. Кудьма (Волость)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29:28:503007:269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Б. Кудьма (Волость)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29:28:503007:279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29:28:503007:289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29:28:503007:299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29:28:503007:301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29:28:503007:302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29:28:503007:303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29:28:503007:304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29:28:503007:305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29:28:503007:306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29:28:503007:319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29:28:503007:321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29:28:503007:322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29:28:503007:323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29:28:503007:337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29:28:503007:340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29:28:503007:341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29:28:503007:342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29:28:503007:343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29:28:503007:344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29:28:503007:345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29:28:503007:347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дер.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29:28:503007:359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29:28:503007:362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29:28:503007:363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29:28:503007:365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29:28:503007:366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29:28:503007:367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29:28:503007:368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29:28:503007:369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29:28:503007:378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29:28:503007:389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29:28:503007:390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29:28:503007:391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29:28:503007:41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29:28:503007:42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29:28:503007:45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29:28:503007:46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29:28:503007:47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29:28:503007:48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29:28:503007:56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29:28:503007:59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29:28:503007:60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29:28:503007:602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Архангельская область, г. Северодвинск, д. Волость, район Б.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29:28:503007:67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29:28:503007:71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29:28:503007:72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29:28:503007:73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29:28:503007:74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29:28:503007:78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29:28:503007:79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Волость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29:28:503007:80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29:28:503007:85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29:28:503007:86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29:28:503007:87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29:28:503007:88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29:28:503007:89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29:28:503007:90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29:28:503007:91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29:28:503007:92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29:28:503007:93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29:28:503007:94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29:28:503007:95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Лахта</w:t>
                  </w:r>
                </w:p>
              </w:tc>
            </w:tr>
            <w:tr w:rsidR="00802B7F" w:rsidRPr="004E1BB0" w:rsidTr="004E1BB0">
              <w:trPr>
                <w:trHeight w:val="595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" w:anchor="29:28:503001: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548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" w:anchor="29:28:503001:1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в районе д. Таборы</w:t>
                  </w:r>
                </w:p>
              </w:tc>
            </w:tr>
            <w:tr w:rsidR="00802B7F" w:rsidRPr="004E1BB0" w:rsidTr="004E1BB0">
              <w:trPr>
                <w:trHeight w:val="593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" w:anchor="29:28:503001:1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в районе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" w:anchor="29:28:503001:1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в районе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" w:anchor="29:28:503001:1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</w:t>
                  </w:r>
                </w:p>
              </w:tc>
            </w:tr>
            <w:tr w:rsidR="00802B7F" w:rsidRPr="004E1BB0" w:rsidTr="004E1BB0">
              <w:trPr>
                <w:trHeight w:val="299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" w:anchor="29:28:503001:2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" w:anchor="29:28:503001:4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" w:anchor="29:28:503001:4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" w:anchor="29:28:503001:4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" w:anchor="29:28:503001:4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" w:anchor="29:28:503001:5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29:28:503001:52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" w:anchor="29:28:503001:5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29:28:503001:53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" w:anchor="29:28:503001:5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29:28:503001:55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0" w:anchor="29:28:503001:5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29:28:503001:56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1" w:anchor="29:28:503001:5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29:28:503001:57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2" w:anchor="29:28:503001:6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3" w:anchor="29:28:503001:6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4" w:anchor="29:28:503001:6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5" w:anchor="29:28:503001:6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6" w:anchor="29:28:503001:6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559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7" w:anchor="29:28:503001:6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8" w:anchor="29:28:503001:6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9" w:anchor="29:28:503001:6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0" w:anchor="29:28:503001:6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1" w:anchor="29:28:503001:6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29:28:503001:69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2" w:anchor="29:28:503001:7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29:28:503001:70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3" w:anchor="29:28:503001:7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29:28:503001:75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4" w:anchor="29:28:503001:7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29:28:503001:76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5" w:anchor="29:28:503001:8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29:28:503001:83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6" w:anchor="29:28:503001:8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29:28:503001:84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7" w:anchor="29:28:503001:8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29:28:503001:86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8" w:anchor="29:28:503001:8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29:28:503001:87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39" w:anchor="29:28:503001:8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29:28:503001:89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0" w:anchor="29:28:503001:9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29:28:503001:90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1" w:anchor="29:28:503001:9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29:28:503001:91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2" w:anchor="29:28:503001:9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29:28:503001:92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Б.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3" w:anchor="29:28:503001:9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29:28:503001:93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Б.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4" w:anchor="29:28:503001:9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29:28:503001:94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Б.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5" w:anchor="29:28:503001:9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29:28:503001:97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6" w:anchor="29:28:503001:10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29:28:503001:101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7" w:anchor="29:28:503001:10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29:28:503001:102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8" w:anchor="29:28:503001:10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29:28:503001:104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49" w:anchor="29:28:503001:11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0" w:anchor="29:28:503001:11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1" w:anchor="29:28:503001:11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2" w:anchor="29:28:503001:11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3" w:anchor="29:28:503001:11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4" w:anchor="29:28:503001:11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5" w:anchor="29:28:503001:11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6" w:anchor="29:28:503001:11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29:28:503001:118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7" w:anchor="29:28:503001:12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8" w:anchor="29:28:503001:12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59" w:anchor="29:28:503001:12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0" w:anchor="29:28:503001:12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1" w:anchor="29:28:503001:12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2" w:anchor="29:28:503001:12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3" w:anchor="29:28:503001:12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29:28:503001:129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4" w:anchor="29:28:503001:13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5" w:anchor="29:28:503001:13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6" w:anchor="29:28:503001:13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7" w:anchor="29:28:503001:13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8" w:anchor="29:28:503001:13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69" w:anchor="29:28:503001:13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Б.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0" w:anchor="29:28:503001:13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29:28:503001:138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Архангельская обл., Северодвинск, Б.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1" w:anchor="29:28:503001:14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29:28:503001:144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2" w:anchor="29:28:503001:14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29:28:503001:145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3" w:anchor="29:28:503001:14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29:28:503001:146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4" w:anchor="29:28:503001:14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29:28:503001:147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5" w:anchor="29:28:503001:14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29:28:503001:148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6" w:anchor="29:28:503001:14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29:28:503001:149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7" w:anchor="29:28:503001:15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29:28:503001:150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8" w:anchor="29:28:503001:15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29:28:503001:152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79" w:anchor="29:28:503001:15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29:28:503001:155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0" w:anchor="29:28:503001:15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29:28:503001:156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1" w:anchor="29:28:503001:15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29:28:503001:157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2" w:anchor="29:28:503001:15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29:28:503001:158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3" w:anchor="29:28:503001:15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29:28:503001:159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4" w:anchor="29:28:503001:16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29:28:503001:160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5" w:anchor="29:28:503001:16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29:28:503001:161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6" w:anchor="29:28:503001:16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29:28:503001:162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7" w:anchor="29:28:503001:16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29:28:503001:166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8" w:anchor="29:28:503001:16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29:28:503001:167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89" w:anchor="29:28:503001:16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29:28:503001:168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0" w:anchor="29:28:503001:16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29:28:503001:169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1" w:anchor="29:28:503001:17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29:28:503001:170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Таборы, дом 53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2" w:anchor="29:28:503001:17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29:28:503001:171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Таборы, дом 53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3" w:anchor="29:28:503001:17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29:28:503001:172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4" w:anchor="29:28:503001:17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29:28:503001:177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5" w:anchor="29:28:503001:17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29:28:503001:178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6" w:anchor="29:28:503001:17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29:28:503001:179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7" w:anchor="29:28:503001:18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8" w:anchor="29:28:503001:18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99" w:anchor="29:28:503001:18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0" w:anchor="29:28:503001:18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1" w:anchor="29:28:503001:18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2" w:anchor="29:28:503001:18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3" w:anchor="29:28:503001:18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4" w:anchor="29:28:503001:18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Таборы, ул. Тростниковая, дом 60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5" w:anchor="29:28:503001:18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29:28:503001:189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6" w:anchor="29:28:503001:19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7" w:anchor="29:28:503001:19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8" w:anchor="29:28:503001:19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9" w:anchor="29:28:503001:19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0" w:anchor="29:28:503001:19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1" w:anchor="29:28:503001:19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2" w:anchor="29:28:503001:19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3" w:anchor="29:28:503001:19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29:28:503001:199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4" w:anchor="29:28:503001:20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5" w:anchor="29:28:503001:20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6" w:anchor="29:28:503001:20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7" w:anchor="29:28:503001:20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8" w:anchor="29:28:503001:20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19" w:anchor="29:28:503001:20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0" w:anchor="29:28:503001:20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1" w:anchor="29:28:503001:20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29:28:503001:208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2" w:anchor="29:28:503001:21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29:28:503001:212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3" w:anchor="29:28:503001:21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29:28:503001:213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4" w:anchor="29:28:503001:21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29:28:503001:214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5" w:anchor="29:28:503001:21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29:28:503001:215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Таборы, ул. Тростниковая, дом 57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6" w:anchor="29:28:503001:21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29:28:503001:216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Таборы, ул. Тростниковая, дом 57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7" w:anchor="29:28:503001:23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29:28:503001:230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г.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8" w:anchor="29:28:503001:23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29:28:503001:231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29" w:anchor="29:28:503001:23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29:28:503001:234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0" w:anchor="29:28:503001:23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29:28:503001:235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1" w:anchor="29:28:503001:23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29:28:503001:236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2" w:anchor="29:28:503001:23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29:28:503001:239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3" w:anchor="29:28:503001:24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4" w:anchor="29:28:503001:24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5" w:anchor="29:28:503001:24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6" w:anchor="29:28:503001:24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7" w:anchor="29:28:503001:24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8" w:anchor="29:28:503001:24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39" w:anchor="29:28:503001:24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0" w:anchor="29:28:503001:24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1" w:anchor="29:28:503001:24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29:28:503001:249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2" w:anchor="29:28:503001:25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3" w:anchor="29:28:503001:25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4" w:anchor="29:28:503001:25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5" w:anchor="29:28:503001:25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6" w:anchor="29:28:503001:25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7" w:anchor="29:28:503001:25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8" w:anchor="29:28:503001:25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49" w:anchor="29:28:503001:25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0" w:anchor="29:28:503001:25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1" w:anchor="29:28:503001:25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29:28:503001:259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2" w:anchor="29:28:503001:26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3" w:anchor="29:28:503001:26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4" w:anchor="29:28:503001:26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5" w:anchor="29:28:503001:26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6" w:anchor="29:28:503001:26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7" w:anchor="29:28:503001:26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8" w:anchor="29:28:503001:26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59" w:anchor="29:28:503001:26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0" w:anchor="29:28:503001:26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29:28:503001:268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1" w:anchor="29:28:503001:27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29:28:503001:271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2" w:anchor="29:28:503001:27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29:28:503001:272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3" w:anchor="29:28:503001:27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29:28:503001:273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в районе Б. Кудьмы,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4" w:anchor="29:28:503001:27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29:28:503001:274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5" w:anchor="29:28:503001:28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29:28:503001:280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6" w:anchor="29:28:503001:28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29:28:503001:281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7" w:anchor="29:28:503001:28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29:28:503001:286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8" w:anchor="29:28:503001:28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29:28:503001:287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69" w:anchor="29:28:503001:28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29:28:503001:288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0" w:anchor="29:28:503001:28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29:28:503001:289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1" w:anchor="29:28:503001:29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6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2" w:anchor="29:28:503001:29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3" w:anchor="29:28:503001:29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4" w:anchor="29:28:503001:29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5" w:anchor="29:28:503001:29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6" w:anchor="29:28:503001:29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7" w:anchor="29:28:503001:29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8" w:anchor="29:28:503001:29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29:28:503001:299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79" w:anchor="29:28:503001:30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0" w:anchor="29:28:503001:30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1" w:anchor="29:28:503001:302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29:28:503001:302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2" w:anchor="29:28:503001:30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3" w:anchor="29:28:503001:30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4" w:anchor="29:28:503001:30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5" w:anchor="29:28:503001:30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6" w:anchor="29:28:503001:30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7" w:anchor="29:28:503001:30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8" w:anchor="29:28:503001:30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29:28:503001:309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89" w:anchor="29:28:503001:310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29:28:503001:310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0" w:anchor="29:28:503001:31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29:28:503001:313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1" w:anchor="29:28:503001:31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29:28:503001:314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д.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2" w:anchor="29:28:503001:317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29:28:503001:317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д. Таборы, дом 15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3" w:anchor="29:28:503001:329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29:28:503001:329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Большая Кудьма, Онежский тракт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4" w:anchor="29:28:503001:404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29:28:503001:404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Северодвинск, в р-не Б. Кудьмы ост."Онежский тракт" левая сторона автодороги Северодвинск-Кудьма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5" w:anchor="29:28:503001:405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29:28:503001:405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Архангельская обл., Северодвинск, в р-не Б. Кудьмы, ост. "Онежский тракт", левая сторона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6" w:anchor="29:28:503001:40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29:28:503001:406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Архангельская обл., Б. Кудьма, ост. "Онежский тракт"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7" w:anchor="29:28:503001:471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29:28:503001:471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Архангельская область, город Северодвинск, Большая Кудьма, район остановки "Онежский тракт"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8" w:anchor="29:28:503001:483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29:28:503001:483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Архангельская область, Северодвинск, Б. Кудьма в районе дер. Таборы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99" w:anchor="29:28:503001:506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29:28:503001:506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обл. Архангельская, г. Северодвинск, в районе д. Бол. Кудьма</w:t>
                  </w:r>
                </w:p>
              </w:tc>
            </w:tr>
            <w:tr w:rsidR="00802B7F" w:rsidRPr="004E1BB0" w:rsidTr="004E1BB0">
              <w:trPr>
                <w:trHeight w:val="300"/>
              </w:trPr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200" w:anchor="29:28:503001:898" w:history="1">
                    <w:r w:rsidRPr="004E1BB0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29:28:503001:898</w:t>
                    </w:r>
                  </w:hyperlink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2B7F" w:rsidRPr="004E1BB0" w:rsidRDefault="00802B7F" w:rsidP="004E1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BB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Архангельская область, г. Северодвинск, район Большая Кудьма, Онежский тракт</w:t>
                  </w:r>
                </w:p>
              </w:tc>
            </w:tr>
          </w:tbl>
          <w:p w:rsidR="00802B7F" w:rsidRPr="006E4190" w:rsidRDefault="00802B7F" w:rsidP="00721AAE">
            <w:pPr>
              <w:spacing w:after="0" w:line="360" w:lineRule="auto"/>
              <w:ind w:left="7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Заказчиком кадастровых работ является</w:t>
            </w:r>
          </w:p>
        </w:tc>
        <w:tc>
          <w:tcPr>
            <w:tcW w:w="3522" w:type="pct"/>
            <w:gridSpan w:val="36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4E1BB0" w:rsidRDefault="00802B7F" w:rsidP="00496882">
            <w:pPr>
              <w:tabs>
                <w:tab w:val="right" w:pos="9356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«Северодвинск»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E1BB0">
              <w:rPr>
                <w:rFonts w:ascii="Times New Roman" w:hAnsi="Times New Roman"/>
                <w:bCs/>
                <w:iCs/>
                <w:sz w:val="24"/>
                <w:szCs w:val="24"/>
              </w:rPr>
              <w:t>164500, Архангельская область, город Северодвинск, улица Плюснина, дом 7. Тел.: (88184) 58-35-45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pct"/>
            <w:gridSpan w:val="36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6ADC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инициалы физического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3" w:type="pct"/>
            <w:gridSpan w:val="49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48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l43"/>
            <w:bookmarkEnd w:id="0"/>
            <w:r w:rsidRPr="009C6ADC">
              <w:rPr>
                <w:rFonts w:ascii="Times New Roman" w:hAnsi="Times New Roman"/>
                <w:sz w:val="18"/>
                <w:szCs w:val="18"/>
                <w:lang w:eastAsia="ru-RU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Default="00802B7F" w:rsidP="00496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по поводу согласования местоположения границы состоится по адресу: 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164500, Архангельская область, г. Северодвинск, ул. Плюснина, д. 5, </w:t>
            </w:r>
          </w:p>
          <w:p w:rsidR="00802B7F" w:rsidRPr="009C6ADC" w:rsidRDefault="00802B7F" w:rsidP="005D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«Бюро кадастровых услуг» с 09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A68B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17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июня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года до 18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18 августа 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Pr="009C6AD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pct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l42"/>
            <w:bookmarkEnd w:id="1"/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2348" w:type="pct"/>
            <w:gridSpan w:val="2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164500, Архангельская область, </w:t>
            </w:r>
          </w:p>
          <w:p w:rsidR="00802B7F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Северодвинск, ул. Плюснина, д. 5, </w:t>
            </w:r>
          </w:p>
          <w:p w:rsidR="00802B7F" w:rsidRPr="009C6ADC" w:rsidRDefault="00802B7F" w:rsidP="0068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«Бюро кадастровых услуг»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9C6ADC" w:rsidRDefault="00802B7F" w:rsidP="005D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l39"/>
            <w:bookmarkEnd w:id="2"/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о проведении согласования местоположения границ земельных участков на местности принимаются с 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по 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обоснованные возражения о местоположении границ земельных участков после ознакомления с проектом межевого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принимаются с 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июня 2020 года              по 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9A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 2020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по адресу: 164500, Архангельская область, г. Северодвинск,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ул. Плюснина, д. 5, «Бюро када</w:t>
            </w:r>
            <w:bookmarkStart w:id="3" w:name="_GoBack"/>
            <w:bookmarkEnd w:id="3"/>
            <w:r w:rsidRPr="009C6ADC">
              <w:rPr>
                <w:rFonts w:ascii="Times New Roman" w:hAnsi="Times New Roman"/>
                <w:sz w:val="24"/>
                <w:szCs w:val="24"/>
                <w:lang w:eastAsia="ru-RU"/>
              </w:rPr>
              <w:t>стровых услуг».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B7F" w:rsidRPr="004E1BB0" w:rsidTr="009A68B6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5" w:type="pct"/>
            <w:gridSpan w:val="4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4E1BB0" w:rsidRDefault="00802B7F" w:rsidP="00496882">
            <w:pPr>
              <w:pStyle w:val="Heading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l40"/>
            <w:bookmarkEnd w:id="4"/>
            <w:r w:rsidRPr="004E1BB0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>При проведении согласования местоположения границ при себе необходимо иметь документ, удостоверяющий личность, СНИЛС, а также документы о правах на земельный участок (Федеральный закон "О государственной регистрации недвижимости" от 13.07.2015 № 218-ФЗ).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02B7F" w:rsidRPr="00D97345" w:rsidRDefault="00802B7F" w:rsidP="0068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3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2B7F" w:rsidRPr="00496882" w:rsidRDefault="00802B7F" w:rsidP="00BF64FC">
      <w:pPr>
        <w:spacing w:after="0" w:line="240" w:lineRule="auto"/>
        <w:rPr>
          <w:lang w:eastAsia="ru-RU"/>
        </w:rPr>
      </w:pPr>
    </w:p>
    <w:sectPr w:rsidR="00802B7F" w:rsidRPr="00496882" w:rsidSect="009C0EF4">
      <w:headerReference w:type="default" r:id="rId201"/>
      <w:pgSz w:w="11906" w:h="16838"/>
      <w:pgMar w:top="340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7F" w:rsidRDefault="00802B7F" w:rsidP="00496882">
      <w:pPr>
        <w:spacing w:after="0" w:line="240" w:lineRule="auto"/>
      </w:pPr>
      <w:r>
        <w:separator/>
      </w:r>
    </w:p>
  </w:endnote>
  <w:endnote w:type="continuationSeparator" w:id="0">
    <w:p w:rsidR="00802B7F" w:rsidRDefault="00802B7F" w:rsidP="004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7F" w:rsidRDefault="00802B7F" w:rsidP="00496882">
      <w:pPr>
        <w:spacing w:after="0" w:line="240" w:lineRule="auto"/>
      </w:pPr>
      <w:r>
        <w:separator/>
      </w:r>
    </w:p>
  </w:footnote>
  <w:footnote w:type="continuationSeparator" w:id="0">
    <w:p w:rsidR="00802B7F" w:rsidRDefault="00802B7F" w:rsidP="004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7F" w:rsidRDefault="00802B7F">
    <w:pPr>
      <w:pStyle w:val="Header"/>
      <w:jc w:val="center"/>
      <w:rPr>
        <w:rFonts w:ascii="Times New Roman" w:hAnsi="Times New Roman"/>
        <w:sz w:val="24"/>
        <w:szCs w:val="24"/>
      </w:rPr>
    </w:pPr>
    <w:r w:rsidRPr="00496882">
      <w:rPr>
        <w:rFonts w:ascii="Times New Roman" w:hAnsi="Times New Roman"/>
        <w:sz w:val="24"/>
        <w:szCs w:val="24"/>
      </w:rPr>
      <w:fldChar w:fldCharType="begin"/>
    </w:r>
    <w:r w:rsidRPr="00496882">
      <w:rPr>
        <w:rFonts w:ascii="Times New Roman" w:hAnsi="Times New Roman"/>
        <w:sz w:val="24"/>
        <w:szCs w:val="24"/>
      </w:rPr>
      <w:instrText>PAGE   \* MERGEFORMAT</w:instrText>
    </w:r>
    <w:r w:rsidRPr="0049688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96882">
      <w:rPr>
        <w:rFonts w:ascii="Times New Roman" w:hAnsi="Times New Roman"/>
        <w:sz w:val="24"/>
        <w:szCs w:val="24"/>
      </w:rPr>
      <w:fldChar w:fldCharType="end"/>
    </w:r>
  </w:p>
  <w:p w:rsidR="00802B7F" w:rsidRDefault="00802B7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143"/>
    <w:rsid w:val="000B12ED"/>
    <w:rsid w:val="000D518D"/>
    <w:rsid w:val="00132809"/>
    <w:rsid w:val="00151B03"/>
    <w:rsid w:val="00163143"/>
    <w:rsid w:val="002B1B8D"/>
    <w:rsid w:val="0030660A"/>
    <w:rsid w:val="00454B31"/>
    <w:rsid w:val="00496882"/>
    <w:rsid w:val="004D7D9F"/>
    <w:rsid w:val="004E1BB0"/>
    <w:rsid w:val="00544D6A"/>
    <w:rsid w:val="005C6E6C"/>
    <w:rsid w:val="005D1076"/>
    <w:rsid w:val="005D5924"/>
    <w:rsid w:val="006432D2"/>
    <w:rsid w:val="00670F6C"/>
    <w:rsid w:val="00683D3E"/>
    <w:rsid w:val="006E4190"/>
    <w:rsid w:val="00721AAE"/>
    <w:rsid w:val="0072559A"/>
    <w:rsid w:val="00787CD4"/>
    <w:rsid w:val="007A3A4D"/>
    <w:rsid w:val="007D310C"/>
    <w:rsid w:val="00802000"/>
    <w:rsid w:val="00802B7F"/>
    <w:rsid w:val="00857A35"/>
    <w:rsid w:val="00873C17"/>
    <w:rsid w:val="00923DD8"/>
    <w:rsid w:val="009A68B6"/>
    <w:rsid w:val="009C0EF4"/>
    <w:rsid w:val="009C6ADC"/>
    <w:rsid w:val="009E0FCD"/>
    <w:rsid w:val="00A0063B"/>
    <w:rsid w:val="00A45FA3"/>
    <w:rsid w:val="00A567B4"/>
    <w:rsid w:val="00AC3D08"/>
    <w:rsid w:val="00AF45D2"/>
    <w:rsid w:val="00B717AB"/>
    <w:rsid w:val="00BF64FC"/>
    <w:rsid w:val="00CD1BC7"/>
    <w:rsid w:val="00CE6D10"/>
    <w:rsid w:val="00D97345"/>
    <w:rsid w:val="00DA4CD0"/>
    <w:rsid w:val="00E421E2"/>
    <w:rsid w:val="00E65BFB"/>
    <w:rsid w:val="00F3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83D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CD4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CD4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CD4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CD4"/>
    <w:pPr>
      <w:keepNext/>
      <w:keepLines/>
      <w:spacing w:before="200" w:after="0" w:line="274" w:lineRule="auto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7CD4"/>
    <w:pPr>
      <w:keepNext/>
      <w:keepLines/>
      <w:spacing w:before="200" w:after="0" w:line="274" w:lineRule="auto"/>
      <w:outlineLvl w:val="4"/>
    </w:pPr>
    <w:rPr>
      <w:rFonts w:ascii="Cambria" w:eastAsia="Times New Roman" w:hAnsi="Cambria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7CD4"/>
    <w:pPr>
      <w:keepNext/>
      <w:keepLines/>
      <w:spacing w:before="200" w:after="0" w:line="274" w:lineRule="auto"/>
      <w:outlineLvl w:val="5"/>
    </w:pPr>
    <w:rPr>
      <w:rFonts w:ascii="Cambria" w:eastAsia="Times New Roman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7CD4"/>
    <w:pPr>
      <w:keepNext/>
      <w:keepLines/>
      <w:spacing w:before="200" w:after="0" w:line="274" w:lineRule="auto"/>
      <w:outlineLvl w:val="6"/>
    </w:pPr>
    <w:rPr>
      <w:rFonts w:ascii="Cambria" w:eastAsia="Times New Roman" w:hAnsi="Cambria"/>
      <w:i/>
      <w:iCs/>
      <w:color w:val="1F497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7CD4"/>
    <w:pPr>
      <w:keepNext/>
      <w:keepLines/>
      <w:spacing w:before="200" w:after="0" w:line="274" w:lineRule="auto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7CD4"/>
    <w:pPr>
      <w:keepNext/>
      <w:keepLines/>
      <w:spacing w:before="200" w:after="0" w:line="274" w:lineRule="auto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CD4"/>
    <w:rPr>
      <w:rFonts w:ascii="Cambria" w:hAnsi="Cambria" w:cs="Times New Roman"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7CD4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7CD4"/>
    <w:rPr>
      <w:rFonts w:eastAsia="Times New Roman" w:cs="Times New Roman"/>
      <w:b/>
      <w:bCs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7CD4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7CD4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7CD4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87CD4"/>
    <w:rPr>
      <w:rFonts w:ascii="Cambria" w:hAnsi="Cambria" w:cs="Times New Roman"/>
      <w:i/>
      <w:iCs/>
      <w:color w:val="1F497D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7CD4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87CD4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Title"/>
    <w:uiPriority w:val="99"/>
    <w:rsid w:val="00787CD4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87CD4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87CD4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787CD4"/>
    <w:pPr>
      <w:spacing w:after="180"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7CD4"/>
    <w:pPr>
      <w:numPr>
        <w:ilvl w:val="1"/>
      </w:numPr>
      <w:spacing w:after="180" w:line="274" w:lineRule="auto"/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7CD4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787CD4"/>
    <w:rPr>
      <w:rFonts w:cs="Times New Roman"/>
      <w:b/>
      <w:bCs/>
      <w:color w:val="265898"/>
    </w:rPr>
  </w:style>
  <w:style w:type="character" w:styleId="Emphasis">
    <w:name w:val="Emphasis"/>
    <w:basedOn w:val="DefaultParagraphFont"/>
    <w:uiPriority w:val="99"/>
    <w:qFormat/>
    <w:rsid w:val="00787CD4"/>
    <w:rPr>
      <w:rFonts w:cs="Times New Roman"/>
      <w:i/>
      <w:iCs/>
      <w:color w:val="1F497D"/>
    </w:rPr>
  </w:style>
  <w:style w:type="paragraph" w:styleId="NoSpacing">
    <w:name w:val="No Spacing"/>
    <w:link w:val="NoSpacingChar"/>
    <w:uiPriority w:val="99"/>
    <w:qFormat/>
    <w:rsid w:val="00787CD4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87CD4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787CD4"/>
    <w:pPr>
      <w:spacing w:after="180" w:line="240" w:lineRule="auto"/>
      <w:ind w:left="720" w:hanging="288"/>
      <w:contextualSpacing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qFormat/>
    <w:rsid w:val="00787CD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787CD4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87CD4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87CD4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SubtleEmphasis">
    <w:name w:val="Subtle Emphasis"/>
    <w:basedOn w:val="DefaultParagraphFont"/>
    <w:uiPriority w:val="99"/>
    <w:qFormat/>
    <w:rsid w:val="00787CD4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787CD4"/>
    <w:rPr>
      <w:rFonts w:cs="Times New Roman"/>
      <w:b/>
      <w:bCs/>
      <w:i/>
      <w:iCs/>
      <w:color w:val="1F497D"/>
    </w:rPr>
  </w:style>
  <w:style w:type="character" w:styleId="SubtleReference">
    <w:name w:val="Subtle Reference"/>
    <w:basedOn w:val="DefaultParagraphFont"/>
    <w:uiPriority w:val="99"/>
    <w:qFormat/>
    <w:rsid w:val="00787CD4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787CD4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787CD4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uiPriority w:val="99"/>
    <w:qFormat/>
    <w:rsid w:val="00787CD4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99"/>
    <w:rsid w:val="00721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4968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9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8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8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bprog.ru/webservices/xsl/" TargetMode="External"/><Relationship Id="rId21" Type="http://schemas.openxmlformats.org/officeDocument/2006/relationships/hyperlink" Target="https://pbprog.ru/webservices/xsl/" TargetMode="External"/><Relationship Id="rId42" Type="http://schemas.openxmlformats.org/officeDocument/2006/relationships/hyperlink" Target="https://pbprog.ru/webservices/xsl/" TargetMode="External"/><Relationship Id="rId63" Type="http://schemas.openxmlformats.org/officeDocument/2006/relationships/hyperlink" Target="https://pbprog.ru/webservices/xsl/" TargetMode="External"/><Relationship Id="rId84" Type="http://schemas.openxmlformats.org/officeDocument/2006/relationships/hyperlink" Target="https://pbprog.ru/webservices/xsl/" TargetMode="External"/><Relationship Id="rId138" Type="http://schemas.openxmlformats.org/officeDocument/2006/relationships/hyperlink" Target="https://pbprog.ru/webservices/xsl/" TargetMode="External"/><Relationship Id="rId159" Type="http://schemas.openxmlformats.org/officeDocument/2006/relationships/hyperlink" Target="https://pbprog.ru/webservices/xsl/" TargetMode="External"/><Relationship Id="rId170" Type="http://schemas.openxmlformats.org/officeDocument/2006/relationships/hyperlink" Target="https://pbprog.ru/webservices/xsl/" TargetMode="External"/><Relationship Id="rId191" Type="http://schemas.openxmlformats.org/officeDocument/2006/relationships/hyperlink" Target="https://pbprog.ru/webservices/xsl/" TargetMode="External"/><Relationship Id="rId196" Type="http://schemas.openxmlformats.org/officeDocument/2006/relationships/hyperlink" Target="https://pbprog.ru/webservices/xsl/" TargetMode="External"/><Relationship Id="rId200" Type="http://schemas.openxmlformats.org/officeDocument/2006/relationships/hyperlink" Target="https://pbprog.ru/webservices/xsl/" TargetMode="External"/><Relationship Id="rId16" Type="http://schemas.openxmlformats.org/officeDocument/2006/relationships/hyperlink" Target="https://pbprog.ru/webservices/xsl/" TargetMode="External"/><Relationship Id="rId107" Type="http://schemas.openxmlformats.org/officeDocument/2006/relationships/hyperlink" Target="https://pbprog.ru/webservices/xsl/" TargetMode="External"/><Relationship Id="rId11" Type="http://schemas.openxmlformats.org/officeDocument/2006/relationships/hyperlink" Target="https://pbprog.ru/webservices/xsl/" TargetMode="External"/><Relationship Id="rId32" Type="http://schemas.openxmlformats.org/officeDocument/2006/relationships/hyperlink" Target="https://pbprog.ru/webservices/xsl/" TargetMode="External"/><Relationship Id="rId37" Type="http://schemas.openxmlformats.org/officeDocument/2006/relationships/hyperlink" Target="https://pbprog.ru/webservices/xsl/" TargetMode="External"/><Relationship Id="rId53" Type="http://schemas.openxmlformats.org/officeDocument/2006/relationships/hyperlink" Target="https://pbprog.ru/webservices/xsl/" TargetMode="External"/><Relationship Id="rId58" Type="http://schemas.openxmlformats.org/officeDocument/2006/relationships/hyperlink" Target="https://pbprog.ru/webservices/xsl/" TargetMode="External"/><Relationship Id="rId74" Type="http://schemas.openxmlformats.org/officeDocument/2006/relationships/hyperlink" Target="https://pbprog.ru/webservices/xsl/" TargetMode="External"/><Relationship Id="rId79" Type="http://schemas.openxmlformats.org/officeDocument/2006/relationships/hyperlink" Target="https://pbprog.ru/webservices/xsl/" TargetMode="External"/><Relationship Id="rId102" Type="http://schemas.openxmlformats.org/officeDocument/2006/relationships/hyperlink" Target="https://pbprog.ru/webservices/xsl/" TargetMode="External"/><Relationship Id="rId123" Type="http://schemas.openxmlformats.org/officeDocument/2006/relationships/hyperlink" Target="https://pbprog.ru/webservices/xsl/" TargetMode="External"/><Relationship Id="rId128" Type="http://schemas.openxmlformats.org/officeDocument/2006/relationships/hyperlink" Target="https://pbprog.ru/webservices/xsl/" TargetMode="External"/><Relationship Id="rId144" Type="http://schemas.openxmlformats.org/officeDocument/2006/relationships/hyperlink" Target="https://pbprog.ru/webservices/xsl/" TargetMode="External"/><Relationship Id="rId149" Type="http://schemas.openxmlformats.org/officeDocument/2006/relationships/hyperlink" Target="https://pbprog.ru/webservices/xsl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pbprog.ru/webservices/xsl/" TargetMode="External"/><Relationship Id="rId95" Type="http://schemas.openxmlformats.org/officeDocument/2006/relationships/hyperlink" Target="https://pbprog.ru/webservices/xsl/" TargetMode="External"/><Relationship Id="rId160" Type="http://schemas.openxmlformats.org/officeDocument/2006/relationships/hyperlink" Target="https://pbprog.ru/webservices/xsl/" TargetMode="External"/><Relationship Id="rId165" Type="http://schemas.openxmlformats.org/officeDocument/2006/relationships/hyperlink" Target="https://pbprog.ru/webservices/xsl/" TargetMode="External"/><Relationship Id="rId181" Type="http://schemas.openxmlformats.org/officeDocument/2006/relationships/hyperlink" Target="https://pbprog.ru/webservices/xsl/" TargetMode="External"/><Relationship Id="rId186" Type="http://schemas.openxmlformats.org/officeDocument/2006/relationships/hyperlink" Target="https://pbprog.ru/webservices/xsl/" TargetMode="External"/><Relationship Id="rId22" Type="http://schemas.openxmlformats.org/officeDocument/2006/relationships/hyperlink" Target="https://pbprog.ru/webservices/xsl/" TargetMode="External"/><Relationship Id="rId27" Type="http://schemas.openxmlformats.org/officeDocument/2006/relationships/hyperlink" Target="https://pbprog.ru/webservices/xsl/" TargetMode="External"/><Relationship Id="rId43" Type="http://schemas.openxmlformats.org/officeDocument/2006/relationships/hyperlink" Target="https://pbprog.ru/webservices/xsl/" TargetMode="External"/><Relationship Id="rId48" Type="http://schemas.openxmlformats.org/officeDocument/2006/relationships/hyperlink" Target="https://pbprog.ru/webservices/xsl/" TargetMode="External"/><Relationship Id="rId64" Type="http://schemas.openxmlformats.org/officeDocument/2006/relationships/hyperlink" Target="https://pbprog.ru/webservices/xsl/" TargetMode="External"/><Relationship Id="rId69" Type="http://schemas.openxmlformats.org/officeDocument/2006/relationships/hyperlink" Target="https://pbprog.ru/webservices/xsl/" TargetMode="External"/><Relationship Id="rId113" Type="http://schemas.openxmlformats.org/officeDocument/2006/relationships/hyperlink" Target="https://pbprog.ru/webservices/xsl/" TargetMode="External"/><Relationship Id="rId118" Type="http://schemas.openxmlformats.org/officeDocument/2006/relationships/hyperlink" Target="https://pbprog.ru/webservices/xsl/" TargetMode="External"/><Relationship Id="rId134" Type="http://schemas.openxmlformats.org/officeDocument/2006/relationships/hyperlink" Target="https://pbprog.ru/webservices/xsl/" TargetMode="External"/><Relationship Id="rId139" Type="http://schemas.openxmlformats.org/officeDocument/2006/relationships/hyperlink" Target="https://pbprog.ru/webservices/xsl/" TargetMode="External"/><Relationship Id="rId80" Type="http://schemas.openxmlformats.org/officeDocument/2006/relationships/hyperlink" Target="https://pbprog.ru/webservices/xsl/" TargetMode="External"/><Relationship Id="rId85" Type="http://schemas.openxmlformats.org/officeDocument/2006/relationships/hyperlink" Target="https://pbprog.ru/webservices/xsl/" TargetMode="External"/><Relationship Id="rId150" Type="http://schemas.openxmlformats.org/officeDocument/2006/relationships/hyperlink" Target="https://pbprog.ru/webservices/xsl/" TargetMode="External"/><Relationship Id="rId155" Type="http://schemas.openxmlformats.org/officeDocument/2006/relationships/hyperlink" Target="https://pbprog.ru/webservices/xsl/" TargetMode="External"/><Relationship Id="rId171" Type="http://schemas.openxmlformats.org/officeDocument/2006/relationships/hyperlink" Target="https://pbprog.ru/webservices/xsl/" TargetMode="External"/><Relationship Id="rId176" Type="http://schemas.openxmlformats.org/officeDocument/2006/relationships/hyperlink" Target="https://pbprog.ru/webservices/xsl/" TargetMode="External"/><Relationship Id="rId192" Type="http://schemas.openxmlformats.org/officeDocument/2006/relationships/hyperlink" Target="https://pbprog.ru/webservices/xsl/" TargetMode="External"/><Relationship Id="rId197" Type="http://schemas.openxmlformats.org/officeDocument/2006/relationships/hyperlink" Target="https://pbprog.ru/webservices/xsl/" TargetMode="External"/><Relationship Id="rId201" Type="http://schemas.openxmlformats.org/officeDocument/2006/relationships/header" Target="header1.xml"/><Relationship Id="rId12" Type="http://schemas.openxmlformats.org/officeDocument/2006/relationships/hyperlink" Target="https://pbprog.ru/webservices/xsl/" TargetMode="External"/><Relationship Id="rId17" Type="http://schemas.openxmlformats.org/officeDocument/2006/relationships/hyperlink" Target="https://pbprog.ru/webservices/xsl/" TargetMode="External"/><Relationship Id="rId33" Type="http://schemas.openxmlformats.org/officeDocument/2006/relationships/hyperlink" Target="https://pbprog.ru/webservices/xsl/" TargetMode="External"/><Relationship Id="rId38" Type="http://schemas.openxmlformats.org/officeDocument/2006/relationships/hyperlink" Target="https://pbprog.ru/webservices/xsl/" TargetMode="External"/><Relationship Id="rId59" Type="http://schemas.openxmlformats.org/officeDocument/2006/relationships/hyperlink" Target="https://pbprog.ru/webservices/xsl/" TargetMode="External"/><Relationship Id="rId103" Type="http://schemas.openxmlformats.org/officeDocument/2006/relationships/hyperlink" Target="https://pbprog.ru/webservices/xsl/" TargetMode="External"/><Relationship Id="rId108" Type="http://schemas.openxmlformats.org/officeDocument/2006/relationships/hyperlink" Target="https://pbprog.ru/webservices/xsl/" TargetMode="External"/><Relationship Id="rId124" Type="http://schemas.openxmlformats.org/officeDocument/2006/relationships/hyperlink" Target="https://pbprog.ru/webservices/xsl/" TargetMode="External"/><Relationship Id="rId129" Type="http://schemas.openxmlformats.org/officeDocument/2006/relationships/hyperlink" Target="https://pbprog.ru/webservices/xsl/" TargetMode="External"/><Relationship Id="rId54" Type="http://schemas.openxmlformats.org/officeDocument/2006/relationships/hyperlink" Target="https://pbprog.ru/webservices/xsl/" TargetMode="External"/><Relationship Id="rId70" Type="http://schemas.openxmlformats.org/officeDocument/2006/relationships/hyperlink" Target="https://pbprog.ru/webservices/xsl/" TargetMode="External"/><Relationship Id="rId75" Type="http://schemas.openxmlformats.org/officeDocument/2006/relationships/hyperlink" Target="https://pbprog.ru/webservices/xsl/" TargetMode="External"/><Relationship Id="rId91" Type="http://schemas.openxmlformats.org/officeDocument/2006/relationships/hyperlink" Target="https://pbprog.ru/webservices/xsl/" TargetMode="External"/><Relationship Id="rId96" Type="http://schemas.openxmlformats.org/officeDocument/2006/relationships/hyperlink" Target="https://pbprog.ru/webservices/xsl/" TargetMode="External"/><Relationship Id="rId140" Type="http://schemas.openxmlformats.org/officeDocument/2006/relationships/hyperlink" Target="https://pbprog.ru/webservices/xsl/" TargetMode="External"/><Relationship Id="rId145" Type="http://schemas.openxmlformats.org/officeDocument/2006/relationships/hyperlink" Target="https://pbprog.ru/webservices/xsl/" TargetMode="External"/><Relationship Id="rId161" Type="http://schemas.openxmlformats.org/officeDocument/2006/relationships/hyperlink" Target="https://pbprog.ru/webservices/xsl/" TargetMode="External"/><Relationship Id="rId166" Type="http://schemas.openxmlformats.org/officeDocument/2006/relationships/hyperlink" Target="https://pbprog.ru/webservices/xsl/" TargetMode="External"/><Relationship Id="rId182" Type="http://schemas.openxmlformats.org/officeDocument/2006/relationships/hyperlink" Target="https://pbprog.ru/webservices/xsl/" TargetMode="External"/><Relationship Id="rId187" Type="http://schemas.openxmlformats.org/officeDocument/2006/relationships/hyperlink" Target="https://pbprog.ru/webservices/xsl/" TargetMode="External"/><Relationship Id="rId1" Type="http://schemas.openxmlformats.org/officeDocument/2006/relationships/styles" Target="styles.xml"/><Relationship Id="rId6" Type="http://schemas.openxmlformats.org/officeDocument/2006/relationships/hyperlink" Target="mailto:Petrovsev@yandex.ru" TargetMode="External"/><Relationship Id="rId23" Type="http://schemas.openxmlformats.org/officeDocument/2006/relationships/hyperlink" Target="https://pbprog.ru/webservices/xsl/" TargetMode="External"/><Relationship Id="rId28" Type="http://schemas.openxmlformats.org/officeDocument/2006/relationships/hyperlink" Target="https://pbprog.ru/webservices/xsl/" TargetMode="External"/><Relationship Id="rId49" Type="http://schemas.openxmlformats.org/officeDocument/2006/relationships/hyperlink" Target="https://pbprog.ru/webservices/xsl/" TargetMode="External"/><Relationship Id="rId114" Type="http://schemas.openxmlformats.org/officeDocument/2006/relationships/hyperlink" Target="https://pbprog.ru/webservices/xsl/" TargetMode="External"/><Relationship Id="rId119" Type="http://schemas.openxmlformats.org/officeDocument/2006/relationships/hyperlink" Target="https://pbprog.ru/webservices/xsl/" TargetMode="External"/><Relationship Id="rId44" Type="http://schemas.openxmlformats.org/officeDocument/2006/relationships/hyperlink" Target="https://pbprog.ru/webservices/xsl/" TargetMode="External"/><Relationship Id="rId60" Type="http://schemas.openxmlformats.org/officeDocument/2006/relationships/hyperlink" Target="https://pbprog.ru/webservices/xsl/" TargetMode="External"/><Relationship Id="rId65" Type="http://schemas.openxmlformats.org/officeDocument/2006/relationships/hyperlink" Target="https://pbprog.ru/webservices/xsl/" TargetMode="External"/><Relationship Id="rId81" Type="http://schemas.openxmlformats.org/officeDocument/2006/relationships/hyperlink" Target="https://pbprog.ru/webservices/xsl/" TargetMode="External"/><Relationship Id="rId86" Type="http://schemas.openxmlformats.org/officeDocument/2006/relationships/hyperlink" Target="https://pbprog.ru/webservices/xsl/" TargetMode="External"/><Relationship Id="rId130" Type="http://schemas.openxmlformats.org/officeDocument/2006/relationships/hyperlink" Target="https://pbprog.ru/webservices/xsl/" TargetMode="External"/><Relationship Id="rId135" Type="http://schemas.openxmlformats.org/officeDocument/2006/relationships/hyperlink" Target="https://pbprog.ru/webservices/xsl/" TargetMode="External"/><Relationship Id="rId151" Type="http://schemas.openxmlformats.org/officeDocument/2006/relationships/hyperlink" Target="https://pbprog.ru/webservices/xsl/" TargetMode="External"/><Relationship Id="rId156" Type="http://schemas.openxmlformats.org/officeDocument/2006/relationships/hyperlink" Target="https://pbprog.ru/webservices/xsl/" TargetMode="External"/><Relationship Id="rId177" Type="http://schemas.openxmlformats.org/officeDocument/2006/relationships/hyperlink" Target="https://pbprog.ru/webservices/xsl/" TargetMode="External"/><Relationship Id="rId198" Type="http://schemas.openxmlformats.org/officeDocument/2006/relationships/hyperlink" Target="https://pbprog.ru/webservices/xsl/" TargetMode="External"/><Relationship Id="rId172" Type="http://schemas.openxmlformats.org/officeDocument/2006/relationships/hyperlink" Target="https://pbprog.ru/webservices/xsl/" TargetMode="External"/><Relationship Id="rId193" Type="http://schemas.openxmlformats.org/officeDocument/2006/relationships/hyperlink" Target="https://pbprog.ru/webservices/xsl/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pbprog.ru/webservices/xsl/" TargetMode="External"/><Relationship Id="rId18" Type="http://schemas.openxmlformats.org/officeDocument/2006/relationships/hyperlink" Target="https://pbprog.ru/webservices/xsl/" TargetMode="External"/><Relationship Id="rId39" Type="http://schemas.openxmlformats.org/officeDocument/2006/relationships/hyperlink" Target="https://pbprog.ru/webservices/xsl/" TargetMode="External"/><Relationship Id="rId109" Type="http://schemas.openxmlformats.org/officeDocument/2006/relationships/hyperlink" Target="https://pbprog.ru/webservices/xsl/" TargetMode="External"/><Relationship Id="rId34" Type="http://schemas.openxmlformats.org/officeDocument/2006/relationships/hyperlink" Target="https://pbprog.ru/webservices/xsl/" TargetMode="External"/><Relationship Id="rId50" Type="http://schemas.openxmlformats.org/officeDocument/2006/relationships/hyperlink" Target="https://pbprog.ru/webservices/xsl/" TargetMode="External"/><Relationship Id="rId55" Type="http://schemas.openxmlformats.org/officeDocument/2006/relationships/hyperlink" Target="https://pbprog.ru/webservices/xsl/" TargetMode="External"/><Relationship Id="rId76" Type="http://schemas.openxmlformats.org/officeDocument/2006/relationships/hyperlink" Target="https://pbprog.ru/webservices/xsl/" TargetMode="External"/><Relationship Id="rId97" Type="http://schemas.openxmlformats.org/officeDocument/2006/relationships/hyperlink" Target="https://pbprog.ru/webservices/xsl/" TargetMode="External"/><Relationship Id="rId104" Type="http://schemas.openxmlformats.org/officeDocument/2006/relationships/hyperlink" Target="https://pbprog.ru/webservices/xsl/" TargetMode="External"/><Relationship Id="rId120" Type="http://schemas.openxmlformats.org/officeDocument/2006/relationships/hyperlink" Target="https://pbprog.ru/webservices/xsl/" TargetMode="External"/><Relationship Id="rId125" Type="http://schemas.openxmlformats.org/officeDocument/2006/relationships/hyperlink" Target="https://pbprog.ru/webservices/xsl/" TargetMode="External"/><Relationship Id="rId141" Type="http://schemas.openxmlformats.org/officeDocument/2006/relationships/hyperlink" Target="https://pbprog.ru/webservices/xsl/" TargetMode="External"/><Relationship Id="rId146" Type="http://schemas.openxmlformats.org/officeDocument/2006/relationships/hyperlink" Target="https://pbprog.ru/webservices/xsl/" TargetMode="External"/><Relationship Id="rId167" Type="http://schemas.openxmlformats.org/officeDocument/2006/relationships/hyperlink" Target="https://pbprog.ru/webservices/xsl/" TargetMode="External"/><Relationship Id="rId188" Type="http://schemas.openxmlformats.org/officeDocument/2006/relationships/hyperlink" Target="https://pbprog.ru/webservices/xsl/" TargetMode="External"/><Relationship Id="rId7" Type="http://schemas.openxmlformats.org/officeDocument/2006/relationships/hyperlink" Target="https://pbprog.ru/webservices/xsl/" TargetMode="External"/><Relationship Id="rId71" Type="http://schemas.openxmlformats.org/officeDocument/2006/relationships/hyperlink" Target="https://pbprog.ru/webservices/xsl/" TargetMode="External"/><Relationship Id="rId92" Type="http://schemas.openxmlformats.org/officeDocument/2006/relationships/hyperlink" Target="https://pbprog.ru/webservices/xsl/" TargetMode="External"/><Relationship Id="rId162" Type="http://schemas.openxmlformats.org/officeDocument/2006/relationships/hyperlink" Target="https://pbprog.ru/webservices/xsl/" TargetMode="External"/><Relationship Id="rId183" Type="http://schemas.openxmlformats.org/officeDocument/2006/relationships/hyperlink" Target="https://pbprog.ru/webservices/xs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bprog.ru/webservices/xsl/" TargetMode="External"/><Relationship Id="rId24" Type="http://schemas.openxmlformats.org/officeDocument/2006/relationships/hyperlink" Target="https://pbprog.ru/webservices/xsl/" TargetMode="External"/><Relationship Id="rId40" Type="http://schemas.openxmlformats.org/officeDocument/2006/relationships/hyperlink" Target="https://pbprog.ru/webservices/xsl/" TargetMode="External"/><Relationship Id="rId45" Type="http://schemas.openxmlformats.org/officeDocument/2006/relationships/hyperlink" Target="https://pbprog.ru/webservices/xsl/" TargetMode="External"/><Relationship Id="rId66" Type="http://schemas.openxmlformats.org/officeDocument/2006/relationships/hyperlink" Target="https://pbprog.ru/webservices/xsl/" TargetMode="External"/><Relationship Id="rId87" Type="http://schemas.openxmlformats.org/officeDocument/2006/relationships/hyperlink" Target="https://pbprog.ru/webservices/xsl/" TargetMode="External"/><Relationship Id="rId110" Type="http://schemas.openxmlformats.org/officeDocument/2006/relationships/hyperlink" Target="https://pbprog.ru/webservices/xsl/" TargetMode="External"/><Relationship Id="rId115" Type="http://schemas.openxmlformats.org/officeDocument/2006/relationships/hyperlink" Target="https://pbprog.ru/webservices/xsl/" TargetMode="External"/><Relationship Id="rId131" Type="http://schemas.openxmlformats.org/officeDocument/2006/relationships/hyperlink" Target="https://pbprog.ru/webservices/xsl/" TargetMode="External"/><Relationship Id="rId136" Type="http://schemas.openxmlformats.org/officeDocument/2006/relationships/hyperlink" Target="https://pbprog.ru/webservices/xsl/" TargetMode="External"/><Relationship Id="rId157" Type="http://schemas.openxmlformats.org/officeDocument/2006/relationships/hyperlink" Target="https://pbprog.ru/webservices/xsl/" TargetMode="External"/><Relationship Id="rId178" Type="http://schemas.openxmlformats.org/officeDocument/2006/relationships/hyperlink" Target="https://pbprog.ru/webservices/xsl/" TargetMode="External"/><Relationship Id="rId61" Type="http://schemas.openxmlformats.org/officeDocument/2006/relationships/hyperlink" Target="https://pbprog.ru/webservices/xsl/" TargetMode="External"/><Relationship Id="rId82" Type="http://schemas.openxmlformats.org/officeDocument/2006/relationships/hyperlink" Target="https://pbprog.ru/webservices/xsl/" TargetMode="External"/><Relationship Id="rId152" Type="http://schemas.openxmlformats.org/officeDocument/2006/relationships/hyperlink" Target="https://pbprog.ru/webservices/xsl/" TargetMode="External"/><Relationship Id="rId173" Type="http://schemas.openxmlformats.org/officeDocument/2006/relationships/hyperlink" Target="https://pbprog.ru/webservices/xsl/" TargetMode="External"/><Relationship Id="rId194" Type="http://schemas.openxmlformats.org/officeDocument/2006/relationships/hyperlink" Target="https://pbprog.ru/webservices/xsl/" TargetMode="External"/><Relationship Id="rId199" Type="http://schemas.openxmlformats.org/officeDocument/2006/relationships/hyperlink" Target="https://pbprog.ru/webservices/xsl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pbprog.ru/webservices/xsl/" TargetMode="External"/><Relationship Id="rId14" Type="http://schemas.openxmlformats.org/officeDocument/2006/relationships/hyperlink" Target="https://pbprog.ru/webservices/xsl/" TargetMode="External"/><Relationship Id="rId30" Type="http://schemas.openxmlformats.org/officeDocument/2006/relationships/hyperlink" Target="https://pbprog.ru/webservices/xsl/" TargetMode="External"/><Relationship Id="rId35" Type="http://schemas.openxmlformats.org/officeDocument/2006/relationships/hyperlink" Target="https://pbprog.ru/webservices/xsl/" TargetMode="External"/><Relationship Id="rId56" Type="http://schemas.openxmlformats.org/officeDocument/2006/relationships/hyperlink" Target="https://pbprog.ru/webservices/xsl/" TargetMode="External"/><Relationship Id="rId77" Type="http://schemas.openxmlformats.org/officeDocument/2006/relationships/hyperlink" Target="https://pbprog.ru/webservices/xsl/" TargetMode="External"/><Relationship Id="rId100" Type="http://schemas.openxmlformats.org/officeDocument/2006/relationships/hyperlink" Target="https://pbprog.ru/webservices/xsl/" TargetMode="External"/><Relationship Id="rId105" Type="http://schemas.openxmlformats.org/officeDocument/2006/relationships/hyperlink" Target="https://pbprog.ru/webservices/xsl/" TargetMode="External"/><Relationship Id="rId126" Type="http://schemas.openxmlformats.org/officeDocument/2006/relationships/hyperlink" Target="https://pbprog.ru/webservices/xsl/" TargetMode="External"/><Relationship Id="rId147" Type="http://schemas.openxmlformats.org/officeDocument/2006/relationships/hyperlink" Target="https://pbprog.ru/webservices/xsl/" TargetMode="External"/><Relationship Id="rId168" Type="http://schemas.openxmlformats.org/officeDocument/2006/relationships/hyperlink" Target="https://pbprog.ru/webservices/xsl/" TargetMode="External"/><Relationship Id="rId8" Type="http://schemas.openxmlformats.org/officeDocument/2006/relationships/hyperlink" Target="https://pbprog.ru/webservices/xsl/" TargetMode="External"/><Relationship Id="rId51" Type="http://schemas.openxmlformats.org/officeDocument/2006/relationships/hyperlink" Target="https://pbprog.ru/webservices/xsl/" TargetMode="External"/><Relationship Id="rId72" Type="http://schemas.openxmlformats.org/officeDocument/2006/relationships/hyperlink" Target="https://pbprog.ru/webservices/xsl/" TargetMode="External"/><Relationship Id="rId93" Type="http://schemas.openxmlformats.org/officeDocument/2006/relationships/hyperlink" Target="https://pbprog.ru/webservices/xsl/" TargetMode="External"/><Relationship Id="rId98" Type="http://schemas.openxmlformats.org/officeDocument/2006/relationships/hyperlink" Target="https://pbprog.ru/webservices/xsl/" TargetMode="External"/><Relationship Id="rId121" Type="http://schemas.openxmlformats.org/officeDocument/2006/relationships/hyperlink" Target="https://pbprog.ru/webservices/xsl/" TargetMode="External"/><Relationship Id="rId142" Type="http://schemas.openxmlformats.org/officeDocument/2006/relationships/hyperlink" Target="https://pbprog.ru/webservices/xsl/" TargetMode="External"/><Relationship Id="rId163" Type="http://schemas.openxmlformats.org/officeDocument/2006/relationships/hyperlink" Target="https://pbprog.ru/webservices/xsl/" TargetMode="External"/><Relationship Id="rId184" Type="http://schemas.openxmlformats.org/officeDocument/2006/relationships/hyperlink" Target="https://pbprog.ru/webservices/xsl/" TargetMode="External"/><Relationship Id="rId189" Type="http://schemas.openxmlformats.org/officeDocument/2006/relationships/hyperlink" Target="https://pbprog.ru/webservices/xsl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bprog.ru/webservices/xsl/" TargetMode="External"/><Relationship Id="rId46" Type="http://schemas.openxmlformats.org/officeDocument/2006/relationships/hyperlink" Target="https://pbprog.ru/webservices/xsl/" TargetMode="External"/><Relationship Id="rId67" Type="http://schemas.openxmlformats.org/officeDocument/2006/relationships/hyperlink" Target="https://pbprog.ru/webservices/xsl/" TargetMode="External"/><Relationship Id="rId116" Type="http://schemas.openxmlformats.org/officeDocument/2006/relationships/hyperlink" Target="https://pbprog.ru/webservices/xsl/" TargetMode="External"/><Relationship Id="rId137" Type="http://schemas.openxmlformats.org/officeDocument/2006/relationships/hyperlink" Target="https://pbprog.ru/webservices/xsl/" TargetMode="External"/><Relationship Id="rId158" Type="http://schemas.openxmlformats.org/officeDocument/2006/relationships/hyperlink" Target="https://pbprog.ru/webservices/xsl/" TargetMode="External"/><Relationship Id="rId20" Type="http://schemas.openxmlformats.org/officeDocument/2006/relationships/hyperlink" Target="https://pbprog.ru/webservices/xsl/" TargetMode="External"/><Relationship Id="rId41" Type="http://schemas.openxmlformats.org/officeDocument/2006/relationships/hyperlink" Target="https://pbprog.ru/webservices/xsl/" TargetMode="External"/><Relationship Id="rId62" Type="http://schemas.openxmlformats.org/officeDocument/2006/relationships/hyperlink" Target="https://pbprog.ru/webservices/xsl/" TargetMode="External"/><Relationship Id="rId83" Type="http://schemas.openxmlformats.org/officeDocument/2006/relationships/hyperlink" Target="https://pbprog.ru/webservices/xsl/" TargetMode="External"/><Relationship Id="rId88" Type="http://schemas.openxmlformats.org/officeDocument/2006/relationships/hyperlink" Target="https://pbprog.ru/webservices/xsl/" TargetMode="External"/><Relationship Id="rId111" Type="http://schemas.openxmlformats.org/officeDocument/2006/relationships/hyperlink" Target="https://pbprog.ru/webservices/xsl/" TargetMode="External"/><Relationship Id="rId132" Type="http://schemas.openxmlformats.org/officeDocument/2006/relationships/hyperlink" Target="https://pbprog.ru/webservices/xsl/" TargetMode="External"/><Relationship Id="rId153" Type="http://schemas.openxmlformats.org/officeDocument/2006/relationships/hyperlink" Target="https://pbprog.ru/webservices/xsl/" TargetMode="External"/><Relationship Id="rId174" Type="http://schemas.openxmlformats.org/officeDocument/2006/relationships/hyperlink" Target="https://pbprog.ru/webservices/xsl/" TargetMode="External"/><Relationship Id="rId179" Type="http://schemas.openxmlformats.org/officeDocument/2006/relationships/hyperlink" Target="https://pbprog.ru/webservices/xsl/" TargetMode="External"/><Relationship Id="rId195" Type="http://schemas.openxmlformats.org/officeDocument/2006/relationships/hyperlink" Target="https://pbprog.ru/webservices/xsl/" TargetMode="External"/><Relationship Id="rId190" Type="http://schemas.openxmlformats.org/officeDocument/2006/relationships/hyperlink" Target="https://pbprog.ru/webservices/xsl/" TargetMode="External"/><Relationship Id="rId15" Type="http://schemas.openxmlformats.org/officeDocument/2006/relationships/hyperlink" Target="https://pbprog.ru/webservices/xsl/" TargetMode="External"/><Relationship Id="rId36" Type="http://schemas.openxmlformats.org/officeDocument/2006/relationships/hyperlink" Target="https://pbprog.ru/webservices/xsl/" TargetMode="External"/><Relationship Id="rId57" Type="http://schemas.openxmlformats.org/officeDocument/2006/relationships/hyperlink" Target="https://pbprog.ru/webservices/xsl/" TargetMode="External"/><Relationship Id="rId106" Type="http://schemas.openxmlformats.org/officeDocument/2006/relationships/hyperlink" Target="https://pbprog.ru/webservices/xsl/" TargetMode="External"/><Relationship Id="rId127" Type="http://schemas.openxmlformats.org/officeDocument/2006/relationships/hyperlink" Target="https://pbprog.ru/webservices/xsl/" TargetMode="External"/><Relationship Id="rId10" Type="http://schemas.openxmlformats.org/officeDocument/2006/relationships/hyperlink" Target="https://pbprog.ru/webservices/xsl/" TargetMode="External"/><Relationship Id="rId31" Type="http://schemas.openxmlformats.org/officeDocument/2006/relationships/hyperlink" Target="https://pbprog.ru/webservices/xsl/" TargetMode="External"/><Relationship Id="rId52" Type="http://schemas.openxmlformats.org/officeDocument/2006/relationships/hyperlink" Target="https://pbprog.ru/webservices/xsl/" TargetMode="External"/><Relationship Id="rId73" Type="http://schemas.openxmlformats.org/officeDocument/2006/relationships/hyperlink" Target="https://pbprog.ru/webservices/xsl/" TargetMode="External"/><Relationship Id="rId78" Type="http://schemas.openxmlformats.org/officeDocument/2006/relationships/hyperlink" Target="https://pbprog.ru/webservices/xsl/" TargetMode="External"/><Relationship Id="rId94" Type="http://schemas.openxmlformats.org/officeDocument/2006/relationships/hyperlink" Target="https://pbprog.ru/webservices/xsl/" TargetMode="External"/><Relationship Id="rId99" Type="http://schemas.openxmlformats.org/officeDocument/2006/relationships/hyperlink" Target="https://pbprog.ru/webservices/xsl/" TargetMode="External"/><Relationship Id="rId101" Type="http://schemas.openxmlformats.org/officeDocument/2006/relationships/hyperlink" Target="https://pbprog.ru/webservices/xsl/" TargetMode="External"/><Relationship Id="rId122" Type="http://schemas.openxmlformats.org/officeDocument/2006/relationships/hyperlink" Target="https://pbprog.ru/webservices/xsl/" TargetMode="External"/><Relationship Id="rId143" Type="http://schemas.openxmlformats.org/officeDocument/2006/relationships/hyperlink" Target="https://pbprog.ru/webservices/xsl/" TargetMode="External"/><Relationship Id="rId148" Type="http://schemas.openxmlformats.org/officeDocument/2006/relationships/hyperlink" Target="https://pbprog.ru/webservices/xsl/" TargetMode="External"/><Relationship Id="rId164" Type="http://schemas.openxmlformats.org/officeDocument/2006/relationships/hyperlink" Target="https://pbprog.ru/webservices/xsl/" TargetMode="External"/><Relationship Id="rId169" Type="http://schemas.openxmlformats.org/officeDocument/2006/relationships/hyperlink" Target="https://pbprog.ru/webservices/xsl/" TargetMode="External"/><Relationship Id="rId185" Type="http://schemas.openxmlformats.org/officeDocument/2006/relationships/hyperlink" Target="https://pbprog.ru/webservices/xs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bprog.ru/webservices/xsl/" TargetMode="External"/><Relationship Id="rId180" Type="http://schemas.openxmlformats.org/officeDocument/2006/relationships/hyperlink" Target="https://pbprog.ru/webservices/xsl/" TargetMode="External"/><Relationship Id="rId26" Type="http://schemas.openxmlformats.org/officeDocument/2006/relationships/hyperlink" Target="https://pbprog.ru/webservices/xsl/" TargetMode="External"/><Relationship Id="rId47" Type="http://schemas.openxmlformats.org/officeDocument/2006/relationships/hyperlink" Target="https://pbprog.ru/webservices/xsl/" TargetMode="External"/><Relationship Id="rId68" Type="http://schemas.openxmlformats.org/officeDocument/2006/relationships/hyperlink" Target="https://pbprog.ru/webservices/xsl/" TargetMode="External"/><Relationship Id="rId89" Type="http://schemas.openxmlformats.org/officeDocument/2006/relationships/hyperlink" Target="https://pbprog.ru/webservices/xsl/" TargetMode="External"/><Relationship Id="rId112" Type="http://schemas.openxmlformats.org/officeDocument/2006/relationships/hyperlink" Target="https://pbprog.ru/webservices/xsl/" TargetMode="External"/><Relationship Id="rId133" Type="http://schemas.openxmlformats.org/officeDocument/2006/relationships/hyperlink" Target="https://pbprog.ru/webservices/xsl/" TargetMode="External"/><Relationship Id="rId154" Type="http://schemas.openxmlformats.org/officeDocument/2006/relationships/hyperlink" Target="https://pbprog.ru/webservices/xsl/" TargetMode="External"/><Relationship Id="rId175" Type="http://schemas.openxmlformats.org/officeDocument/2006/relationships/hyperlink" Target="https://pbprog.ru/webservices/x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19</Pages>
  <Words>8018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Карасев</cp:lastModifiedBy>
  <cp:revision>8</cp:revision>
  <cp:lastPrinted>2020-06-15T06:36:00Z</cp:lastPrinted>
  <dcterms:created xsi:type="dcterms:W3CDTF">2020-06-02T09:20:00Z</dcterms:created>
  <dcterms:modified xsi:type="dcterms:W3CDTF">2020-06-15T08:40:00Z</dcterms:modified>
</cp:coreProperties>
</file>