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BF4" w:rsidRPr="00783E4A" w:rsidRDefault="000C7BF4" w:rsidP="000621B2">
      <w:pPr>
        <w:spacing w:before="60" w:after="60" w:line="276" w:lineRule="auto"/>
        <w:jc w:val="right"/>
        <w:rPr>
          <w:sz w:val="20"/>
          <w:szCs w:val="20"/>
        </w:rPr>
      </w:pPr>
      <w:bookmarkStart w:id="0" w:name="_GoBack"/>
      <w:bookmarkEnd w:id="0"/>
    </w:p>
    <w:p w:rsidR="007704F0" w:rsidRPr="000621B2" w:rsidRDefault="00936D04" w:rsidP="000621B2">
      <w:pPr>
        <w:spacing w:before="60" w:after="60" w:line="276" w:lineRule="auto"/>
        <w:jc w:val="center"/>
        <w:rPr>
          <w:b/>
        </w:rPr>
      </w:pPr>
      <w:r w:rsidRPr="000621B2">
        <w:rPr>
          <w:b/>
        </w:rPr>
        <w:t>У</w:t>
      </w:r>
      <w:r w:rsidR="00563AC0" w:rsidRPr="000621B2">
        <w:rPr>
          <w:b/>
        </w:rPr>
        <w:t>ведомлени</w:t>
      </w:r>
      <w:r w:rsidRPr="000621B2">
        <w:rPr>
          <w:b/>
        </w:rPr>
        <w:t>е</w:t>
      </w:r>
      <w:r w:rsidR="00563AC0" w:rsidRPr="000621B2">
        <w:rPr>
          <w:b/>
        </w:rPr>
        <w:t xml:space="preserve"> о проведении общественных обсуждений</w:t>
      </w:r>
      <w:r w:rsidR="00F91115">
        <w:rPr>
          <w:b/>
        </w:rPr>
        <w:t xml:space="preserve"> в форме общественных слушаний объекта государственной экологической экспертизы – </w:t>
      </w:r>
      <w:r w:rsidRPr="000621B2">
        <w:rPr>
          <w:b/>
        </w:rPr>
        <w:t xml:space="preserve">проектной документации </w:t>
      </w:r>
      <w:r w:rsidR="00011461" w:rsidRPr="00C2251F">
        <w:rPr>
          <w:b/>
        </w:rPr>
        <w:t>«Строительство здания стенда испытания баллонов ВВД АО «ПО «Севмаш» г.</w:t>
      </w:r>
      <w:r w:rsidR="00011461">
        <w:rPr>
          <w:b/>
        </w:rPr>
        <w:t> </w:t>
      </w:r>
      <w:r w:rsidR="00011461" w:rsidRPr="00C2251F">
        <w:rPr>
          <w:b/>
        </w:rPr>
        <w:t>Северодвинск, Архангельская область»</w:t>
      </w:r>
      <w:r w:rsidR="00F91115">
        <w:rPr>
          <w:b/>
        </w:rPr>
        <w:t>, включая предварительные материалы оценки воздействия на окружающую среду</w:t>
      </w:r>
    </w:p>
    <w:p w:rsidR="0074227B" w:rsidRPr="007B0530" w:rsidRDefault="0074227B" w:rsidP="0074227B">
      <w:pPr>
        <w:spacing w:before="60" w:after="60" w:line="276" w:lineRule="auto"/>
        <w:ind w:firstLine="709"/>
        <w:jc w:val="both"/>
      </w:pPr>
      <w:r w:rsidRPr="007B0530">
        <w:rPr>
          <w:b/>
        </w:rPr>
        <w:t>Заказчик:</w:t>
      </w:r>
      <w:r w:rsidRPr="007B0530">
        <w:t xml:space="preserve"> </w:t>
      </w:r>
      <w:r w:rsidRPr="00A52DF9">
        <w:t>Акционерное общество «Производственное объединение «Северное машиностроительное предприятие» (АО «ПО «Севмаш»).</w:t>
      </w:r>
      <w:r>
        <w:t xml:space="preserve"> </w:t>
      </w:r>
      <w:r w:rsidRPr="00A52DF9">
        <w:t>ОГРН 108 290 200 14 01</w:t>
      </w:r>
      <w:r>
        <w:t xml:space="preserve">, </w:t>
      </w:r>
      <w:r w:rsidRPr="00A52DF9">
        <w:t xml:space="preserve">ИНН </w:t>
      </w:r>
      <w:r w:rsidRPr="006464DF">
        <w:t>290</w:t>
      </w:r>
      <w:r>
        <w:t> </w:t>
      </w:r>
      <w:r w:rsidRPr="006464DF">
        <w:t>205</w:t>
      </w:r>
      <w:r>
        <w:t xml:space="preserve"> </w:t>
      </w:r>
      <w:r w:rsidRPr="006464DF">
        <w:t>90</w:t>
      </w:r>
      <w:r>
        <w:t> </w:t>
      </w:r>
      <w:r w:rsidRPr="006464DF">
        <w:t>91</w:t>
      </w:r>
      <w:r>
        <w:t xml:space="preserve">. </w:t>
      </w:r>
      <w:r w:rsidRPr="00A52DF9">
        <w:t>Юридический и фактический адрес:</w:t>
      </w:r>
      <w:r>
        <w:t xml:space="preserve"> </w:t>
      </w:r>
      <w:r w:rsidRPr="00A52DF9">
        <w:t xml:space="preserve">164500, Северодвинск, Архангельская обл., Архангельское шоссе, </w:t>
      </w:r>
      <w:r>
        <w:t xml:space="preserve">д. </w:t>
      </w:r>
      <w:r w:rsidRPr="00A52DF9">
        <w:t>58</w:t>
      </w:r>
      <w:r>
        <w:t>, т</w:t>
      </w:r>
      <w:r w:rsidRPr="00A52DF9">
        <w:t>елефон: 8 (8184) 50</w:t>
      </w:r>
      <w:r>
        <w:t xml:space="preserve">-47-17; факс: 8 (8184) 58-02-19, </w:t>
      </w:r>
      <w:proofErr w:type="gramStart"/>
      <w:r>
        <w:t>е</w:t>
      </w:r>
      <w:proofErr w:type="gramEnd"/>
      <w:r w:rsidRPr="00A52DF9">
        <w:t>-</w:t>
      </w:r>
      <w:r w:rsidRPr="00A52DF9">
        <w:rPr>
          <w:lang w:val="en-US"/>
        </w:rPr>
        <w:t>mail</w:t>
      </w:r>
      <w:r w:rsidRPr="00A52DF9">
        <w:t xml:space="preserve">: </w:t>
      </w:r>
      <w:hyperlink r:id="rId8" w:history="1">
        <w:r w:rsidRPr="00A52DF9">
          <w:rPr>
            <w:rStyle w:val="af0"/>
            <w:lang w:val="en-US"/>
          </w:rPr>
          <w:t>smp</w:t>
        </w:r>
        <w:r w:rsidRPr="00A52DF9">
          <w:rPr>
            <w:rStyle w:val="af0"/>
          </w:rPr>
          <w:t>@</w:t>
        </w:r>
        <w:r w:rsidRPr="00A52DF9">
          <w:rPr>
            <w:rStyle w:val="af0"/>
            <w:lang w:val="en-US"/>
          </w:rPr>
          <w:t>sevmash</w:t>
        </w:r>
        <w:r w:rsidRPr="00A52DF9">
          <w:rPr>
            <w:rStyle w:val="af0"/>
          </w:rPr>
          <w:t>.</w:t>
        </w:r>
        <w:proofErr w:type="spellStart"/>
        <w:r w:rsidRPr="00A52DF9">
          <w:rPr>
            <w:rStyle w:val="af0"/>
            <w:lang w:val="en-US"/>
          </w:rPr>
          <w:t>ru</w:t>
        </w:r>
        <w:proofErr w:type="spellEnd"/>
      </w:hyperlink>
      <w:r>
        <w:t xml:space="preserve">. </w:t>
      </w:r>
      <w:r w:rsidRPr="00DC7E56">
        <w:t xml:space="preserve">Контактные данные ответственного лица: </w:t>
      </w:r>
      <w:r w:rsidR="00A53A78">
        <w:t>Иванова Светлана Леонидовна</w:t>
      </w:r>
      <w:r>
        <w:t xml:space="preserve">, </w:t>
      </w:r>
      <w:r w:rsidR="00A53A78">
        <w:t xml:space="preserve">                 </w:t>
      </w:r>
      <w:r>
        <w:t>тел.: 8 </w:t>
      </w:r>
      <w:r w:rsidRPr="00DC7E56">
        <w:t>(8184) 5</w:t>
      </w:r>
      <w:r>
        <w:t>0</w:t>
      </w:r>
      <w:r w:rsidRPr="00DC7E56">
        <w:t>-</w:t>
      </w:r>
      <w:r>
        <w:t>40-73, 8 (931) 414-14-27</w:t>
      </w:r>
      <w:r w:rsidRPr="00DC7E56">
        <w:t>.</w:t>
      </w:r>
    </w:p>
    <w:p w:rsidR="0074227B" w:rsidRPr="007B0530" w:rsidRDefault="0074227B" w:rsidP="0074227B">
      <w:pPr>
        <w:spacing w:before="60" w:after="60" w:line="276" w:lineRule="auto"/>
        <w:ind w:firstLine="709"/>
        <w:jc w:val="both"/>
        <w:rPr>
          <w:rStyle w:val="js-phone-number"/>
          <w:shd w:val="clear" w:color="auto" w:fill="FFFFFF"/>
        </w:rPr>
      </w:pPr>
      <w:r w:rsidRPr="007B0530">
        <w:rPr>
          <w:b/>
        </w:rPr>
        <w:t>Исполнитель работ по оценке воздействия на окружающую среду:</w:t>
      </w:r>
      <w:r w:rsidRPr="007B0530">
        <w:t xml:space="preserve"> Общество с ограниченной ответственностью «Эко-Экспресс-Сервис» (ООО «Эко-Экспресс-Сервис»). ОГРН 102 780 800 67 31, ИНН 781 604 27 45. Юридический адрес: 195112, г. Санкт-Петербург, </w:t>
      </w:r>
      <w:proofErr w:type="spellStart"/>
      <w:r w:rsidRPr="007B0530">
        <w:t>Заневский</w:t>
      </w:r>
      <w:proofErr w:type="spellEnd"/>
      <w:r w:rsidRPr="007B0530">
        <w:t xml:space="preserve"> пр., д</w:t>
      </w:r>
      <w:r>
        <w:t>.</w:t>
      </w:r>
      <w:r w:rsidRPr="007B0530">
        <w:t xml:space="preserve"> 32, корп. 3, лит</w:t>
      </w:r>
      <w:proofErr w:type="gramStart"/>
      <w:r w:rsidRPr="007B0530">
        <w:t xml:space="preserve"> А</w:t>
      </w:r>
      <w:proofErr w:type="gramEnd"/>
      <w:r w:rsidRPr="007B0530">
        <w:t>, пом. 19-Н, почтовый адрес: 195027, Санкт-Петербург, а/я</w:t>
      </w:r>
      <w:r>
        <w:t> </w:t>
      </w:r>
      <w:r w:rsidRPr="007B0530">
        <w:t xml:space="preserve">123, тел/факс: </w:t>
      </w:r>
      <w:r>
        <w:t xml:space="preserve">8 </w:t>
      </w:r>
      <w:r w:rsidRPr="007B0530">
        <w:t xml:space="preserve">(812) 574-57-90, </w:t>
      </w:r>
      <w:r>
        <w:t xml:space="preserve">8 </w:t>
      </w:r>
      <w:r w:rsidRPr="007B0530">
        <w:t>(812) 574-57-94,</w:t>
      </w:r>
      <w:r>
        <w:t xml:space="preserve"> </w:t>
      </w:r>
      <w:r w:rsidRPr="007B0530">
        <w:t>е-</w:t>
      </w:r>
      <w:proofErr w:type="spellStart"/>
      <w:r w:rsidRPr="007B0530">
        <w:t>mail</w:t>
      </w:r>
      <w:proofErr w:type="spellEnd"/>
      <w:r w:rsidRPr="007B0530">
        <w:t xml:space="preserve">: </w:t>
      </w:r>
      <w:hyperlink r:id="rId9">
        <w:r w:rsidRPr="00B3051B">
          <w:rPr>
            <w:rStyle w:val="af0"/>
            <w:lang w:val="en-US"/>
          </w:rPr>
          <w:t>ecoplus</w:t>
        </w:r>
        <w:r w:rsidRPr="007519A9">
          <w:rPr>
            <w:rStyle w:val="af0"/>
          </w:rPr>
          <w:t>@</w:t>
        </w:r>
        <w:r w:rsidRPr="00B3051B">
          <w:rPr>
            <w:rStyle w:val="af0"/>
            <w:lang w:val="en-US"/>
          </w:rPr>
          <w:t>ecoexp</w:t>
        </w:r>
        <w:r w:rsidRPr="007519A9">
          <w:rPr>
            <w:rStyle w:val="af0"/>
          </w:rPr>
          <w:t>.</w:t>
        </w:r>
        <w:r w:rsidRPr="00B3051B">
          <w:rPr>
            <w:rStyle w:val="af0"/>
            <w:lang w:val="en-US"/>
          </w:rPr>
          <w:t>ru</w:t>
        </w:r>
      </w:hyperlink>
      <w:r w:rsidRPr="007519A9">
        <w:rPr>
          <w:rStyle w:val="af0"/>
        </w:rPr>
        <w:t>.</w:t>
      </w:r>
      <w:r w:rsidRPr="007B0530">
        <w:t xml:space="preserve"> Контактные данные ответственного лица</w:t>
      </w:r>
      <w:r w:rsidRPr="00AD68EA">
        <w:t xml:space="preserve">: Макеева Марина </w:t>
      </w:r>
      <w:r w:rsidR="00AD68EA" w:rsidRPr="00AD68EA">
        <w:t>Михайловна</w:t>
      </w:r>
      <w:r w:rsidRPr="00AD68EA">
        <w:t>, тел</w:t>
      </w:r>
      <w:r w:rsidRPr="007B0530">
        <w:t>.:</w:t>
      </w:r>
      <w:r>
        <w:t xml:space="preserve"> 8</w:t>
      </w:r>
      <w:r w:rsidRPr="007B0530">
        <w:t> </w:t>
      </w:r>
      <w:r w:rsidRPr="007B0530">
        <w:rPr>
          <w:rStyle w:val="js-phone-number"/>
          <w:shd w:val="clear" w:color="auto" w:fill="FFFFFF"/>
        </w:rPr>
        <w:t>(812)</w:t>
      </w:r>
      <w:r w:rsidRPr="007B0530">
        <w:rPr>
          <w:rStyle w:val="js-phone-number"/>
          <w:shd w:val="clear" w:color="auto" w:fill="FFFFFF"/>
          <w:lang w:val="en-US"/>
        </w:rPr>
        <w:t> </w:t>
      </w:r>
      <w:r w:rsidRPr="007B0530">
        <w:rPr>
          <w:rStyle w:val="js-phone-number"/>
          <w:shd w:val="clear" w:color="auto" w:fill="FFFFFF"/>
        </w:rPr>
        <w:t>574-57-91</w:t>
      </w:r>
      <w:r w:rsidR="004E33B8">
        <w:rPr>
          <w:rStyle w:val="js-phone-number"/>
          <w:shd w:val="clear" w:color="auto" w:fill="FFFFFF"/>
        </w:rPr>
        <w:t xml:space="preserve">, </w:t>
      </w:r>
      <w:proofErr w:type="gramStart"/>
      <w:r w:rsidR="004E33B8" w:rsidRPr="007B0530">
        <w:t>е</w:t>
      </w:r>
      <w:proofErr w:type="gramEnd"/>
      <w:r w:rsidR="004E33B8" w:rsidRPr="007B0530">
        <w:t>-</w:t>
      </w:r>
      <w:proofErr w:type="spellStart"/>
      <w:r w:rsidR="004E33B8" w:rsidRPr="007B0530">
        <w:t>mail</w:t>
      </w:r>
      <w:proofErr w:type="spellEnd"/>
      <w:r w:rsidR="004E33B8" w:rsidRPr="007B0530">
        <w:t xml:space="preserve">: </w:t>
      </w:r>
      <w:hyperlink r:id="rId10" w:history="1">
        <w:r w:rsidR="000554D2" w:rsidRPr="005B2369">
          <w:rPr>
            <w:rStyle w:val="af0"/>
            <w:lang w:val="en-US"/>
          </w:rPr>
          <w:t>discussion</w:t>
        </w:r>
        <w:r w:rsidR="000554D2" w:rsidRPr="005B2369">
          <w:rPr>
            <w:rStyle w:val="af0"/>
          </w:rPr>
          <w:t>@</w:t>
        </w:r>
        <w:r w:rsidR="000554D2" w:rsidRPr="005B2369">
          <w:rPr>
            <w:rStyle w:val="af0"/>
            <w:lang w:val="en-US"/>
          </w:rPr>
          <w:t>ecoexp</w:t>
        </w:r>
        <w:r w:rsidR="000554D2" w:rsidRPr="005B2369">
          <w:rPr>
            <w:rStyle w:val="af0"/>
          </w:rPr>
          <w:t>.</w:t>
        </w:r>
        <w:proofErr w:type="spellStart"/>
        <w:r w:rsidR="000554D2" w:rsidRPr="005B2369">
          <w:rPr>
            <w:rStyle w:val="af0"/>
            <w:lang w:val="en-US"/>
          </w:rPr>
          <w:t>ru</w:t>
        </w:r>
        <w:proofErr w:type="spellEnd"/>
      </w:hyperlink>
      <w:r w:rsidR="004E33B8" w:rsidRPr="007519A9">
        <w:rPr>
          <w:rStyle w:val="af0"/>
        </w:rPr>
        <w:t>.</w:t>
      </w:r>
      <w:r w:rsidRPr="007B0530">
        <w:rPr>
          <w:rStyle w:val="js-phone-number"/>
          <w:shd w:val="clear" w:color="auto" w:fill="FFFFFF"/>
        </w:rPr>
        <w:t>.</w:t>
      </w:r>
    </w:p>
    <w:p w:rsidR="0074227B" w:rsidRPr="007B0530" w:rsidRDefault="0074227B" w:rsidP="0074227B">
      <w:pPr>
        <w:autoSpaceDE w:val="0"/>
        <w:autoSpaceDN w:val="0"/>
        <w:adjustRightInd w:val="0"/>
        <w:spacing w:before="60" w:after="60" w:line="276" w:lineRule="auto"/>
        <w:ind w:firstLine="709"/>
        <w:jc w:val="both"/>
      </w:pPr>
      <w:proofErr w:type="gramStart"/>
      <w:r w:rsidRPr="007B0530">
        <w:rPr>
          <w:b/>
        </w:rPr>
        <w:t>О</w:t>
      </w:r>
      <w:r>
        <w:rPr>
          <w:b/>
        </w:rPr>
        <w:t>рган местного самоуправления, о</w:t>
      </w:r>
      <w:r w:rsidRPr="007B0530">
        <w:rPr>
          <w:b/>
        </w:rPr>
        <w:t>тветственный за организацию общественных обсуждений</w:t>
      </w:r>
      <w:r w:rsidRPr="007B0530">
        <w:t xml:space="preserve"> - Администрация муниципального образования «Северодвинск» (далее – Администрация), 164501, Архангельская область, г. Северодвинск, ул. </w:t>
      </w:r>
      <w:proofErr w:type="spellStart"/>
      <w:r w:rsidRPr="007B0530">
        <w:t>Плюснина</w:t>
      </w:r>
      <w:proofErr w:type="spellEnd"/>
      <w:r w:rsidRPr="007B0530">
        <w:t>, д.7.</w:t>
      </w:r>
      <w:proofErr w:type="gramEnd"/>
      <w:r w:rsidRPr="007B0530">
        <w:t xml:space="preserve"> Контактное должностное лицо: </w:t>
      </w:r>
      <w:proofErr w:type="spellStart"/>
      <w:r w:rsidRPr="007B0530">
        <w:t>Элимелах</w:t>
      </w:r>
      <w:proofErr w:type="spellEnd"/>
      <w:r w:rsidRPr="007B0530">
        <w:t xml:space="preserve"> Лилия Борисовна, тел.:</w:t>
      </w:r>
      <w:r>
        <w:t xml:space="preserve"> 8</w:t>
      </w:r>
      <w:r w:rsidRPr="007B0530">
        <w:t> (8184)</w:t>
      </w:r>
      <w:r>
        <w:t xml:space="preserve"> </w:t>
      </w:r>
      <w:r w:rsidRPr="007B0530">
        <w:t>58-40-06.</w:t>
      </w:r>
    </w:p>
    <w:p w:rsidR="0074227B" w:rsidRPr="007B0530" w:rsidRDefault="0074227B" w:rsidP="0074227B">
      <w:pPr>
        <w:spacing w:before="60" w:after="60" w:line="276" w:lineRule="auto"/>
        <w:ind w:firstLine="709"/>
        <w:jc w:val="both"/>
      </w:pPr>
      <w:r w:rsidRPr="007B0530">
        <w:rPr>
          <w:b/>
        </w:rPr>
        <w:t xml:space="preserve">Наименование планируемой (намечаемой) деятельности: </w:t>
      </w:r>
      <w:r w:rsidR="00011461" w:rsidRPr="0078023D">
        <w:t>«Строительство здания стенда испытания баллонов ВВД АО «ПО «Севмаш» г. Северодвинск, Архангельская область»</w:t>
      </w:r>
      <w:r w:rsidRPr="007B0530">
        <w:t>.</w:t>
      </w:r>
    </w:p>
    <w:p w:rsidR="0074227B" w:rsidRPr="0080315F" w:rsidRDefault="0074227B" w:rsidP="0074227B">
      <w:pPr>
        <w:autoSpaceDE w:val="0"/>
        <w:autoSpaceDN w:val="0"/>
        <w:adjustRightInd w:val="0"/>
        <w:spacing w:before="60" w:after="60" w:line="276" w:lineRule="auto"/>
        <w:ind w:firstLine="709"/>
        <w:jc w:val="both"/>
      </w:pPr>
      <w:r w:rsidRPr="007B0530">
        <w:rPr>
          <w:b/>
        </w:rPr>
        <w:t xml:space="preserve">Цель </w:t>
      </w:r>
      <w:r w:rsidRPr="00BB3BB6">
        <w:rPr>
          <w:b/>
        </w:rPr>
        <w:t>планируемой (намечаемой) деятельности</w:t>
      </w:r>
      <w:r w:rsidRPr="00BB3BB6">
        <w:t xml:space="preserve">: </w:t>
      </w:r>
      <w:r w:rsidR="00011461" w:rsidRPr="0075570A">
        <w:t>строительство на территор</w:t>
      </w:r>
      <w:proofErr w:type="gramStart"/>
      <w:r w:rsidR="00011461" w:rsidRPr="0075570A">
        <w:t>ии АО</w:t>
      </w:r>
      <w:proofErr w:type="gramEnd"/>
      <w:r w:rsidR="00011461" w:rsidRPr="0075570A">
        <w:t> «ПО «Севмаш» здания стенда испытаний баллонов воздуха высокого давления (далее – ВВД) для обеспечения работ по испытанию и освидетельствованию баллонов ВВД для заказов основного производства.</w:t>
      </w:r>
    </w:p>
    <w:p w:rsidR="0074227B" w:rsidRPr="007B0530" w:rsidRDefault="0074227B" w:rsidP="0074227B">
      <w:pPr>
        <w:autoSpaceDE w:val="0"/>
        <w:autoSpaceDN w:val="0"/>
        <w:adjustRightInd w:val="0"/>
        <w:spacing w:before="60" w:after="60" w:line="276" w:lineRule="auto"/>
        <w:ind w:firstLine="709"/>
        <w:jc w:val="both"/>
      </w:pPr>
      <w:r w:rsidRPr="007B0530">
        <w:rPr>
          <w:b/>
        </w:rPr>
        <w:t>Предварительное место реализации планируемой (намечаемой) деятельности</w:t>
      </w:r>
      <w:r w:rsidRPr="007B0530">
        <w:t xml:space="preserve">: </w:t>
      </w:r>
      <w:r w:rsidRPr="00A52DF9">
        <w:t xml:space="preserve">164500, Северодвинск, Архангельская обл., Архангельское шоссе, </w:t>
      </w:r>
      <w:r>
        <w:t xml:space="preserve">д. </w:t>
      </w:r>
      <w:r w:rsidRPr="00A52DF9">
        <w:t>58, производственная площадка предприятия АО «ПО «Севмаш»</w:t>
      </w:r>
      <w:r>
        <w:t>.</w:t>
      </w:r>
    </w:p>
    <w:p w:rsidR="0074227B" w:rsidRPr="007B0530" w:rsidRDefault="0074227B" w:rsidP="0074227B">
      <w:pPr>
        <w:spacing w:before="60" w:after="60" w:line="276" w:lineRule="auto"/>
        <w:ind w:firstLine="709"/>
        <w:jc w:val="both"/>
      </w:pPr>
      <w:r w:rsidRPr="007B0530">
        <w:rPr>
          <w:b/>
        </w:rPr>
        <w:t>Планируемые сроки проведения оценки воздействия на окружающую среду</w:t>
      </w:r>
      <w:r w:rsidRPr="007B0530">
        <w:t xml:space="preserve">: </w:t>
      </w:r>
      <w:r w:rsidR="00011461">
        <w:t>10</w:t>
      </w:r>
      <w:r w:rsidR="00011461" w:rsidRPr="007B0530">
        <w:t>.</w:t>
      </w:r>
      <w:r w:rsidR="00011461">
        <w:t>01</w:t>
      </w:r>
      <w:r w:rsidR="00011461" w:rsidRPr="007B0530">
        <w:t>.202</w:t>
      </w:r>
      <w:r w:rsidR="00011461">
        <w:t>2</w:t>
      </w:r>
      <w:r w:rsidR="00011461" w:rsidRPr="007B0530">
        <w:t xml:space="preserve"> – </w:t>
      </w:r>
      <w:r w:rsidR="00011461">
        <w:t>30</w:t>
      </w:r>
      <w:r w:rsidR="00011461" w:rsidRPr="007B0530">
        <w:t>.0</w:t>
      </w:r>
      <w:r w:rsidR="00011461">
        <w:t>8</w:t>
      </w:r>
      <w:r w:rsidR="00011461" w:rsidRPr="007B0530">
        <w:t>.2022</w:t>
      </w:r>
      <w:r w:rsidRPr="007B0530">
        <w:t>.</w:t>
      </w:r>
    </w:p>
    <w:p w:rsidR="00511161" w:rsidRPr="000621B2" w:rsidRDefault="009201D4" w:rsidP="000621B2">
      <w:pPr>
        <w:autoSpaceDE w:val="0"/>
        <w:autoSpaceDN w:val="0"/>
        <w:adjustRightInd w:val="0"/>
        <w:spacing w:before="60" w:after="60" w:line="276" w:lineRule="auto"/>
        <w:ind w:firstLine="709"/>
        <w:jc w:val="both"/>
      </w:pPr>
      <w:r w:rsidRPr="000621B2">
        <w:rPr>
          <w:b/>
        </w:rPr>
        <w:t>Место и сроки доступности объекта общественных обсуждений:</w:t>
      </w:r>
      <w:r w:rsidRPr="000621B2">
        <w:t xml:space="preserve"> о</w:t>
      </w:r>
      <w:r w:rsidR="00EA202D" w:rsidRPr="000621B2">
        <w:t xml:space="preserve">знакомиться с </w:t>
      </w:r>
      <w:r w:rsidR="00810477">
        <w:t>объектом государственной экологической экспертизы –</w:t>
      </w:r>
      <w:r w:rsidR="00EA202D" w:rsidRPr="000621B2">
        <w:t xml:space="preserve"> проектной документаци</w:t>
      </w:r>
      <w:r w:rsidR="00810477">
        <w:t>ей</w:t>
      </w:r>
      <w:r w:rsidR="00EA202D" w:rsidRPr="000621B2">
        <w:t xml:space="preserve"> </w:t>
      </w:r>
      <w:r w:rsidR="00011461" w:rsidRPr="00E663B8">
        <w:t>«Строительство здания стенда испытания баллонов ВВД АО «ПО «Севмаш» г. Северодвинск, Архангельская область»</w:t>
      </w:r>
      <w:r w:rsidR="00C33DED">
        <w:t>, включая предварительные материалы оценки воздействия на окружающую среду</w:t>
      </w:r>
      <w:r w:rsidR="00EA202D" w:rsidRPr="000621B2">
        <w:t xml:space="preserve"> (далее – </w:t>
      </w:r>
      <w:r w:rsidR="00810477">
        <w:t>объект обсуждений</w:t>
      </w:r>
      <w:r w:rsidR="00EA202D" w:rsidRPr="000621B2">
        <w:t>)</w:t>
      </w:r>
      <w:r w:rsidR="00C33DED">
        <w:t>,</w:t>
      </w:r>
      <w:r w:rsidR="00EA202D" w:rsidRPr="000621B2">
        <w:t xml:space="preserve"> можно </w:t>
      </w:r>
      <w:r w:rsidR="00EA202D" w:rsidRPr="00A53A78">
        <w:t xml:space="preserve">с </w:t>
      </w:r>
      <w:r w:rsidR="00011461" w:rsidRPr="00A53A78">
        <w:t>10.06</w:t>
      </w:r>
      <w:r w:rsidR="000F243B" w:rsidRPr="00A53A78">
        <w:t>.202</w:t>
      </w:r>
      <w:r w:rsidR="00011461" w:rsidRPr="00A53A78">
        <w:t>2</w:t>
      </w:r>
      <w:r w:rsidR="000F243B" w:rsidRPr="00A53A78">
        <w:t xml:space="preserve"> по </w:t>
      </w:r>
      <w:r w:rsidR="00011461" w:rsidRPr="00A53A78">
        <w:t>10.07.2022</w:t>
      </w:r>
      <w:r w:rsidR="00EA202D" w:rsidRPr="00A53A78">
        <w:t xml:space="preserve"> включительно</w:t>
      </w:r>
      <w:r w:rsidR="007B0530" w:rsidRPr="000621B2">
        <w:t>:</w:t>
      </w:r>
    </w:p>
    <w:p w:rsidR="007B0530" w:rsidRPr="000621B2" w:rsidRDefault="007B0530" w:rsidP="000621B2">
      <w:pPr>
        <w:pStyle w:val="aa"/>
        <w:numPr>
          <w:ilvl w:val="0"/>
          <w:numId w:val="20"/>
        </w:numPr>
        <w:autoSpaceDE w:val="0"/>
        <w:autoSpaceDN w:val="0"/>
        <w:adjustRightInd w:val="0"/>
        <w:spacing w:before="60" w:after="60" w:line="276" w:lineRule="auto"/>
        <w:ind w:left="0" w:firstLine="709"/>
        <w:contextualSpacing w:val="0"/>
        <w:jc w:val="both"/>
        <w:rPr>
          <w:rFonts w:ascii="Times New Roman" w:hAnsi="Times New Roman"/>
          <w:sz w:val="24"/>
          <w:szCs w:val="24"/>
        </w:rPr>
      </w:pPr>
      <w:r w:rsidRPr="000621B2">
        <w:rPr>
          <w:rFonts w:ascii="Times New Roman" w:hAnsi="Times New Roman"/>
          <w:sz w:val="24"/>
          <w:szCs w:val="24"/>
        </w:rPr>
        <w:t xml:space="preserve">в помещении </w:t>
      </w:r>
      <w:r w:rsidR="009201D4" w:rsidRPr="000621B2">
        <w:rPr>
          <w:rFonts w:ascii="Times New Roman" w:hAnsi="Times New Roman"/>
          <w:sz w:val="24"/>
          <w:szCs w:val="24"/>
        </w:rPr>
        <w:t>о</w:t>
      </w:r>
      <w:r w:rsidRPr="000621B2">
        <w:rPr>
          <w:rFonts w:ascii="Times New Roman" w:hAnsi="Times New Roman"/>
          <w:sz w:val="24"/>
          <w:szCs w:val="24"/>
        </w:rPr>
        <w:t xml:space="preserve">тдела экологии и природопользования Администрации </w:t>
      </w:r>
      <w:r w:rsidRPr="000621B2">
        <w:rPr>
          <w:rFonts w:ascii="Times New Roman" w:hAnsi="Times New Roman"/>
          <w:sz w:val="24"/>
          <w:szCs w:val="24"/>
          <w:lang w:eastAsia="ru-RU"/>
        </w:rPr>
        <w:t>в рабочие дни с 1</w:t>
      </w:r>
      <w:r w:rsidR="00121314" w:rsidRPr="000621B2">
        <w:rPr>
          <w:rFonts w:ascii="Times New Roman" w:hAnsi="Times New Roman"/>
          <w:sz w:val="24"/>
          <w:szCs w:val="24"/>
          <w:lang w:eastAsia="ru-RU"/>
        </w:rPr>
        <w:t>4</w:t>
      </w:r>
      <w:r w:rsidRPr="000621B2">
        <w:rPr>
          <w:rFonts w:ascii="Times New Roman" w:hAnsi="Times New Roman"/>
          <w:sz w:val="24"/>
          <w:szCs w:val="24"/>
          <w:lang w:eastAsia="ru-RU"/>
        </w:rPr>
        <w:t>.00 до 1</w:t>
      </w:r>
      <w:r w:rsidR="00121314" w:rsidRPr="000621B2">
        <w:rPr>
          <w:rFonts w:ascii="Times New Roman" w:hAnsi="Times New Roman"/>
          <w:sz w:val="24"/>
          <w:szCs w:val="24"/>
          <w:lang w:eastAsia="ru-RU"/>
        </w:rPr>
        <w:t>6</w:t>
      </w:r>
      <w:r w:rsidRPr="000621B2">
        <w:rPr>
          <w:rFonts w:ascii="Times New Roman" w:hAnsi="Times New Roman"/>
          <w:sz w:val="24"/>
          <w:szCs w:val="24"/>
          <w:lang w:eastAsia="ru-RU"/>
        </w:rPr>
        <w:t xml:space="preserve">.00 по адресу: </w:t>
      </w:r>
      <w:r w:rsidR="004A4C44">
        <w:rPr>
          <w:rFonts w:ascii="Times New Roman" w:hAnsi="Times New Roman"/>
          <w:sz w:val="24"/>
          <w:szCs w:val="24"/>
          <w:lang w:eastAsia="ru-RU"/>
        </w:rPr>
        <w:t xml:space="preserve">164501, </w:t>
      </w:r>
      <w:r w:rsidRPr="000621B2">
        <w:rPr>
          <w:rFonts w:ascii="Times New Roman" w:hAnsi="Times New Roman"/>
          <w:sz w:val="24"/>
          <w:szCs w:val="24"/>
        </w:rPr>
        <w:t>Архангельская обл., г. Северодвинск, ул. </w:t>
      </w:r>
      <w:proofErr w:type="spellStart"/>
      <w:r w:rsidRPr="000621B2">
        <w:rPr>
          <w:rFonts w:ascii="Times New Roman" w:hAnsi="Times New Roman"/>
          <w:sz w:val="24"/>
          <w:szCs w:val="24"/>
        </w:rPr>
        <w:t>Плюснина</w:t>
      </w:r>
      <w:proofErr w:type="spellEnd"/>
      <w:r w:rsidRPr="000621B2">
        <w:rPr>
          <w:rFonts w:ascii="Times New Roman" w:hAnsi="Times New Roman"/>
          <w:sz w:val="24"/>
          <w:szCs w:val="24"/>
        </w:rPr>
        <w:t xml:space="preserve">, д. 7, </w:t>
      </w:r>
      <w:proofErr w:type="spellStart"/>
      <w:r w:rsidRPr="000621B2">
        <w:rPr>
          <w:rFonts w:ascii="Times New Roman" w:hAnsi="Times New Roman"/>
          <w:sz w:val="24"/>
          <w:szCs w:val="24"/>
        </w:rPr>
        <w:t>каб</w:t>
      </w:r>
      <w:proofErr w:type="spellEnd"/>
      <w:r w:rsidRPr="000621B2">
        <w:rPr>
          <w:rFonts w:ascii="Times New Roman" w:hAnsi="Times New Roman"/>
          <w:sz w:val="24"/>
          <w:szCs w:val="24"/>
        </w:rPr>
        <w:t>. 308;</w:t>
      </w:r>
    </w:p>
    <w:p w:rsidR="00EA202D" w:rsidRPr="000621B2" w:rsidRDefault="007B0530" w:rsidP="000621B2">
      <w:pPr>
        <w:pStyle w:val="aa"/>
        <w:numPr>
          <w:ilvl w:val="0"/>
          <w:numId w:val="20"/>
        </w:numPr>
        <w:autoSpaceDE w:val="0"/>
        <w:autoSpaceDN w:val="0"/>
        <w:adjustRightInd w:val="0"/>
        <w:spacing w:before="60" w:after="60" w:line="276" w:lineRule="auto"/>
        <w:ind w:left="0" w:firstLine="709"/>
        <w:contextualSpacing w:val="0"/>
        <w:jc w:val="both"/>
        <w:rPr>
          <w:rFonts w:ascii="Times New Roman" w:hAnsi="Times New Roman"/>
          <w:sz w:val="24"/>
          <w:szCs w:val="24"/>
        </w:rPr>
      </w:pPr>
      <w:r w:rsidRPr="000621B2">
        <w:rPr>
          <w:rFonts w:ascii="Times New Roman" w:hAnsi="Times New Roman"/>
          <w:sz w:val="24"/>
          <w:szCs w:val="24"/>
        </w:rPr>
        <w:t xml:space="preserve">в </w:t>
      </w:r>
      <w:r w:rsidR="00CA0D9D" w:rsidRPr="000621B2">
        <w:rPr>
          <w:rFonts w:ascii="Times New Roman" w:hAnsi="Times New Roman"/>
          <w:sz w:val="24"/>
          <w:szCs w:val="24"/>
        </w:rPr>
        <w:t xml:space="preserve">помещении </w:t>
      </w:r>
      <w:r w:rsidR="000551BB" w:rsidRPr="000621B2">
        <w:rPr>
          <w:rFonts w:ascii="Times New Roman" w:hAnsi="Times New Roman"/>
          <w:sz w:val="24"/>
          <w:szCs w:val="24"/>
        </w:rPr>
        <w:t xml:space="preserve">Управления капитального строительства АО «ПО «Севмаш» в рабочие дни с 08.30 до 12.00 и с 14.00 до 16.00 по адресу: </w:t>
      </w:r>
      <w:r w:rsidR="004A4C44">
        <w:rPr>
          <w:rFonts w:ascii="Times New Roman" w:hAnsi="Times New Roman"/>
          <w:sz w:val="24"/>
          <w:szCs w:val="24"/>
        </w:rPr>
        <w:t xml:space="preserve">164500, </w:t>
      </w:r>
      <w:r w:rsidR="000551BB" w:rsidRPr="000621B2">
        <w:rPr>
          <w:rFonts w:ascii="Times New Roman" w:hAnsi="Times New Roman"/>
          <w:sz w:val="24"/>
          <w:szCs w:val="24"/>
        </w:rPr>
        <w:t xml:space="preserve">Архангельская обл., г. Северодвинск, Архангельское шоссе, </w:t>
      </w:r>
      <w:r w:rsidR="004A4C44">
        <w:rPr>
          <w:rFonts w:ascii="Times New Roman" w:hAnsi="Times New Roman"/>
          <w:sz w:val="24"/>
          <w:szCs w:val="24"/>
        </w:rPr>
        <w:t xml:space="preserve">д. </w:t>
      </w:r>
      <w:r w:rsidR="000551BB" w:rsidRPr="000621B2">
        <w:rPr>
          <w:rFonts w:ascii="Times New Roman" w:hAnsi="Times New Roman"/>
          <w:sz w:val="24"/>
          <w:szCs w:val="24"/>
        </w:rPr>
        <w:t>58, здание цеха №</w:t>
      </w:r>
      <w:r w:rsidR="00A53A78">
        <w:rPr>
          <w:rFonts w:ascii="Times New Roman" w:hAnsi="Times New Roman"/>
          <w:sz w:val="24"/>
          <w:szCs w:val="24"/>
        </w:rPr>
        <w:t xml:space="preserve"> 10 (объект 412), каб.415</w:t>
      </w:r>
      <w:r w:rsidR="00CA0D9D" w:rsidRPr="000621B2">
        <w:rPr>
          <w:rFonts w:ascii="Times New Roman" w:hAnsi="Times New Roman"/>
          <w:sz w:val="24"/>
          <w:szCs w:val="24"/>
        </w:rPr>
        <w:t xml:space="preserve">. </w:t>
      </w:r>
    </w:p>
    <w:p w:rsidR="00810477" w:rsidRDefault="00810477" w:rsidP="00810477">
      <w:pPr>
        <w:autoSpaceDE w:val="0"/>
        <w:autoSpaceDN w:val="0"/>
        <w:adjustRightInd w:val="0"/>
        <w:spacing w:before="60" w:after="60" w:line="276" w:lineRule="auto"/>
        <w:ind w:firstLine="709"/>
        <w:jc w:val="both"/>
      </w:pPr>
      <w:r>
        <w:t xml:space="preserve">Форма проведения общественных обсуждений – </w:t>
      </w:r>
      <w:r w:rsidRPr="00810477">
        <w:rPr>
          <w:b/>
        </w:rPr>
        <w:t>общественные слушания</w:t>
      </w:r>
      <w:r>
        <w:t>. Форма сбора замечаний и предложений – письменная.</w:t>
      </w:r>
    </w:p>
    <w:p w:rsidR="00810477" w:rsidRDefault="00810477" w:rsidP="00810477">
      <w:pPr>
        <w:autoSpaceDE w:val="0"/>
        <w:autoSpaceDN w:val="0"/>
        <w:adjustRightInd w:val="0"/>
        <w:spacing w:before="60" w:after="60" w:line="276" w:lineRule="auto"/>
        <w:ind w:firstLine="709"/>
        <w:jc w:val="both"/>
      </w:pPr>
      <w:r>
        <w:lastRenderedPageBreak/>
        <w:t>Срок проведения общественных обсуждени</w:t>
      </w:r>
      <w:r w:rsidR="00011461">
        <w:t>й в форме общественных слушаний:</w:t>
      </w:r>
      <w:r>
        <w:t xml:space="preserve"> в период </w:t>
      </w:r>
      <w:r w:rsidR="00011461" w:rsidRPr="00A53A78">
        <w:t>с 10.06.2022 по 10.07.2022 включительно</w:t>
      </w:r>
      <w:r>
        <w:t xml:space="preserve">. </w:t>
      </w:r>
    </w:p>
    <w:p w:rsidR="00810477" w:rsidRDefault="00810477" w:rsidP="00810477">
      <w:pPr>
        <w:autoSpaceDE w:val="0"/>
        <w:autoSpaceDN w:val="0"/>
        <w:adjustRightInd w:val="0"/>
        <w:spacing w:before="60" w:after="60" w:line="276" w:lineRule="auto"/>
        <w:ind w:firstLine="709"/>
        <w:jc w:val="both"/>
      </w:pPr>
      <w:r>
        <w:t xml:space="preserve">Общественные слушания состоятся </w:t>
      </w:r>
      <w:r w:rsidR="00011461" w:rsidRPr="00A53A78">
        <w:t>30</w:t>
      </w:r>
      <w:r w:rsidRPr="00A53A78">
        <w:t>.0</w:t>
      </w:r>
      <w:r w:rsidR="00011461" w:rsidRPr="00A53A78">
        <w:t>6</w:t>
      </w:r>
      <w:r w:rsidRPr="00A53A78">
        <w:t>.2022 в 1</w:t>
      </w:r>
      <w:r w:rsidR="00011461" w:rsidRPr="00A53A78">
        <w:t>7</w:t>
      </w:r>
      <w:r w:rsidRPr="00A53A78">
        <w:t>.30.</w:t>
      </w:r>
      <w:r>
        <w:t xml:space="preserve"> </w:t>
      </w:r>
      <w:proofErr w:type="gramStart"/>
      <w:r>
        <w:t xml:space="preserve">В соответствии с требованиями </w:t>
      </w:r>
      <w:r w:rsidR="00011461" w:rsidRPr="005057A9">
        <w:t>Приложения 16 Постановления Правительства РФ от 3 апреля 2020</w:t>
      </w:r>
      <w:r w:rsidR="00011461">
        <w:t> </w:t>
      </w:r>
      <w:r w:rsidR="00011461" w:rsidRPr="005057A9">
        <w:t>г. № 440 «О продлении действия разрешений и иных особенностях в отношении разрешительной деятельности в 2020 - 2022 годах»</w:t>
      </w:r>
      <w:r w:rsidR="00011461">
        <w:t xml:space="preserve"> и </w:t>
      </w:r>
      <w:r>
        <w:t>Указа Губернатора Архангельской области от 17 марта 2020 г. № 28-у «О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w:t>
      </w:r>
      <w:proofErr w:type="gramEnd"/>
      <w:r>
        <w:t xml:space="preserve"> системы предупреждения и ликвидации чрезвычайных ситуаций и мерах по противодействию распространению на территории Архангельской области новой </w:t>
      </w:r>
      <w:proofErr w:type="spellStart"/>
      <w:r>
        <w:t>коронавирусной</w:t>
      </w:r>
      <w:proofErr w:type="spellEnd"/>
      <w:r>
        <w:t xml:space="preserve"> инфекции (COVID-2019)» общественные слушания будут проводиться с использованием средств дистанционного взаимодействия: посредством </w:t>
      </w:r>
      <w:proofErr w:type="gramStart"/>
      <w:r>
        <w:t>интернет-платформы</w:t>
      </w:r>
      <w:proofErr w:type="gramEnd"/>
      <w:r>
        <w:t>. Ссылка на подключение к</w:t>
      </w:r>
      <w:r w:rsidR="00011461">
        <w:t> </w:t>
      </w:r>
      <w:proofErr w:type="gramStart"/>
      <w:r>
        <w:t>интернет-платформе</w:t>
      </w:r>
      <w:proofErr w:type="gramEnd"/>
      <w:r>
        <w:t xml:space="preserve"> будет опубликована на официальном сайте Администрации https://www.severodvinsk.info в разделе «Объявления». </w:t>
      </w:r>
    </w:p>
    <w:p w:rsidR="00D54552" w:rsidRPr="000621B2" w:rsidRDefault="00511161" w:rsidP="00810477">
      <w:pPr>
        <w:autoSpaceDE w:val="0"/>
        <w:autoSpaceDN w:val="0"/>
        <w:adjustRightInd w:val="0"/>
        <w:spacing w:before="60" w:after="60" w:line="276" w:lineRule="auto"/>
        <w:ind w:firstLine="709"/>
        <w:jc w:val="both"/>
      </w:pPr>
      <w:r w:rsidRPr="000621B2">
        <w:t>Письменные замечания, предложения и комментарии общественности</w:t>
      </w:r>
      <w:r w:rsidR="00CA23E5" w:rsidRPr="000621B2">
        <w:t xml:space="preserve"> в отношении </w:t>
      </w:r>
      <w:r w:rsidR="00810477">
        <w:t>объекта обсуждений</w:t>
      </w:r>
      <w:r w:rsidRPr="000621B2">
        <w:t xml:space="preserve"> </w:t>
      </w:r>
      <w:r w:rsidRPr="000621B2">
        <w:rPr>
          <w:b/>
        </w:rPr>
        <w:t>с пометкой «К общественным обсуждениям»</w:t>
      </w:r>
      <w:r w:rsidR="00EA202D" w:rsidRPr="000621B2">
        <w:rPr>
          <w:b/>
        </w:rPr>
        <w:t xml:space="preserve"> </w:t>
      </w:r>
      <w:r w:rsidR="00CA23E5" w:rsidRPr="000621B2">
        <w:t>принимаются</w:t>
      </w:r>
      <w:r w:rsidR="00DC7E56" w:rsidRPr="000621B2">
        <w:t xml:space="preserve"> в период проведения общественных обсуждений </w:t>
      </w:r>
      <w:r w:rsidR="00011461" w:rsidRPr="00A53A78">
        <w:t xml:space="preserve">с 10.06.2022 по 10.07.2022 </w:t>
      </w:r>
      <w:r w:rsidR="00DC7E56" w:rsidRPr="000621B2">
        <w:t xml:space="preserve">и в течение 10 дней после их окончания </w:t>
      </w:r>
      <w:r w:rsidR="00DC7E56" w:rsidRPr="00A53A78">
        <w:t>с</w:t>
      </w:r>
      <w:r w:rsidR="004E33B8" w:rsidRPr="00A53A78">
        <w:t> </w:t>
      </w:r>
      <w:r w:rsidR="00011461" w:rsidRPr="00A53A78">
        <w:t>1</w:t>
      </w:r>
      <w:r w:rsidR="00810477" w:rsidRPr="00A53A78">
        <w:t>1.0</w:t>
      </w:r>
      <w:r w:rsidR="00011461" w:rsidRPr="00A53A78">
        <w:t>7</w:t>
      </w:r>
      <w:r w:rsidR="000F243B" w:rsidRPr="00A53A78">
        <w:t>.202</w:t>
      </w:r>
      <w:r w:rsidR="00C174D0" w:rsidRPr="00A53A78">
        <w:t>2</w:t>
      </w:r>
      <w:r w:rsidR="000F243B" w:rsidRPr="00A53A78">
        <w:t xml:space="preserve"> по </w:t>
      </w:r>
      <w:r w:rsidR="00011461" w:rsidRPr="00A53A78">
        <w:t>20</w:t>
      </w:r>
      <w:r w:rsidR="000F243B" w:rsidRPr="00A53A78">
        <w:t>.</w:t>
      </w:r>
      <w:r w:rsidR="00810477" w:rsidRPr="00A53A78">
        <w:t>0</w:t>
      </w:r>
      <w:r w:rsidR="00011461" w:rsidRPr="00A53A78">
        <w:t>7</w:t>
      </w:r>
      <w:r w:rsidR="000F243B" w:rsidRPr="00A53A78">
        <w:t>.202</w:t>
      </w:r>
      <w:r w:rsidR="00810477" w:rsidRPr="00A53A78">
        <w:t>2</w:t>
      </w:r>
      <w:r w:rsidR="000F243B" w:rsidRPr="00A53A78">
        <w:t xml:space="preserve"> </w:t>
      </w:r>
      <w:r w:rsidR="00CA23E5" w:rsidRPr="00A53A78">
        <w:t>включительно</w:t>
      </w:r>
      <w:r w:rsidR="00D54552" w:rsidRPr="00A53A78">
        <w:t>:</w:t>
      </w:r>
    </w:p>
    <w:p w:rsidR="00D54552" w:rsidRPr="000621B2" w:rsidRDefault="00DC7E56" w:rsidP="000621B2">
      <w:pPr>
        <w:pStyle w:val="aa"/>
        <w:numPr>
          <w:ilvl w:val="0"/>
          <w:numId w:val="23"/>
        </w:numPr>
        <w:autoSpaceDE w:val="0"/>
        <w:autoSpaceDN w:val="0"/>
        <w:adjustRightInd w:val="0"/>
        <w:spacing w:before="60" w:after="60" w:line="276" w:lineRule="auto"/>
        <w:ind w:left="0" w:firstLine="709"/>
        <w:contextualSpacing w:val="0"/>
        <w:jc w:val="both"/>
        <w:rPr>
          <w:rFonts w:ascii="Times New Roman" w:hAnsi="Times New Roman"/>
          <w:sz w:val="24"/>
          <w:szCs w:val="24"/>
        </w:rPr>
      </w:pPr>
      <w:r w:rsidRPr="000621B2">
        <w:rPr>
          <w:rFonts w:ascii="Times New Roman" w:hAnsi="Times New Roman"/>
          <w:sz w:val="24"/>
          <w:szCs w:val="24"/>
        </w:rPr>
        <w:t xml:space="preserve">в помещении </w:t>
      </w:r>
      <w:r w:rsidR="009201D4" w:rsidRPr="000621B2">
        <w:rPr>
          <w:rFonts w:ascii="Times New Roman" w:hAnsi="Times New Roman"/>
          <w:sz w:val="24"/>
          <w:szCs w:val="24"/>
        </w:rPr>
        <w:t xml:space="preserve">отдела экологии и природопользования </w:t>
      </w:r>
      <w:r w:rsidRPr="000621B2">
        <w:rPr>
          <w:rFonts w:ascii="Times New Roman" w:hAnsi="Times New Roman"/>
          <w:sz w:val="24"/>
          <w:szCs w:val="24"/>
        </w:rPr>
        <w:t xml:space="preserve">Администрации </w:t>
      </w:r>
      <w:r w:rsidR="00CD41A8" w:rsidRPr="000621B2">
        <w:rPr>
          <w:rFonts w:ascii="Times New Roman" w:hAnsi="Times New Roman"/>
          <w:sz w:val="24"/>
          <w:szCs w:val="24"/>
          <w:lang w:eastAsia="ru-RU"/>
        </w:rPr>
        <w:t xml:space="preserve">в рабочие дни с 14.00 до 16.00 </w:t>
      </w:r>
      <w:r w:rsidR="00511161" w:rsidRPr="000621B2">
        <w:rPr>
          <w:rFonts w:ascii="Times New Roman" w:hAnsi="Times New Roman"/>
          <w:sz w:val="24"/>
          <w:szCs w:val="24"/>
        </w:rPr>
        <w:t xml:space="preserve">по адресу: 164501, Архангельская область, г. Северодвинск, ул. </w:t>
      </w:r>
      <w:proofErr w:type="spellStart"/>
      <w:r w:rsidR="00511161" w:rsidRPr="000621B2">
        <w:rPr>
          <w:rFonts w:ascii="Times New Roman" w:hAnsi="Times New Roman"/>
          <w:sz w:val="24"/>
          <w:szCs w:val="24"/>
        </w:rPr>
        <w:t>Плюснина</w:t>
      </w:r>
      <w:proofErr w:type="spellEnd"/>
      <w:r w:rsidR="00511161" w:rsidRPr="000621B2">
        <w:rPr>
          <w:rFonts w:ascii="Times New Roman" w:hAnsi="Times New Roman"/>
          <w:sz w:val="24"/>
          <w:szCs w:val="24"/>
        </w:rPr>
        <w:t xml:space="preserve">, д.7, </w:t>
      </w:r>
      <w:proofErr w:type="spellStart"/>
      <w:r w:rsidR="00D54552" w:rsidRPr="000621B2">
        <w:rPr>
          <w:rFonts w:ascii="Times New Roman" w:hAnsi="Times New Roman"/>
          <w:sz w:val="24"/>
          <w:szCs w:val="24"/>
        </w:rPr>
        <w:t>каб</w:t>
      </w:r>
      <w:proofErr w:type="spellEnd"/>
      <w:r w:rsidR="00D54552" w:rsidRPr="000621B2">
        <w:rPr>
          <w:rFonts w:ascii="Times New Roman" w:hAnsi="Times New Roman"/>
          <w:sz w:val="24"/>
          <w:szCs w:val="24"/>
        </w:rPr>
        <w:t>. 308;</w:t>
      </w:r>
    </w:p>
    <w:p w:rsidR="00D54552" w:rsidRPr="000621B2" w:rsidRDefault="000551BB" w:rsidP="000621B2">
      <w:pPr>
        <w:pStyle w:val="aa"/>
        <w:numPr>
          <w:ilvl w:val="0"/>
          <w:numId w:val="23"/>
        </w:numPr>
        <w:autoSpaceDE w:val="0"/>
        <w:autoSpaceDN w:val="0"/>
        <w:adjustRightInd w:val="0"/>
        <w:spacing w:before="60" w:after="60" w:line="276" w:lineRule="auto"/>
        <w:ind w:left="0" w:firstLine="709"/>
        <w:contextualSpacing w:val="0"/>
        <w:jc w:val="both"/>
        <w:rPr>
          <w:rFonts w:ascii="Times New Roman" w:hAnsi="Times New Roman"/>
          <w:sz w:val="24"/>
          <w:szCs w:val="24"/>
        </w:rPr>
      </w:pPr>
      <w:r w:rsidRPr="000621B2">
        <w:rPr>
          <w:rFonts w:ascii="Times New Roman" w:hAnsi="Times New Roman"/>
          <w:sz w:val="24"/>
          <w:szCs w:val="24"/>
        </w:rPr>
        <w:t xml:space="preserve">в помещении Управления капитального строительства АО «ПО «Севмаш» в рабочие дни с 08.30 до 12.00 и с 14.00 до 16.00 по адресу: </w:t>
      </w:r>
      <w:r w:rsidR="004A4C44">
        <w:rPr>
          <w:rFonts w:ascii="Times New Roman" w:hAnsi="Times New Roman"/>
          <w:sz w:val="24"/>
          <w:szCs w:val="24"/>
        </w:rPr>
        <w:t xml:space="preserve">164500, </w:t>
      </w:r>
      <w:r w:rsidRPr="000621B2">
        <w:rPr>
          <w:rFonts w:ascii="Times New Roman" w:hAnsi="Times New Roman"/>
          <w:sz w:val="24"/>
          <w:szCs w:val="24"/>
        </w:rPr>
        <w:t xml:space="preserve">Архангельская обл., г. Северодвинск, Архангельское шоссе, </w:t>
      </w:r>
      <w:r w:rsidR="004A4C44">
        <w:rPr>
          <w:rFonts w:ascii="Times New Roman" w:hAnsi="Times New Roman"/>
          <w:sz w:val="24"/>
          <w:szCs w:val="24"/>
        </w:rPr>
        <w:t xml:space="preserve">д. </w:t>
      </w:r>
      <w:r w:rsidRPr="000621B2">
        <w:rPr>
          <w:rFonts w:ascii="Times New Roman" w:hAnsi="Times New Roman"/>
          <w:sz w:val="24"/>
          <w:szCs w:val="24"/>
        </w:rPr>
        <w:t>58, здание цеха №</w:t>
      </w:r>
      <w:r w:rsidR="00A53A78">
        <w:rPr>
          <w:rFonts w:ascii="Times New Roman" w:hAnsi="Times New Roman"/>
          <w:sz w:val="24"/>
          <w:szCs w:val="24"/>
        </w:rPr>
        <w:t xml:space="preserve"> 10 (объект 412), каб.415</w:t>
      </w:r>
      <w:r w:rsidR="00CA0D9D" w:rsidRPr="000621B2">
        <w:rPr>
          <w:rFonts w:ascii="Times New Roman" w:hAnsi="Times New Roman"/>
          <w:sz w:val="24"/>
          <w:szCs w:val="24"/>
        </w:rPr>
        <w:t xml:space="preserve">. </w:t>
      </w:r>
    </w:p>
    <w:sectPr w:rsidR="00D54552" w:rsidRPr="000621B2" w:rsidSect="00BC1CEB">
      <w:footerReference w:type="even" r:id="rId11"/>
      <w:pgSz w:w="11906" w:h="16838" w:code="9"/>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90F" w:rsidRDefault="00E3290F" w:rsidP="002F1330">
      <w:r>
        <w:separator/>
      </w:r>
    </w:p>
  </w:endnote>
  <w:endnote w:type="continuationSeparator" w:id="0">
    <w:p w:rsidR="00E3290F" w:rsidRDefault="00E3290F" w:rsidP="002F1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CEB" w:rsidRDefault="00BC1CEB" w:rsidP="00BC1CEB">
    <w:pPr>
      <w:pStyle w:val="a6"/>
      <w:rPr>
        <w:i/>
        <w:sz w:val="20"/>
        <w:szCs w:val="20"/>
        <w:lang w:val="ru-RU"/>
      </w:rPr>
    </w:pPr>
    <w:r w:rsidRPr="00764658">
      <w:rPr>
        <w:i/>
        <w:sz w:val="20"/>
        <w:szCs w:val="20"/>
        <w:lang w:val="ru-RU"/>
      </w:rPr>
      <w:t>Исполнитель: Горбачева Анна Александровна</w:t>
    </w:r>
  </w:p>
  <w:p w:rsidR="00BC1CEB" w:rsidRPr="00BC1CEB" w:rsidRDefault="00BC1CEB">
    <w:pPr>
      <w:pStyle w:val="a6"/>
      <w:rPr>
        <w:i/>
        <w:sz w:val="20"/>
        <w:szCs w:val="20"/>
        <w:lang w:val="ru-RU"/>
      </w:rPr>
    </w:pPr>
    <w:r>
      <w:rPr>
        <w:rStyle w:val="af2"/>
        <w:lang w:val="ru-RU"/>
      </w:rPr>
      <w:t>(</w:t>
    </w:r>
    <w:r w:rsidRPr="003445A3">
      <w:rPr>
        <w:rStyle w:val="af2"/>
      </w:rPr>
      <w:t>812) 574-57-9</w:t>
    </w:r>
    <w:r>
      <w:rPr>
        <w:rStyle w:val="af2"/>
      </w:rPr>
      <w:t>0</w:t>
    </w:r>
    <w:r w:rsidRPr="003445A3">
      <w:rPr>
        <w:rStyle w:val="af2"/>
      </w:rPr>
      <w:t xml:space="preserve"> (доб.</w:t>
    </w:r>
    <w:r>
      <w:rPr>
        <w:rStyle w:val="af2"/>
      </w:rPr>
      <w:t xml:space="preserve"> 105</w:t>
    </w:r>
    <w:r>
      <w:rPr>
        <w:rStyle w:val="af2"/>
        <w:lang w:val="ru-RU"/>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90F" w:rsidRDefault="00E3290F" w:rsidP="002F1330">
      <w:r>
        <w:separator/>
      </w:r>
    </w:p>
  </w:footnote>
  <w:footnote w:type="continuationSeparator" w:id="0">
    <w:p w:rsidR="00E3290F" w:rsidRDefault="00E3290F" w:rsidP="002F13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D245B"/>
    <w:multiLevelType w:val="hybridMultilevel"/>
    <w:tmpl w:val="BD1EC4A2"/>
    <w:lvl w:ilvl="0" w:tplc="81A646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3D667C"/>
    <w:multiLevelType w:val="hybridMultilevel"/>
    <w:tmpl w:val="CA0020C4"/>
    <w:lvl w:ilvl="0" w:tplc="94C834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AE686A"/>
    <w:multiLevelType w:val="hybridMultilevel"/>
    <w:tmpl w:val="9E3A875C"/>
    <w:lvl w:ilvl="0" w:tplc="57C47C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0D18E9"/>
    <w:multiLevelType w:val="hybridMultilevel"/>
    <w:tmpl w:val="D11A50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31E3806"/>
    <w:multiLevelType w:val="hybridMultilevel"/>
    <w:tmpl w:val="8996CA62"/>
    <w:lvl w:ilvl="0" w:tplc="A41C35C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FD1ADC"/>
    <w:multiLevelType w:val="hybridMultilevel"/>
    <w:tmpl w:val="49966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F03649"/>
    <w:multiLevelType w:val="hybridMultilevel"/>
    <w:tmpl w:val="2E86310A"/>
    <w:lvl w:ilvl="0" w:tplc="B82E6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F864654"/>
    <w:multiLevelType w:val="hybridMultilevel"/>
    <w:tmpl w:val="B37874DE"/>
    <w:lvl w:ilvl="0" w:tplc="79B482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1994B5A"/>
    <w:multiLevelType w:val="hybridMultilevel"/>
    <w:tmpl w:val="251C063E"/>
    <w:lvl w:ilvl="0" w:tplc="8FEA75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9767A1C"/>
    <w:multiLevelType w:val="hybridMultilevel"/>
    <w:tmpl w:val="45CC2B94"/>
    <w:lvl w:ilvl="0" w:tplc="BDC4B3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A39443E"/>
    <w:multiLevelType w:val="hybridMultilevel"/>
    <w:tmpl w:val="18B08210"/>
    <w:lvl w:ilvl="0" w:tplc="81F8ACF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507D7C"/>
    <w:multiLevelType w:val="hybridMultilevel"/>
    <w:tmpl w:val="9F22817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EB82728"/>
    <w:multiLevelType w:val="hybridMultilevel"/>
    <w:tmpl w:val="E6B8A94C"/>
    <w:lvl w:ilvl="0" w:tplc="7E060A9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F327DEB"/>
    <w:multiLevelType w:val="hybridMultilevel"/>
    <w:tmpl w:val="2ED28B62"/>
    <w:lvl w:ilvl="0" w:tplc="14F0A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11A06F2"/>
    <w:multiLevelType w:val="hybridMultilevel"/>
    <w:tmpl w:val="C8FCEDA6"/>
    <w:lvl w:ilvl="0" w:tplc="06D2D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2FE2A1C"/>
    <w:multiLevelType w:val="hybridMultilevel"/>
    <w:tmpl w:val="45CC2B94"/>
    <w:lvl w:ilvl="0" w:tplc="BDC4B3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3C91024"/>
    <w:multiLevelType w:val="hybridMultilevel"/>
    <w:tmpl w:val="45CC2B94"/>
    <w:lvl w:ilvl="0" w:tplc="BDC4B3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1467EB6"/>
    <w:multiLevelType w:val="hybridMultilevel"/>
    <w:tmpl w:val="271003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17B0538"/>
    <w:multiLevelType w:val="hybridMultilevel"/>
    <w:tmpl w:val="AAE6BB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A6E590C"/>
    <w:multiLevelType w:val="hybridMultilevel"/>
    <w:tmpl w:val="EAAE9D14"/>
    <w:lvl w:ilvl="0" w:tplc="0419000F">
      <w:start w:val="1"/>
      <w:numFmt w:val="decimal"/>
      <w:lvlText w:val="%1."/>
      <w:lvlJc w:val="left"/>
      <w:pPr>
        <w:tabs>
          <w:tab w:val="num" w:pos="1428"/>
        </w:tabs>
        <w:ind w:left="1428" w:hanging="360"/>
      </w:pPr>
    </w:lvl>
    <w:lvl w:ilvl="1" w:tplc="04190005">
      <w:start w:val="1"/>
      <w:numFmt w:val="bullet"/>
      <w:lvlText w:val=""/>
      <w:lvlJc w:val="left"/>
      <w:pPr>
        <w:tabs>
          <w:tab w:val="num" w:pos="2148"/>
        </w:tabs>
        <w:ind w:left="2148" w:hanging="360"/>
      </w:pPr>
      <w:rPr>
        <w:rFonts w:ascii="Wingdings" w:hAnsi="Wingdings"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0">
    <w:nsid w:val="6CF821ED"/>
    <w:multiLevelType w:val="hybridMultilevel"/>
    <w:tmpl w:val="BCF81994"/>
    <w:lvl w:ilvl="0" w:tplc="03DEA3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ED369AD"/>
    <w:multiLevelType w:val="hybridMultilevel"/>
    <w:tmpl w:val="A418D1B0"/>
    <w:lvl w:ilvl="0" w:tplc="6B78502A">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2">
    <w:nsid w:val="7BC208C2"/>
    <w:multiLevelType w:val="hybridMultilevel"/>
    <w:tmpl w:val="DCD096B6"/>
    <w:lvl w:ilvl="0" w:tplc="838C36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9"/>
  </w:num>
  <w:num w:numId="3">
    <w:abstractNumId w:val="11"/>
  </w:num>
  <w:num w:numId="4">
    <w:abstractNumId w:val="17"/>
  </w:num>
  <w:num w:numId="5">
    <w:abstractNumId w:val="7"/>
  </w:num>
  <w:num w:numId="6">
    <w:abstractNumId w:val="10"/>
  </w:num>
  <w:num w:numId="7">
    <w:abstractNumId w:val="22"/>
  </w:num>
  <w:num w:numId="8">
    <w:abstractNumId w:val="12"/>
  </w:num>
  <w:num w:numId="9">
    <w:abstractNumId w:val="1"/>
  </w:num>
  <w:num w:numId="10">
    <w:abstractNumId w:val="18"/>
  </w:num>
  <w:num w:numId="11">
    <w:abstractNumId w:val="14"/>
  </w:num>
  <w:num w:numId="12">
    <w:abstractNumId w:val="2"/>
  </w:num>
  <w:num w:numId="13">
    <w:abstractNumId w:val="13"/>
  </w:num>
  <w:num w:numId="14">
    <w:abstractNumId w:val="6"/>
  </w:num>
  <w:num w:numId="15">
    <w:abstractNumId w:val="3"/>
  </w:num>
  <w:num w:numId="16">
    <w:abstractNumId w:val="21"/>
  </w:num>
  <w:num w:numId="17">
    <w:abstractNumId w:val="20"/>
  </w:num>
  <w:num w:numId="18">
    <w:abstractNumId w:val="4"/>
  </w:num>
  <w:num w:numId="19">
    <w:abstractNumId w:val="8"/>
  </w:num>
  <w:num w:numId="20">
    <w:abstractNumId w:val="16"/>
  </w:num>
  <w:num w:numId="21">
    <w:abstractNumId w:val="15"/>
  </w:num>
  <w:num w:numId="22">
    <w:abstractNumId w:val="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3C0"/>
    <w:rsid w:val="00004523"/>
    <w:rsid w:val="000079B9"/>
    <w:rsid w:val="00011461"/>
    <w:rsid w:val="00011E33"/>
    <w:rsid w:val="00013D22"/>
    <w:rsid w:val="00014669"/>
    <w:rsid w:val="0001581D"/>
    <w:rsid w:val="00016E81"/>
    <w:rsid w:val="000365C9"/>
    <w:rsid w:val="00043EF9"/>
    <w:rsid w:val="0004739A"/>
    <w:rsid w:val="00054FF7"/>
    <w:rsid w:val="000551BB"/>
    <w:rsid w:val="000554D2"/>
    <w:rsid w:val="0005727C"/>
    <w:rsid w:val="000611FD"/>
    <w:rsid w:val="00061CB8"/>
    <w:rsid w:val="000621B2"/>
    <w:rsid w:val="00063867"/>
    <w:rsid w:val="00066913"/>
    <w:rsid w:val="0007328E"/>
    <w:rsid w:val="0007624F"/>
    <w:rsid w:val="00085497"/>
    <w:rsid w:val="00086330"/>
    <w:rsid w:val="00087A28"/>
    <w:rsid w:val="00093C09"/>
    <w:rsid w:val="000A27E6"/>
    <w:rsid w:val="000B2479"/>
    <w:rsid w:val="000C7BF4"/>
    <w:rsid w:val="000D0F2B"/>
    <w:rsid w:val="000D1035"/>
    <w:rsid w:val="000E22B3"/>
    <w:rsid w:val="000E2C68"/>
    <w:rsid w:val="000E3FC0"/>
    <w:rsid w:val="000E6CB3"/>
    <w:rsid w:val="000E76A4"/>
    <w:rsid w:val="000F1313"/>
    <w:rsid w:val="000F243B"/>
    <w:rsid w:val="000F2734"/>
    <w:rsid w:val="000F3E30"/>
    <w:rsid w:val="000F5170"/>
    <w:rsid w:val="000F6713"/>
    <w:rsid w:val="000F7D78"/>
    <w:rsid w:val="00105137"/>
    <w:rsid w:val="00110A98"/>
    <w:rsid w:val="00113B3E"/>
    <w:rsid w:val="00114048"/>
    <w:rsid w:val="001144E3"/>
    <w:rsid w:val="00120534"/>
    <w:rsid w:val="00121314"/>
    <w:rsid w:val="00121B1A"/>
    <w:rsid w:val="001222A5"/>
    <w:rsid w:val="00122611"/>
    <w:rsid w:val="001236B5"/>
    <w:rsid w:val="00124B6D"/>
    <w:rsid w:val="001300AA"/>
    <w:rsid w:val="00136C1D"/>
    <w:rsid w:val="00137373"/>
    <w:rsid w:val="0014048A"/>
    <w:rsid w:val="00142BF4"/>
    <w:rsid w:val="00153BE3"/>
    <w:rsid w:val="00154E9E"/>
    <w:rsid w:val="001564BF"/>
    <w:rsid w:val="001604FF"/>
    <w:rsid w:val="00160B9A"/>
    <w:rsid w:val="001626FB"/>
    <w:rsid w:val="00170BBE"/>
    <w:rsid w:val="0017306E"/>
    <w:rsid w:val="00174441"/>
    <w:rsid w:val="0018548B"/>
    <w:rsid w:val="0018720B"/>
    <w:rsid w:val="00194E42"/>
    <w:rsid w:val="001A036C"/>
    <w:rsid w:val="001A0C77"/>
    <w:rsid w:val="001A27BD"/>
    <w:rsid w:val="001A588E"/>
    <w:rsid w:val="001B0E83"/>
    <w:rsid w:val="001B1E08"/>
    <w:rsid w:val="001B5347"/>
    <w:rsid w:val="001B5C6D"/>
    <w:rsid w:val="001B7B5D"/>
    <w:rsid w:val="001C4604"/>
    <w:rsid w:val="001D41E7"/>
    <w:rsid w:val="001D6306"/>
    <w:rsid w:val="001D6379"/>
    <w:rsid w:val="001D73C5"/>
    <w:rsid w:val="001E3FEE"/>
    <w:rsid w:val="001E4B2B"/>
    <w:rsid w:val="001F11AE"/>
    <w:rsid w:val="001F45C2"/>
    <w:rsid w:val="001F50EC"/>
    <w:rsid w:val="001F7DC5"/>
    <w:rsid w:val="00200FFE"/>
    <w:rsid w:val="00202548"/>
    <w:rsid w:val="002030C1"/>
    <w:rsid w:val="002063FF"/>
    <w:rsid w:val="00207F1A"/>
    <w:rsid w:val="00210FD8"/>
    <w:rsid w:val="0021565C"/>
    <w:rsid w:val="0022164D"/>
    <w:rsid w:val="00222961"/>
    <w:rsid w:val="00223097"/>
    <w:rsid w:val="0022594E"/>
    <w:rsid w:val="0022616E"/>
    <w:rsid w:val="0023166A"/>
    <w:rsid w:val="00235C26"/>
    <w:rsid w:val="00236711"/>
    <w:rsid w:val="00240B14"/>
    <w:rsid w:val="00240E1F"/>
    <w:rsid w:val="00251418"/>
    <w:rsid w:val="00253648"/>
    <w:rsid w:val="00253F7B"/>
    <w:rsid w:val="00262F3D"/>
    <w:rsid w:val="00263120"/>
    <w:rsid w:val="00263886"/>
    <w:rsid w:val="00265C5D"/>
    <w:rsid w:val="0027039E"/>
    <w:rsid w:val="00271FFD"/>
    <w:rsid w:val="00275C13"/>
    <w:rsid w:val="002808FC"/>
    <w:rsid w:val="00281EE9"/>
    <w:rsid w:val="002826D2"/>
    <w:rsid w:val="002828FA"/>
    <w:rsid w:val="00293146"/>
    <w:rsid w:val="00295F86"/>
    <w:rsid w:val="00295F97"/>
    <w:rsid w:val="002A07FA"/>
    <w:rsid w:val="002A10A3"/>
    <w:rsid w:val="002A5E67"/>
    <w:rsid w:val="002A7244"/>
    <w:rsid w:val="002B5394"/>
    <w:rsid w:val="002C1283"/>
    <w:rsid w:val="002C2938"/>
    <w:rsid w:val="002C79D8"/>
    <w:rsid w:val="002D37AB"/>
    <w:rsid w:val="002D3A6C"/>
    <w:rsid w:val="002D7361"/>
    <w:rsid w:val="002F1330"/>
    <w:rsid w:val="002F5136"/>
    <w:rsid w:val="002F55D7"/>
    <w:rsid w:val="003001D5"/>
    <w:rsid w:val="003009C6"/>
    <w:rsid w:val="00304C40"/>
    <w:rsid w:val="00310449"/>
    <w:rsid w:val="00312645"/>
    <w:rsid w:val="003134B3"/>
    <w:rsid w:val="003151B4"/>
    <w:rsid w:val="00320BD3"/>
    <w:rsid w:val="00321920"/>
    <w:rsid w:val="00322FA2"/>
    <w:rsid w:val="00327CB0"/>
    <w:rsid w:val="00332B01"/>
    <w:rsid w:val="00337D52"/>
    <w:rsid w:val="003400E0"/>
    <w:rsid w:val="00342335"/>
    <w:rsid w:val="00342CD0"/>
    <w:rsid w:val="003511D3"/>
    <w:rsid w:val="00351762"/>
    <w:rsid w:val="00352A10"/>
    <w:rsid w:val="00352EF6"/>
    <w:rsid w:val="00355807"/>
    <w:rsid w:val="00355F85"/>
    <w:rsid w:val="00356729"/>
    <w:rsid w:val="00360D9B"/>
    <w:rsid w:val="003637AA"/>
    <w:rsid w:val="00364B16"/>
    <w:rsid w:val="003664A4"/>
    <w:rsid w:val="00373213"/>
    <w:rsid w:val="00373947"/>
    <w:rsid w:val="0037442B"/>
    <w:rsid w:val="003771F7"/>
    <w:rsid w:val="0038201F"/>
    <w:rsid w:val="0038279B"/>
    <w:rsid w:val="00382BC7"/>
    <w:rsid w:val="003878D9"/>
    <w:rsid w:val="00391B2C"/>
    <w:rsid w:val="003958EC"/>
    <w:rsid w:val="003A399D"/>
    <w:rsid w:val="003A7AE1"/>
    <w:rsid w:val="003B0C7A"/>
    <w:rsid w:val="003B5EEB"/>
    <w:rsid w:val="003C1722"/>
    <w:rsid w:val="003C5DE9"/>
    <w:rsid w:val="003D096E"/>
    <w:rsid w:val="003D3901"/>
    <w:rsid w:val="003D4DA6"/>
    <w:rsid w:val="003D6E05"/>
    <w:rsid w:val="003E6D16"/>
    <w:rsid w:val="003E748E"/>
    <w:rsid w:val="003F4629"/>
    <w:rsid w:val="003F47AC"/>
    <w:rsid w:val="00403058"/>
    <w:rsid w:val="00404BA8"/>
    <w:rsid w:val="004068FD"/>
    <w:rsid w:val="00410EF6"/>
    <w:rsid w:val="00412869"/>
    <w:rsid w:val="00413D79"/>
    <w:rsid w:val="00415ABB"/>
    <w:rsid w:val="00423755"/>
    <w:rsid w:val="00423F3D"/>
    <w:rsid w:val="00424ACA"/>
    <w:rsid w:val="0042710F"/>
    <w:rsid w:val="004315DD"/>
    <w:rsid w:val="00431DA4"/>
    <w:rsid w:val="004354DE"/>
    <w:rsid w:val="00435D3D"/>
    <w:rsid w:val="00435D9B"/>
    <w:rsid w:val="00446DB9"/>
    <w:rsid w:val="004513C5"/>
    <w:rsid w:val="00451A57"/>
    <w:rsid w:val="004521C4"/>
    <w:rsid w:val="00455CEA"/>
    <w:rsid w:val="004569DA"/>
    <w:rsid w:val="00456F68"/>
    <w:rsid w:val="00457381"/>
    <w:rsid w:val="0046282D"/>
    <w:rsid w:val="00464B8C"/>
    <w:rsid w:val="00466BD9"/>
    <w:rsid w:val="00474004"/>
    <w:rsid w:val="00474801"/>
    <w:rsid w:val="00474CCF"/>
    <w:rsid w:val="0047619E"/>
    <w:rsid w:val="004828C9"/>
    <w:rsid w:val="00483A61"/>
    <w:rsid w:val="00490332"/>
    <w:rsid w:val="00490B5E"/>
    <w:rsid w:val="004910B0"/>
    <w:rsid w:val="004A04AB"/>
    <w:rsid w:val="004A1DA4"/>
    <w:rsid w:val="004A4301"/>
    <w:rsid w:val="004A4C44"/>
    <w:rsid w:val="004B0A7C"/>
    <w:rsid w:val="004B5608"/>
    <w:rsid w:val="004B6504"/>
    <w:rsid w:val="004B7B74"/>
    <w:rsid w:val="004C0BDC"/>
    <w:rsid w:val="004C1947"/>
    <w:rsid w:val="004C42C3"/>
    <w:rsid w:val="004C66A2"/>
    <w:rsid w:val="004C6EE1"/>
    <w:rsid w:val="004D45B1"/>
    <w:rsid w:val="004E33B8"/>
    <w:rsid w:val="004E3D98"/>
    <w:rsid w:val="004E7BEA"/>
    <w:rsid w:val="004F0782"/>
    <w:rsid w:val="004F0E3B"/>
    <w:rsid w:val="004F2B8A"/>
    <w:rsid w:val="004F3431"/>
    <w:rsid w:val="004F383D"/>
    <w:rsid w:val="004F6C3A"/>
    <w:rsid w:val="005038D1"/>
    <w:rsid w:val="0050431F"/>
    <w:rsid w:val="00505A44"/>
    <w:rsid w:val="005077AF"/>
    <w:rsid w:val="0050796B"/>
    <w:rsid w:val="005105BB"/>
    <w:rsid w:val="00511161"/>
    <w:rsid w:val="005112AC"/>
    <w:rsid w:val="00514056"/>
    <w:rsid w:val="00532813"/>
    <w:rsid w:val="00534EEA"/>
    <w:rsid w:val="0053635C"/>
    <w:rsid w:val="00546826"/>
    <w:rsid w:val="00550467"/>
    <w:rsid w:val="00553765"/>
    <w:rsid w:val="0055473F"/>
    <w:rsid w:val="0056073B"/>
    <w:rsid w:val="0056318F"/>
    <w:rsid w:val="00563AC0"/>
    <w:rsid w:val="00566008"/>
    <w:rsid w:val="00574909"/>
    <w:rsid w:val="00574BD5"/>
    <w:rsid w:val="00574DCF"/>
    <w:rsid w:val="0057552B"/>
    <w:rsid w:val="00575917"/>
    <w:rsid w:val="00580240"/>
    <w:rsid w:val="00580755"/>
    <w:rsid w:val="00580DA9"/>
    <w:rsid w:val="0058401E"/>
    <w:rsid w:val="00586BC4"/>
    <w:rsid w:val="00595FDF"/>
    <w:rsid w:val="005A0F09"/>
    <w:rsid w:val="005A1905"/>
    <w:rsid w:val="005A1B16"/>
    <w:rsid w:val="005A4B07"/>
    <w:rsid w:val="005A57CD"/>
    <w:rsid w:val="005B064B"/>
    <w:rsid w:val="005B1F0D"/>
    <w:rsid w:val="005B51CA"/>
    <w:rsid w:val="005B59F6"/>
    <w:rsid w:val="005C6B8A"/>
    <w:rsid w:val="005C7F9E"/>
    <w:rsid w:val="005D69E3"/>
    <w:rsid w:val="005E0CE0"/>
    <w:rsid w:val="005E0CFC"/>
    <w:rsid w:val="005E3320"/>
    <w:rsid w:val="005E6491"/>
    <w:rsid w:val="005E7216"/>
    <w:rsid w:val="005F17A0"/>
    <w:rsid w:val="005F2EC2"/>
    <w:rsid w:val="005F6491"/>
    <w:rsid w:val="006009C5"/>
    <w:rsid w:val="00601D85"/>
    <w:rsid w:val="00603CAC"/>
    <w:rsid w:val="006108F6"/>
    <w:rsid w:val="00620C32"/>
    <w:rsid w:val="006231AE"/>
    <w:rsid w:val="00627C95"/>
    <w:rsid w:val="006463E2"/>
    <w:rsid w:val="00647C8E"/>
    <w:rsid w:val="00651279"/>
    <w:rsid w:val="006520C7"/>
    <w:rsid w:val="00652444"/>
    <w:rsid w:val="00654474"/>
    <w:rsid w:val="006603EC"/>
    <w:rsid w:val="00660E53"/>
    <w:rsid w:val="00665C16"/>
    <w:rsid w:val="00666436"/>
    <w:rsid w:val="00666D61"/>
    <w:rsid w:val="00672078"/>
    <w:rsid w:val="0067631C"/>
    <w:rsid w:val="00680D12"/>
    <w:rsid w:val="00681D52"/>
    <w:rsid w:val="0068219F"/>
    <w:rsid w:val="00685FA4"/>
    <w:rsid w:val="00690F08"/>
    <w:rsid w:val="0069312F"/>
    <w:rsid w:val="00695056"/>
    <w:rsid w:val="006957A2"/>
    <w:rsid w:val="00695E60"/>
    <w:rsid w:val="00696ED2"/>
    <w:rsid w:val="006A1B90"/>
    <w:rsid w:val="006A34E9"/>
    <w:rsid w:val="006B19EE"/>
    <w:rsid w:val="006B36F3"/>
    <w:rsid w:val="006B4A0C"/>
    <w:rsid w:val="006B4D0A"/>
    <w:rsid w:val="006B7E5A"/>
    <w:rsid w:val="006C3A87"/>
    <w:rsid w:val="006C3C06"/>
    <w:rsid w:val="006C3CD3"/>
    <w:rsid w:val="006C7209"/>
    <w:rsid w:val="006D2498"/>
    <w:rsid w:val="006D4386"/>
    <w:rsid w:val="006D5642"/>
    <w:rsid w:val="006E062A"/>
    <w:rsid w:val="006E16C2"/>
    <w:rsid w:val="006E343B"/>
    <w:rsid w:val="006E3607"/>
    <w:rsid w:val="006E6629"/>
    <w:rsid w:val="006E7B31"/>
    <w:rsid w:val="006F0DEF"/>
    <w:rsid w:val="006F19A6"/>
    <w:rsid w:val="006F528F"/>
    <w:rsid w:val="00704896"/>
    <w:rsid w:val="00704F7A"/>
    <w:rsid w:val="00715DE4"/>
    <w:rsid w:val="00716FC4"/>
    <w:rsid w:val="00720A18"/>
    <w:rsid w:val="00722094"/>
    <w:rsid w:val="00722D46"/>
    <w:rsid w:val="00725CB7"/>
    <w:rsid w:val="00730DD4"/>
    <w:rsid w:val="00740CD8"/>
    <w:rsid w:val="00740DD2"/>
    <w:rsid w:val="00741DD5"/>
    <w:rsid w:val="0074227B"/>
    <w:rsid w:val="00743F58"/>
    <w:rsid w:val="00750794"/>
    <w:rsid w:val="00750F13"/>
    <w:rsid w:val="007528DB"/>
    <w:rsid w:val="00754F7A"/>
    <w:rsid w:val="00761EB5"/>
    <w:rsid w:val="007627B3"/>
    <w:rsid w:val="00763CF0"/>
    <w:rsid w:val="00764658"/>
    <w:rsid w:val="007702F6"/>
    <w:rsid w:val="007704F0"/>
    <w:rsid w:val="007736EF"/>
    <w:rsid w:val="00783DD0"/>
    <w:rsid w:val="00783E4A"/>
    <w:rsid w:val="00783E6E"/>
    <w:rsid w:val="0078441A"/>
    <w:rsid w:val="00785529"/>
    <w:rsid w:val="007858FD"/>
    <w:rsid w:val="007859C6"/>
    <w:rsid w:val="00786E8C"/>
    <w:rsid w:val="00790AB4"/>
    <w:rsid w:val="00790C86"/>
    <w:rsid w:val="00793134"/>
    <w:rsid w:val="00794A0E"/>
    <w:rsid w:val="00796146"/>
    <w:rsid w:val="00797E56"/>
    <w:rsid w:val="007A65F5"/>
    <w:rsid w:val="007B0530"/>
    <w:rsid w:val="007D525C"/>
    <w:rsid w:val="007D622F"/>
    <w:rsid w:val="007F006F"/>
    <w:rsid w:val="00801375"/>
    <w:rsid w:val="00804167"/>
    <w:rsid w:val="008069E7"/>
    <w:rsid w:val="00810477"/>
    <w:rsid w:val="00811121"/>
    <w:rsid w:val="00811AF0"/>
    <w:rsid w:val="00813D64"/>
    <w:rsid w:val="00816737"/>
    <w:rsid w:val="00817434"/>
    <w:rsid w:val="008203EA"/>
    <w:rsid w:val="00820B16"/>
    <w:rsid w:val="00823295"/>
    <w:rsid w:val="00826F1E"/>
    <w:rsid w:val="0083364A"/>
    <w:rsid w:val="00836297"/>
    <w:rsid w:val="00840BA1"/>
    <w:rsid w:val="00843C9D"/>
    <w:rsid w:val="0085483D"/>
    <w:rsid w:val="00860C30"/>
    <w:rsid w:val="00861D1D"/>
    <w:rsid w:val="0086308E"/>
    <w:rsid w:val="00871B94"/>
    <w:rsid w:val="00875C50"/>
    <w:rsid w:val="008762DC"/>
    <w:rsid w:val="00876CC5"/>
    <w:rsid w:val="008806F7"/>
    <w:rsid w:val="0088696E"/>
    <w:rsid w:val="00890AEA"/>
    <w:rsid w:val="00892B44"/>
    <w:rsid w:val="00893F7F"/>
    <w:rsid w:val="00895325"/>
    <w:rsid w:val="008A10A8"/>
    <w:rsid w:val="008A6C64"/>
    <w:rsid w:val="008A7D0A"/>
    <w:rsid w:val="008B2ED2"/>
    <w:rsid w:val="008B4016"/>
    <w:rsid w:val="008B488B"/>
    <w:rsid w:val="008C3625"/>
    <w:rsid w:val="008C3F36"/>
    <w:rsid w:val="008C7880"/>
    <w:rsid w:val="008C7D2B"/>
    <w:rsid w:val="008D7D4E"/>
    <w:rsid w:val="008D7DBB"/>
    <w:rsid w:val="008E0521"/>
    <w:rsid w:val="008E3AE5"/>
    <w:rsid w:val="008F3285"/>
    <w:rsid w:val="008F5A0D"/>
    <w:rsid w:val="008F5CE7"/>
    <w:rsid w:val="008F65E2"/>
    <w:rsid w:val="008F68B8"/>
    <w:rsid w:val="008F7C67"/>
    <w:rsid w:val="00900B2E"/>
    <w:rsid w:val="00901B8E"/>
    <w:rsid w:val="009201D4"/>
    <w:rsid w:val="00923469"/>
    <w:rsid w:val="00923670"/>
    <w:rsid w:val="00934643"/>
    <w:rsid w:val="00935C71"/>
    <w:rsid w:val="00936D04"/>
    <w:rsid w:val="00937B58"/>
    <w:rsid w:val="0094011F"/>
    <w:rsid w:val="00952E83"/>
    <w:rsid w:val="00954459"/>
    <w:rsid w:val="0095546D"/>
    <w:rsid w:val="00960493"/>
    <w:rsid w:val="00960BD2"/>
    <w:rsid w:val="009619EE"/>
    <w:rsid w:val="00961A07"/>
    <w:rsid w:val="00962EC5"/>
    <w:rsid w:val="00964ABA"/>
    <w:rsid w:val="009677A7"/>
    <w:rsid w:val="00971B7A"/>
    <w:rsid w:val="009759F2"/>
    <w:rsid w:val="00982037"/>
    <w:rsid w:val="009823BB"/>
    <w:rsid w:val="009901A7"/>
    <w:rsid w:val="009909AC"/>
    <w:rsid w:val="0099203D"/>
    <w:rsid w:val="009926E5"/>
    <w:rsid w:val="009A266F"/>
    <w:rsid w:val="009A6E38"/>
    <w:rsid w:val="009B42AE"/>
    <w:rsid w:val="009B4A23"/>
    <w:rsid w:val="009B613F"/>
    <w:rsid w:val="009B7908"/>
    <w:rsid w:val="009C16D9"/>
    <w:rsid w:val="009C250D"/>
    <w:rsid w:val="009C2D2C"/>
    <w:rsid w:val="009C6EBA"/>
    <w:rsid w:val="009C754D"/>
    <w:rsid w:val="009D55BF"/>
    <w:rsid w:val="009D70C5"/>
    <w:rsid w:val="009E4D9F"/>
    <w:rsid w:val="009F25CC"/>
    <w:rsid w:val="00A00B34"/>
    <w:rsid w:val="00A0355A"/>
    <w:rsid w:val="00A0577D"/>
    <w:rsid w:val="00A066D9"/>
    <w:rsid w:val="00A07A4B"/>
    <w:rsid w:val="00A13C66"/>
    <w:rsid w:val="00A144EC"/>
    <w:rsid w:val="00A164AA"/>
    <w:rsid w:val="00A1760F"/>
    <w:rsid w:val="00A241AC"/>
    <w:rsid w:val="00A2528F"/>
    <w:rsid w:val="00A26172"/>
    <w:rsid w:val="00A30D65"/>
    <w:rsid w:val="00A31346"/>
    <w:rsid w:val="00A31FAD"/>
    <w:rsid w:val="00A35EDA"/>
    <w:rsid w:val="00A40CF1"/>
    <w:rsid w:val="00A4174B"/>
    <w:rsid w:val="00A42FF7"/>
    <w:rsid w:val="00A47089"/>
    <w:rsid w:val="00A50A9D"/>
    <w:rsid w:val="00A53A78"/>
    <w:rsid w:val="00A579EA"/>
    <w:rsid w:val="00A6049B"/>
    <w:rsid w:val="00A615E4"/>
    <w:rsid w:val="00A71087"/>
    <w:rsid w:val="00A713E1"/>
    <w:rsid w:val="00A76CE6"/>
    <w:rsid w:val="00A81741"/>
    <w:rsid w:val="00A85570"/>
    <w:rsid w:val="00A90C36"/>
    <w:rsid w:val="00A91E93"/>
    <w:rsid w:val="00A93D1E"/>
    <w:rsid w:val="00A943B0"/>
    <w:rsid w:val="00A9584B"/>
    <w:rsid w:val="00A9680E"/>
    <w:rsid w:val="00AA181D"/>
    <w:rsid w:val="00AA4061"/>
    <w:rsid w:val="00AA4CDB"/>
    <w:rsid w:val="00AC10C3"/>
    <w:rsid w:val="00AC2655"/>
    <w:rsid w:val="00AD4FC1"/>
    <w:rsid w:val="00AD68EA"/>
    <w:rsid w:val="00AE278F"/>
    <w:rsid w:val="00AE470C"/>
    <w:rsid w:val="00AF3AAD"/>
    <w:rsid w:val="00AF555D"/>
    <w:rsid w:val="00AF7CD3"/>
    <w:rsid w:val="00B05289"/>
    <w:rsid w:val="00B062EC"/>
    <w:rsid w:val="00B16490"/>
    <w:rsid w:val="00B3051B"/>
    <w:rsid w:val="00B3283C"/>
    <w:rsid w:val="00B402F7"/>
    <w:rsid w:val="00B41210"/>
    <w:rsid w:val="00B4294F"/>
    <w:rsid w:val="00B45F8B"/>
    <w:rsid w:val="00B51750"/>
    <w:rsid w:val="00B62F48"/>
    <w:rsid w:val="00B730FA"/>
    <w:rsid w:val="00B7573B"/>
    <w:rsid w:val="00B771EF"/>
    <w:rsid w:val="00B8071B"/>
    <w:rsid w:val="00B81013"/>
    <w:rsid w:val="00B8156B"/>
    <w:rsid w:val="00B81E6E"/>
    <w:rsid w:val="00B84169"/>
    <w:rsid w:val="00B85775"/>
    <w:rsid w:val="00B979CC"/>
    <w:rsid w:val="00BA51E8"/>
    <w:rsid w:val="00BA5422"/>
    <w:rsid w:val="00BA5E36"/>
    <w:rsid w:val="00BA604F"/>
    <w:rsid w:val="00BA7480"/>
    <w:rsid w:val="00BB42AD"/>
    <w:rsid w:val="00BC14FB"/>
    <w:rsid w:val="00BC1CEB"/>
    <w:rsid w:val="00BC294A"/>
    <w:rsid w:val="00BC5E03"/>
    <w:rsid w:val="00BC70B1"/>
    <w:rsid w:val="00BD261B"/>
    <w:rsid w:val="00BD5A74"/>
    <w:rsid w:val="00BD6989"/>
    <w:rsid w:val="00BE662B"/>
    <w:rsid w:val="00BE7C63"/>
    <w:rsid w:val="00BF42CC"/>
    <w:rsid w:val="00BF662B"/>
    <w:rsid w:val="00BF66F8"/>
    <w:rsid w:val="00BF6BBE"/>
    <w:rsid w:val="00BF6C41"/>
    <w:rsid w:val="00C03758"/>
    <w:rsid w:val="00C0476C"/>
    <w:rsid w:val="00C05AFC"/>
    <w:rsid w:val="00C0678A"/>
    <w:rsid w:val="00C07932"/>
    <w:rsid w:val="00C16656"/>
    <w:rsid w:val="00C169F6"/>
    <w:rsid w:val="00C174D0"/>
    <w:rsid w:val="00C27E08"/>
    <w:rsid w:val="00C33DED"/>
    <w:rsid w:val="00C34C70"/>
    <w:rsid w:val="00C415FC"/>
    <w:rsid w:val="00C41DFB"/>
    <w:rsid w:val="00C468D4"/>
    <w:rsid w:val="00C514FA"/>
    <w:rsid w:val="00C51FEC"/>
    <w:rsid w:val="00C5374A"/>
    <w:rsid w:val="00C569F1"/>
    <w:rsid w:val="00C634C6"/>
    <w:rsid w:val="00C6398D"/>
    <w:rsid w:val="00C7684F"/>
    <w:rsid w:val="00C820F5"/>
    <w:rsid w:val="00C8697D"/>
    <w:rsid w:val="00C905E6"/>
    <w:rsid w:val="00C91512"/>
    <w:rsid w:val="00C91B00"/>
    <w:rsid w:val="00C9233C"/>
    <w:rsid w:val="00C93126"/>
    <w:rsid w:val="00C94E97"/>
    <w:rsid w:val="00C9542C"/>
    <w:rsid w:val="00CA041F"/>
    <w:rsid w:val="00CA0D9D"/>
    <w:rsid w:val="00CA23E5"/>
    <w:rsid w:val="00CA36EA"/>
    <w:rsid w:val="00CA750E"/>
    <w:rsid w:val="00CA77DB"/>
    <w:rsid w:val="00CA7804"/>
    <w:rsid w:val="00CA7BFA"/>
    <w:rsid w:val="00CB6F27"/>
    <w:rsid w:val="00CC09B2"/>
    <w:rsid w:val="00CC289A"/>
    <w:rsid w:val="00CD2407"/>
    <w:rsid w:val="00CD2A4B"/>
    <w:rsid w:val="00CD41A8"/>
    <w:rsid w:val="00CD6EC9"/>
    <w:rsid w:val="00CD7DAB"/>
    <w:rsid w:val="00CE155D"/>
    <w:rsid w:val="00CE2E67"/>
    <w:rsid w:val="00CE48F9"/>
    <w:rsid w:val="00CE5AD5"/>
    <w:rsid w:val="00CE7D78"/>
    <w:rsid w:val="00D01B7F"/>
    <w:rsid w:val="00D07DDF"/>
    <w:rsid w:val="00D12F14"/>
    <w:rsid w:val="00D1335B"/>
    <w:rsid w:val="00D174AF"/>
    <w:rsid w:val="00D20AC9"/>
    <w:rsid w:val="00D21984"/>
    <w:rsid w:val="00D30062"/>
    <w:rsid w:val="00D30F87"/>
    <w:rsid w:val="00D349CB"/>
    <w:rsid w:val="00D4509D"/>
    <w:rsid w:val="00D45611"/>
    <w:rsid w:val="00D475CE"/>
    <w:rsid w:val="00D47CC2"/>
    <w:rsid w:val="00D5086B"/>
    <w:rsid w:val="00D52E1D"/>
    <w:rsid w:val="00D52E37"/>
    <w:rsid w:val="00D539DD"/>
    <w:rsid w:val="00D54552"/>
    <w:rsid w:val="00D5462B"/>
    <w:rsid w:val="00D608EE"/>
    <w:rsid w:val="00D60928"/>
    <w:rsid w:val="00D660DF"/>
    <w:rsid w:val="00D6695D"/>
    <w:rsid w:val="00D66ED1"/>
    <w:rsid w:val="00D671EF"/>
    <w:rsid w:val="00D70134"/>
    <w:rsid w:val="00D7067E"/>
    <w:rsid w:val="00D71357"/>
    <w:rsid w:val="00D716A1"/>
    <w:rsid w:val="00D740CC"/>
    <w:rsid w:val="00D805C5"/>
    <w:rsid w:val="00D83C91"/>
    <w:rsid w:val="00D85504"/>
    <w:rsid w:val="00D8702E"/>
    <w:rsid w:val="00D93C63"/>
    <w:rsid w:val="00D95C51"/>
    <w:rsid w:val="00DA294F"/>
    <w:rsid w:val="00DA2C93"/>
    <w:rsid w:val="00DA3367"/>
    <w:rsid w:val="00DA4C0D"/>
    <w:rsid w:val="00DB0373"/>
    <w:rsid w:val="00DB0B52"/>
    <w:rsid w:val="00DB23A2"/>
    <w:rsid w:val="00DC04A6"/>
    <w:rsid w:val="00DC3786"/>
    <w:rsid w:val="00DC4F7D"/>
    <w:rsid w:val="00DC5481"/>
    <w:rsid w:val="00DC7E56"/>
    <w:rsid w:val="00DD057F"/>
    <w:rsid w:val="00DD0F6F"/>
    <w:rsid w:val="00DD2285"/>
    <w:rsid w:val="00DD30CB"/>
    <w:rsid w:val="00DD5CA9"/>
    <w:rsid w:val="00DE1E33"/>
    <w:rsid w:val="00DE50FC"/>
    <w:rsid w:val="00DF29B2"/>
    <w:rsid w:val="00E02720"/>
    <w:rsid w:val="00E12055"/>
    <w:rsid w:val="00E12840"/>
    <w:rsid w:val="00E23347"/>
    <w:rsid w:val="00E23E00"/>
    <w:rsid w:val="00E24C43"/>
    <w:rsid w:val="00E3085B"/>
    <w:rsid w:val="00E316EA"/>
    <w:rsid w:val="00E3290F"/>
    <w:rsid w:val="00E402C8"/>
    <w:rsid w:val="00E419DC"/>
    <w:rsid w:val="00E46DD8"/>
    <w:rsid w:val="00E473C8"/>
    <w:rsid w:val="00E60519"/>
    <w:rsid w:val="00E7076A"/>
    <w:rsid w:val="00E75A0A"/>
    <w:rsid w:val="00E7685C"/>
    <w:rsid w:val="00E81414"/>
    <w:rsid w:val="00E84CF2"/>
    <w:rsid w:val="00E951A0"/>
    <w:rsid w:val="00E952AF"/>
    <w:rsid w:val="00E966A5"/>
    <w:rsid w:val="00E96A4F"/>
    <w:rsid w:val="00EA202D"/>
    <w:rsid w:val="00EA75B9"/>
    <w:rsid w:val="00EB1488"/>
    <w:rsid w:val="00EB3503"/>
    <w:rsid w:val="00EB4248"/>
    <w:rsid w:val="00EB6810"/>
    <w:rsid w:val="00EB7623"/>
    <w:rsid w:val="00EB7F62"/>
    <w:rsid w:val="00EC2D3C"/>
    <w:rsid w:val="00ED3747"/>
    <w:rsid w:val="00ED42DA"/>
    <w:rsid w:val="00ED53C0"/>
    <w:rsid w:val="00ED53D3"/>
    <w:rsid w:val="00EE013C"/>
    <w:rsid w:val="00EE14FB"/>
    <w:rsid w:val="00EE4931"/>
    <w:rsid w:val="00EE747C"/>
    <w:rsid w:val="00EF0EAD"/>
    <w:rsid w:val="00EF0F18"/>
    <w:rsid w:val="00EF12E7"/>
    <w:rsid w:val="00EF4400"/>
    <w:rsid w:val="00EF44EA"/>
    <w:rsid w:val="00EF536F"/>
    <w:rsid w:val="00EF6D63"/>
    <w:rsid w:val="00F00288"/>
    <w:rsid w:val="00F03580"/>
    <w:rsid w:val="00F0457F"/>
    <w:rsid w:val="00F05434"/>
    <w:rsid w:val="00F06FC5"/>
    <w:rsid w:val="00F105F6"/>
    <w:rsid w:val="00F13079"/>
    <w:rsid w:val="00F1476E"/>
    <w:rsid w:val="00F14A81"/>
    <w:rsid w:val="00F20E0B"/>
    <w:rsid w:val="00F219DA"/>
    <w:rsid w:val="00F22C77"/>
    <w:rsid w:val="00F23F15"/>
    <w:rsid w:val="00F24623"/>
    <w:rsid w:val="00F253C4"/>
    <w:rsid w:val="00F34BA5"/>
    <w:rsid w:val="00F353C0"/>
    <w:rsid w:val="00F35559"/>
    <w:rsid w:val="00F3644B"/>
    <w:rsid w:val="00F3726F"/>
    <w:rsid w:val="00F426AA"/>
    <w:rsid w:val="00F46870"/>
    <w:rsid w:val="00F4695B"/>
    <w:rsid w:val="00F53598"/>
    <w:rsid w:val="00F55810"/>
    <w:rsid w:val="00F558B2"/>
    <w:rsid w:val="00F601C5"/>
    <w:rsid w:val="00F6073C"/>
    <w:rsid w:val="00F70E07"/>
    <w:rsid w:val="00F71F27"/>
    <w:rsid w:val="00F75835"/>
    <w:rsid w:val="00F80A9F"/>
    <w:rsid w:val="00F86728"/>
    <w:rsid w:val="00F87E0E"/>
    <w:rsid w:val="00F91115"/>
    <w:rsid w:val="00F94937"/>
    <w:rsid w:val="00FA405B"/>
    <w:rsid w:val="00FA7600"/>
    <w:rsid w:val="00FA7FA1"/>
    <w:rsid w:val="00FB1076"/>
    <w:rsid w:val="00FB4597"/>
    <w:rsid w:val="00FC2694"/>
    <w:rsid w:val="00FC5F51"/>
    <w:rsid w:val="00FD2E66"/>
    <w:rsid w:val="00FD3CCE"/>
    <w:rsid w:val="00FE0336"/>
    <w:rsid w:val="00FE06F2"/>
    <w:rsid w:val="00FF22F1"/>
    <w:rsid w:val="00FF737C"/>
    <w:rsid w:val="00FF7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2D"/>
    <w:rPr>
      <w:sz w:val="24"/>
      <w:szCs w:val="24"/>
    </w:rPr>
  </w:style>
  <w:style w:type="paragraph" w:styleId="1">
    <w:name w:val="heading 1"/>
    <w:basedOn w:val="a"/>
    <w:next w:val="a"/>
    <w:link w:val="10"/>
    <w:qFormat/>
    <w:rsid w:val="004D45B1"/>
    <w:pPr>
      <w:keepNext/>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E6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2F1330"/>
    <w:pPr>
      <w:tabs>
        <w:tab w:val="center" w:pos="4677"/>
        <w:tab w:val="right" w:pos="9355"/>
      </w:tabs>
    </w:pPr>
    <w:rPr>
      <w:lang w:val="x-none" w:eastAsia="x-none"/>
    </w:rPr>
  </w:style>
  <w:style w:type="character" w:customStyle="1" w:styleId="a5">
    <w:name w:val="Верхний колонтитул Знак"/>
    <w:link w:val="a4"/>
    <w:rsid w:val="002F1330"/>
    <w:rPr>
      <w:sz w:val="24"/>
      <w:szCs w:val="24"/>
    </w:rPr>
  </w:style>
  <w:style w:type="paragraph" w:styleId="a6">
    <w:name w:val="footer"/>
    <w:basedOn w:val="a"/>
    <w:link w:val="a7"/>
    <w:uiPriority w:val="99"/>
    <w:rsid w:val="002F1330"/>
    <w:pPr>
      <w:tabs>
        <w:tab w:val="center" w:pos="4677"/>
        <w:tab w:val="right" w:pos="9355"/>
      </w:tabs>
    </w:pPr>
    <w:rPr>
      <w:lang w:val="x-none" w:eastAsia="x-none"/>
    </w:rPr>
  </w:style>
  <w:style w:type="character" w:customStyle="1" w:styleId="a7">
    <w:name w:val="Нижний колонтитул Знак"/>
    <w:link w:val="a6"/>
    <w:uiPriority w:val="99"/>
    <w:rsid w:val="002F1330"/>
    <w:rPr>
      <w:sz w:val="24"/>
      <w:szCs w:val="24"/>
    </w:rPr>
  </w:style>
  <w:style w:type="paragraph" w:styleId="a8">
    <w:name w:val="Balloon Text"/>
    <w:basedOn w:val="a"/>
    <w:link w:val="a9"/>
    <w:rsid w:val="002F1330"/>
    <w:rPr>
      <w:rFonts w:ascii="Tahoma" w:hAnsi="Tahoma"/>
      <w:sz w:val="16"/>
      <w:szCs w:val="16"/>
      <w:lang w:val="x-none" w:eastAsia="x-none"/>
    </w:rPr>
  </w:style>
  <w:style w:type="character" w:customStyle="1" w:styleId="a9">
    <w:name w:val="Текст выноски Знак"/>
    <w:link w:val="a8"/>
    <w:rsid w:val="002F1330"/>
    <w:rPr>
      <w:rFonts w:ascii="Tahoma" w:hAnsi="Tahoma" w:cs="Tahoma"/>
      <w:sz w:val="16"/>
      <w:szCs w:val="16"/>
    </w:rPr>
  </w:style>
  <w:style w:type="paragraph" w:styleId="aa">
    <w:name w:val="List Paragraph"/>
    <w:aliases w:val="Bullet List,FooterText,numbered"/>
    <w:basedOn w:val="a"/>
    <w:link w:val="ab"/>
    <w:uiPriority w:val="34"/>
    <w:qFormat/>
    <w:rsid w:val="00061CB8"/>
    <w:pPr>
      <w:spacing w:after="160" w:line="259" w:lineRule="auto"/>
      <w:ind w:left="720"/>
      <w:contextualSpacing/>
    </w:pPr>
    <w:rPr>
      <w:rFonts w:ascii="Calibri" w:eastAsia="Calibri" w:hAnsi="Calibri"/>
      <w:sz w:val="22"/>
      <w:szCs w:val="22"/>
      <w:lang w:eastAsia="en-US"/>
    </w:rPr>
  </w:style>
  <w:style w:type="paragraph" w:customStyle="1" w:styleId="ac">
    <w:name w:val="Абзац"/>
    <w:basedOn w:val="a"/>
    <w:rsid w:val="00D539DD"/>
    <w:pPr>
      <w:autoSpaceDE w:val="0"/>
      <w:autoSpaceDN w:val="0"/>
      <w:ind w:firstLine="709"/>
      <w:jc w:val="both"/>
    </w:pPr>
  </w:style>
  <w:style w:type="character" w:customStyle="1" w:styleId="apple-converted-space">
    <w:name w:val="apple-converted-space"/>
    <w:rsid w:val="0022616E"/>
  </w:style>
  <w:style w:type="paragraph" w:customStyle="1" w:styleId="11">
    <w:name w:val="Основной текст1"/>
    <w:basedOn w:val="a"/>
    <w:link w:val="ad"/>
    <w:rsid w:val="00ED53C0"/>
    <w:pPr>
      <w:widowControl w:val="0"/>
      <w:shd w:val="clear" w:color="auto" w:fill="FFFFFF"/>
      <w:spacing w:line="283" w:lineRule="exact"/>
      <w:ind w:firstLine="260"/>
      <w:jc w:val="both"/>
    </w:pPr>
    <w:rPr>
      <w:sz w:val="22"/>
      <w:szCs w:val="22"/>
      <w:lang w:eastAsia="en-US"/>
    </w:rPr>
  </w:style>
  <w:style w:type="character" w:customStyle="1" w:styleId="ad">
    <w:name w:val="Основной текст_"/>
    <w:basedOn w:val="a0"/>
    <w:link w:val="11"/>
    <w:rsid w:val="00ED53C0"/>
    <w:rPr>
      <w:sz w:val="22"/>
      <w:szCs w:val="22"/>
      <w:shd w:val="clear" w:color="auto" w:fill="FFFFFF"/>
      <w:lang w:eastAsia="en-US"/>
    </w:rPr>
  </w:style>
  <w:style w:type="paragraph" w:styleId="ae">
    <w:name w:val="Body Text"/>
    <w:aliases w:val="body text,Основной текст Знак Char Char,Основной текст Знак Char Char Char Char,Основной текст Знак Char Char Char Char Char,Основной текст Знак Знак Знак,Основной текст Знак Знак,Основной текст Знак1 Знак,Основной текст Знак1"/>
    <w:basedOn w:val="a"/>
    <w:link w:val="af"/>
    <w:rsid w:val="007858FD"/>
    <w:pPr>
      <w:spacing w:after="120"/>
      <w:ind w:firstLine="709"/>
      <w:jc w:val="both"/>
    </w:pPr>
  </w:style>
  <w:style w:type="character" w:customStyle="1" w:styleId="af">
    <w:name w:val="Основной текст Знак"/>
    <w:aliases w:val="body text Знак,Основной текст Знак Char Char Знак,Основной текст Знак Char Char Char Char Знак,Основной текст Знак Char Char Char Char Char Знак,Основной текст Знак Знак Знак Знак,Основной текст Знак Знак Знак1"/>
    <w:basedOn w:val="a0"/>
    <w:link w:val="ae"/>
    <w:rsid w:val="007858FD"/>
    <w:rPr>
      <w:sz w:val="24"/>
      <w:szCs w:val="24"/>
    </w:rPr>
  </w:style>
  <w:style w:type="character" w:styleId="af0">
    <w:name w:val="Hyperlink"/>
    <w:basedOn w:val="a0"/>
    <w:uiPriority w:val="99"/>
    <w:unhideWhenUsed/>
    <w:rsid w:val="001A0C77"/>
    <w:rPr>
      <w:color w:val="0000FF" w:themeColor="hyperlink"/>
      <w:u w:val="single"/>
    </w:rPr>
  </w:style>
  <w:style w:type="paragraph" w:customStyle="1" w:styleId="af1">
    <w:name w:val="Текст письма"/>
    <w:basedOn w:val="a"/>
    <w:qFormat/>
    <w:rsid w:val="004D45B1"/>
    <w:pPr>
      <w:spacing w:after="120"/>
      <w:ind w:firstLine="709"/>
      <w:jc w:val="both"/>
    </w:pPr>
  </w:style>
  <w:style w:type="character" w:customStyle="1" w:styleId="10">
    <w:name w:val="Заголовок 1 Знак"/>
    <w:basedOn w:val="a0"/>
    <w:link w:val="1"/>
    <w:rsid w:val="004D45B1"/>
    <w:rPr>
      <w:sz w:val="24"/>
    </w:rPr>
  </w:style>
  <w:style w:type="character" w:styleId="af2">
    <w:name w:val="Strong"/>
    <w:basedOn w:val="a0"/>
    <w:qFormat/>
    <w:rsid w:val="00764658"/>
    <w:rPr>
      <w:rFonts w:ascii="Times New Roman" w:hAnsi="Times New Roman"/>
      <w:bCs/>
      <w:i/>
      <w:sz w:val="20"/>
    </w:rPr>
  </w:style>
  <w:style w:type="paragraph" w:customStyle="1" w:styleId="Default">
    <w:name w:val="Default"/>
    <w:rsid w:val="00574DCF"/>
    <w:pPr>
      <w:autoSpaceDE w:val="0"/>
      <w:autoSpaceDN w:val="0"/>
      <w:adjustRightInd w:val="0"/>
    </w:pPr>
    <w:rPr>
      <w:color w:val="000000"/>
      <w:sz w:val="24"/>
      <w:szCs w:val="24"/>
    </w:rPr>
  </w:style>
  <w:style w:type="character" w:customStyle="1" w:styleId="ab">
    <w:name w:val="Абзац списка Знак"/>
    <w:aliases w:val="Bullet List Знак,FooterText Знак,numbered Знак"/>
    <w:link w:val="aa"/>
    <w:uiPriority w:val="34"/>
    <w:locked/>
    <w:rsid w:val="0004739A"/>
    <w:rPr>
      <w:rFonts w:ascii="Calibri" w:eastAsia="Calibri" w:hAnsi="Calibri"/>
      <w:sz w:val="22"/>
      <w:szCs w:val="22"/>
      <w:lang w:eastAsia="en-US"/>
    </w:rPr>
  </w:style>
  <w:style w:type="character" w:customStyle="1" w:styleId="js-phone-number">
    <w:name w:val="js-phone-number"/>
    <w:basedOn w:val="a0"/>
    <w:rsid w:val="006763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2D"/>
    <w:rPr>
      <w:sz w:val="24"/>
      <w:szCs w:val="24"/>
    </w:rPr>
  </w:style>
  <w:style w:type="paragraph" w:styleId="1">
    <w:name w:val="heading 1"/>
    <w:basedOn w:val="a"/>
    <w:next w:val="a"/>
    <w:link w:val="10"/>
    <w:qFormat/>
    <w:rsid w:val="004D45B1"/>
    <w:pPr>
      <w:keepNext/>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E6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2F1330"/>
    <w:pPr>
      <w:tabs>
        <w:tab w:val="center" w:pos="4677"/>
        <w:tab w:val="right" w:pos="9355"/>
      </w:tabs>
    </w:pPr>
    <w:rPr>
      <w:lang w:val="x-none" w:eastAsia="x-none"/>
    </w:rPr>
  </w:style>
  <w:style w:type="character" w:customStyle="1" w:styleId="a5">
    <w:name w:val="Верхний колонтитул Знак"/>
    <w:link w:val="a4"/>
    <w:rsid w:val="002F1330"/>
    <w:rPr>
      <w:sz w:val="24"/>
      <w:szCs w:val="24"/>
    </w:rPr>
  </w:style>
  <w:style w:type="paragraph" w:styleId="a6">
    <w:name w:val="footer"/>
    <w:basedOn w:val="a"/>
    <w:link w:val="a7"/>
    <w:uiPriority w:val="99"/>
    <w:rsid w:val="002F1330"/>
    <w:pPr>
      <w:tabs>
        <w:tab w:val="center" w:pos="4677"/>
        <w:tab w:val="right" w:pos="9355"/>
      </w:tabs>
    </w:pPr>
    <w:rPr>
      <w:lang w:val="x-none" w:eastAsia="x-none"/>
    </w:rPr>
  </w:style>
  <w:style w:type="character" w:customStyle="1" w:styleId="a7">
    <w:name w:val="Нижний колонтитул Знак"/>
    <w:link w:val="a6"/>
    <w:uiPriority w:val="99"/>
    <w:rsid w:val="002F1330"/>
    <w:rPr>
      <w:sz w:val="24"/>
      <w:szCs w:val="24"/>
    </w:rPr>
  </w:style>
  <w:style w:type="paragraph" w:styleId="a8">
    <w:name w:val="Balloon Text"/>
    <w:basedOn w:val="a"/>
    <w:link w:val="a9"/>
    <w:rsid w:val="002F1330"/>
    <w:rPr>
      <w:rFonts w:ascii="Tahoma" w:hAnsi="Tahoma"/>
      <w:sz w:val="16"/>
      <w:szCs w:val="16"/>
      <w:lang w:val="x-none" w:eastAsia="x-none"/>
    </w:rPr>
  </w:style>
  <w:style w:type="character" w:customStyle="1" w:styleId="a9">
    <w:name w:val="Текст выноски Знак"/>
    <w:link w:val="a8"/>
    <w:rsid w:val="002F1330"/>
    <w:rPr>
      <w:rFonts w:ascii="Tahoma" w:hAnsi="Tahoma" w:cs="Tahoma"/>
      <w:sz w:val="16"/>
      <w:szCs w:val="16"/>
    </w:rPr>
  </w:style>
  <w:style w:type="paragraph" w:styleId="aa">
    <w:name w:val="List Paragraph"/>
    <w:aliases w:val="Bullet List,FooterText,numbered"/>
    <w:basedOn w:val="a"/>
    <w:link w:val="ab"/>
    <w:uiPriority w:val="34"/>
    <w:qFormat/>
    <w:rsid w:val="00061CB8"/>
    <w:pPr>
      <w:spacing w:after="160" w:line="259" w:lineRule="auto"/>
      <w:ind w:left="720"/>
      <w:contextualSpacing/>
    </w:pPr>
    <w:rPr>
      <w:rFonts w:ascii="Calibri" w:eastAsia="Calibri" w:hAnsi="Calibri"/>
      <w:sz w:val="22"/>
      <w:szCs w:val="22"/>
      <w:lang w:eastAsia="en-US"/>
    </w:rPr>
  </w:style>
  <w:style w:type="paragraph" w:customStyle="1" w:styleId="ac">
    <w:name w:val="Абзац"/>
    <w:basedOn w:val="a"/>
    <w:rsid w:val="00D539DD"/>
    <w:pPr>
      <w:autoSpaceDE w:val="0"/>
      <w:autoSpaceDN w:val="0"/>
      <w:ind w:firstLine="709"/>
      <w:jc w:val="both"/>
    </w:pPr>
  </w:style>
  <w:style w:type="character" w:customStyle="1" w:styleId="apple-converted-space">
    <w:name w:val="apple-converted-space"/>
    <w:rsid w:val="0022616E"/>
  </w:style>
  <w:style w:type="paragraph" w:customStyle="1" w:styleId="11">
    <w:name w:val="Основной текст1"/>
    <w:basedOn w:val="a"/>
    <w:link w:val="ad"/>
    <w:rsid w:val="00ED53C0"/>
    <w:pPr>
      <w:widowControl w:val="0"/>
      <w:shd w:val="clear" w:color="auto" w:fill="FFFFFF"/>
      <w:spacing w:line="283" w:lineRule="exact"/>
      <w:ind w:firstLine="260"/>
      <w:jc w:val="both"/>
    </w:pPr>
    <w:rPr>
      <w:sz w:val="22"/>
      <w:szCs w:val="22"/>
      <w:lang w:eastAsia="en-US"/>
    </w:rPr>
  </w:style>
  <w:style w:type="character" w:customStyle="1" w:styleId="ad">
    <w:name w:val="Основной текст_"/>
    <w:basedOn w:val="a0"/>
    <w:link w:val="11"/>
    <w:rsid w:val="00ED53C0"/>
    <w:rPr>
      <w:sz w:val="22"/>
      <w:szCs w:val="22"/>
      <w:shd w:val="clear" w:color="auto" w:fill="FFFFFF"/>
      <w:lang w:eastAsia="en-US"/>
    </w:rPr>
  </w:style>
  <w:style w:type="paragraph" w:styleId="ae">
    <w:name w:val="Body Text"/>
    <w:aliases w:val="body text,Основной текст Знак Char Char,Основной текст Знак Char Char Char Char,Основной текст Знак Char Char Char Char Char,Основной текст Знак Знак Знак,Основной текст Знак Знак,Основной текст Знак1 Знак,Основной текст Знак1"/>
    <w:basedOn w:val="a"/>
    <w:link w:val="af"/>
    <w:rsid w:val="007858FD"/>
    <w:pPr>
      <w:spacing w:after="120"/>
      <w:ind w:firstLine="709"/>
      <w:jc w:val="both"/>
    </w:pPr>
  </w:style>
  <w:style w:type="character" w:customStyle="1" w:styleId="af">
    <w:name w:val="Основной текст Знак"/>
    <w:aliases w:val="body text Знак,Основной текст Знак Char Char Знак,Основной текст Знак Char Char Char Char Знак,Основной текст Знак Char Char Char Char Char Знак,Основной текст Знак Знак Знак Знак,Основной текст Знак Знак Знак1"/>
    <w:basedOn w:val="a0"/>
    <w:link w:val="ae"/>
    <w:rsid w:val="007858FD"/>
    <w:rPr>
      <w:sz w:val="24"/>
      <w:szCs w:val="24"/>
    </w:rPr>
  </w:style>
  <w:style w:type="character" w:styleId="af0">
    <w:name w:val="Hyperlink"/>
    <w:basedOn w:val="a0"/>
    <w:uiPriority w:val="99"/>
    <w:unhideWhenUsed/>
    <w:rsid w:val="001A0C77"/>
    <w:rPr>
      <w:color w:val="0000FF" w:themeColor="hyperlink"/>
      <w:u w:val="single"/>
    </w:rPr>
  </w:style>
  <w:style w:type="paragraph" w:customStyle="1" w:styleId="af1">
    <w:name w:val="Текст письма"/>
    <w:basedOn w:val="a"/>
    <w:qFormat/>
    <w:rsid w:val="004D45B1"/>
    <w:pPr>
      <w:spacing w:after="120"/>
      <w:ind w:firstLine="709"/>
      <w:jc w:val="both"/>
    </w:pPr>
  </w:style>
  <w:style w:type="character" w:customStyle="1" w:styleId="10">
    <w:name w:val="Заголовок 1 Знак"/>
    <w:basedOn w:val="a0"/>
    <w:link w:val="1"/>
    <w:rsid w:val="004D45B1"/>
    <w:rPr>
      <w:sz w:val="24"/>
    </w:rPr>
  </w:style>
  <w:style w:type="character" w:styleId="af2">
    <w:name w:val="Strong"/>
    <w:basedOn w:val="a0"/>
    <w:qFormat/>
    <w:rsid w:val="00764658"/>
    <w:rPr>
      <w:rFonts w:ascii="Times New Roman" w:hAnsi="Times New Roman"/>
      <w:bCs/>
      <w:i/>
      <w:sz w:val="20"/>
    </w:rPr>
  </w:style>
  <w:style w:type="paragraph" w:customStyle="1" w:styleId="Default">
    <w:name w:val="Default"/>
    <w:rsid w:val="00574DCF"/>
    <w:pPr>
      <w:autoSpaceDE w:val="0"/>
      <w:autoSpaceDN w:val="0"/>
      <w:adjustRightInd w:val="0"/>
    </w:pPr>
    <w:rPr>
      <w:color w:val="000000"/>
      <w:sz w:val="24"/>
      <w:szCs w:val="24"/>
    </w:rPr>
  </w:style>
  <w:style w:type="character" w:customStyle="1" w:styleId="ab">
    <w:name w:val="Абзац списка Знак"/>
    <w:aliases w:val="Bullet List Знак,FooterText Знак,numbered Знак"/>
    <w:link w:val="aa"/>
    <w:uiPriority w:val="34"/>
    <w:locked/>
    <w:rsid w:val="0004739A"/>
    <w:rPr>
      <w:rFonts w:ascii="Calibri" w:eastAsia="Calibri" w:hAnsi="Calibri"/>
      <w:sz w:val="22"/>
      <w:szCs w:val="22"/>
      <w:lang w:eastAsia="en-US"/>
    </w:rPr>
  </w:style>
  <w:style w:type="character" w:customStyle="1" w:styleId="js-phone-number">
    <w:name w:val="js-phone-number"/>
    <w:basedOn w:val="a0"/>
    <w:rsid w:val="00676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25416">
      <w:bodyDiv w:val="1"/>
      <w:marLeft w:val="0"/>
      <w:marRight w:val="0"/>
      <w:marTop w:val="0"/>
      <w:marBottom w:val="0"/>
      <w:divBdr>
        <w:top w:val="none" w:sz="0" w:space="0" w:color="auto"/>
        <w:left w:val="none" w:sz="0" w:space="0" w:color="auto"/>
        <w:bottom w:val="none" w:sz="0" w:space="0" w:color="auto"/>
        <w:right w:val="none" w:sz="0" w:space="0" w:color="auto"/>
      </w:divBdr>
    </w:div>
    <w:div w:id="338850859">
      <w:bodyDiv w:val="1"/>
      <w:marLeft w:val="0"/>
      <w:marRight w:val="0"/>
      <w:marTop w:val="0"/>
      <w:marBottom w:val="0"/>
      <w:divBdr>
        <w:top w:val="none" w:sz="0" w:space="0" w:color="auto"/>
        <w:left w:val="none" w:sz="0" w:space="0" w:color="auto"/>
        <w:bottom w:val="none" w:sz="0" w:space="0" w:color="auto"/>
        <w:right w:val="none" w:sz="0" w:space="0" w:color="auto"/>
      </w:divBdr>
    </w:div>
    <w:div w:id="726689055">
      <w:bodyDiv w:val="1"/>
      <w:marLeft w:val="0"/>
      <w:marRight w:val="0"/>
      <w:marTop w:val="0"/>
      <w:marBottom w:val="0"/>
      <w:divBdr>
        <w:top w:val="none" w:sz="0" w:space="0" w:color="auto"/>
        <w:left w:val="none" w:sz="0" w:space="0" w:color="auto"/>
        <w:bottom w:val="none" w:sz="0" w:space="0" w:color="auto"/>
        <w:right w:val="none" w:sz="0" w:space="0" w:color="auto"/>
      </w:divBdr>
    </w:div>
    <w:div w:id="183147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p@sevmash.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iscussion@ecoexp.ru" TargetMode="External"/><Relationship Id="rId4" Type="http://schemas.openxmlformats.org/officeDocument/2006/relationships/settings" Target="settings.xml"/><Relationship Id="rId9" Type="http://schemas.openxmlformats.org/officeDocument/2006/relationships/hyperlink" Target="mailto:ecoplus@ecoexp.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72;&#1087;&#1103;&#1085;\Desktop\&#1064;&#1072;&#1073;&#1083;&#1086;&#1085;%20&#1087;&#1080;&#1089;&#1100;&#1084;&#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письма!</Template>
  <TotalTime>0</TotalTime>
  <Pages>2</Pages>
  <Words>785</Words>
  <Characters>4477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Горбачева</dc:creator>
  <cp:lastModifiedBy>user</cp:lastModifiedBy>
  <cp:revision>2</cp:revision>
  <cp:lastPrinted>2020-03-16T10:55:00Z</cp:lastPrinted>
  <dcterms:created xsi:type="dcterms:W3CDTF">2022-06-03T06:36:00Z</dcterms:created>
  <dcterms:modified xsi:type="dcterms:W3CDTF">2022-06-03T06:36:00Z</dcterms:modified>
</cp:coreProperties>
</file>